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B9" w:rsidRDefault="00911CB9" w:rsidP="00911CB9">
      <w:pPr>
        <w:jc w:val="center"/>
        <w:rPr>
          <w:b/>
          <w:u w:val="single"/>
        </w:rPr>
      </w:pPr>
      <w:r>
        <w:rPr>
          <w:b/>
          <w:u w:val="single"/>
        </w:rPr>
        <w:t xml:space="preserve">English and Maths qualifications </w:t>
      </w:r>
    </w:p>
    <w:p w:rsidR="00885369" w:rsidRDefault="00885369" w:rsidP="00911CB9">
      <w:pPr>
        <w:jc w:val="center"/>
        <w:rPr>
          <w:b/>
          <w:u w:val="single"/>
        </w:rPr>
      </w:pPr>
    </w:p>
    <w:p w:rsidR="003F39DB" w:rsidRDefault="003F39DB" w:rsidP="00221193">
      <w:pPr>
        <w:pStyle w:val="NormalWeb"/>
        <w:ind w:left="-426" w:right="-526"/>
        <w:rPr>
          <w:rFonts w:ascii="Arial" w:hAnsi="Arial" w:cs="Arial"/>
          <w:color w:val="000000"/>
          <w:sz w:val="22"/>
          <w:lang w:val="en"/>
        </w:rPr>
      </w:pPr>
      <w:r w:rsidRPr="003F39DB">
        <w:rPr>
          <w:rFonts w:ascii="Arial" w:hAnsi="Arial" w:cs="Arial"/>
          <w:b/>
          <w:color w:val="000000"/>
          <w:sz w:val="22"/>
          <w:lang w:val="en"/>
        </w:rPr>
        <w:t xml:space="preserve">GCSEs (grade 9-4/A-C) or </w:t>
      </w:r>
      <w:r>
        <w:rPr>
          <w:rFonts w:ascii="Arial" w:hAnsi="Arial" w:cs="Arial"/>
          <w:b/>
          <w:color w:val="000000"/>
          <w:sz w:val="22"/>
          <w:lang w:val="en"/>
        </w:rPr>
        <w:t xml:space="preserve">one of the below </w:t>
      </w:r>
      <w:r w:rsidRPr="003F39DB">
        <w:rPr>
          <w:rFonts w:ascii="Arial" w:hAnsi="Arial" w:cs="Arial"/>
          <w:b/>
          <w:color w:val="000000"/>
          <w:sz w:val="22"/>
          <w:lang w:val="en"/>
        </w:rPr>
        <w:t>equivalent</w:t>
      </w:r>
      <w:r>
        <w:rPr>
          <w:rFonts w:ascii="Arial" w:hAnsi="Arial" w:cs="Arial"/>
          <w:b/>
          <w:color w:val="000000"/>
          <w:sz w:val="22"/>
          <w:lang w:val="en"/>
        </w:rPr>
        <w:t xml:space="preserve"> qualifications in English and </w:t>
      </w:r>
      <w:proofErr w:type="spellStart"/>
      <w:r>
        <w:rPr>
          <w:rFonts w:ascii="Arial" w:hAnsi="Arial" w:cs="Arial"/>
          <w:b/>
          <w:color w:val="000000"/>
          <w:sz w:val="22"/>
          <w:lang w:val="en"/>
        </w:rPr>
        <w:t>Maths</w:t>
      </w:r>
      <w:proofErr w:type="spellEnd"/>
      <w:r>
        <w:rPr>
          <w:rFonts w:ascii="Arial" w:hAnsi="Arial" w:cs="Arial"/>
          <w:b/>
          <w:color w:val="000000"/>
          <w:sz w:val="22"/>
          <w:lang w:val="en"/>
        </w:rPr>
        <w:t xml:space="preserve"> are</w:t>
      </w:r>
      <w:r w:rsidRPr="003F39DB">
        <w:rPr>
          <w:rFonts w:ascii="Arial" w:hAnsi="Arial" w:cs="Arial"/>
          <w:b/>
          <w:color w:val="000000"/>
          <w:sz w:val="22"/>
          <w:lang w:val="en"/>
        </w:rPr>
        <w:t xml:space="preserve"> required</w:t>
      </w:r>
      <w:r w:rsidRPr="003F39DB">
        <w:rPr>
          <w:rFonts w:ascii="Arial" w:hAnsi="Arial" w:cs="Arial"/>
          <w:b/>
          <w:color w:val="000000"/>
          <w:sz w:val="22"/>
          <w:lang w:val="en-US"/>
        </w:rPr>
        <w:t xml:space="preserve"> for this role</w:t>
      </w:r>
      <w:r w:rsidRPr="003F39DB">
        <w:rPr>
          <w:rFonts w:ascii="Arial" w:hAnsi="Arial" w:cs="Arial"/>
          <w:color w:val="000000"/>
          <w:sz w:val="22"/>
          <w:lang w:val="en-US"/>
        </w:rPr>
        <w:t xml:space="preserve">, </w:t>
      </w:r>
      <w:r w:rsidRPr="003F39DB">
        <w:rPr>
          <w:rFonts w:ascii="Arial" w:hAnsi="Arial" w:cs="Arial"/>
          <w:color w:val="000000"/>
          <w:sz w:val="22"/>
          <w:lang w:val="en"/>
        </w:rPr>
        <w:t>regardless of any higher qualifications attained in other subjects/fields.</w:t>
      </w:r>
      <w:r>
        <w:rPr>
          <w:rFonts w:ascii="Arial" w:hAnsi="Arial" w:cs="Arial"/>
          <w:color w:val="000000"/>
          <w:sz w:val="22"/>
          <w:lang w:val="en"/>
        </w:rPr>
        <w:t xml:space="preserve"> </w:t>
      </w:r>
      <w:r w:rsidRPr="003F39DB">
        <w:rPr>
          <w:rFonts w:ascii="Arial" w:hAnsi="Arial" w:cs="Arial"/>
          <w:color w:val="000000"/>
          <w:sz w:val="22"/>
          <w:lang w:val="en"/>
        </w:rPr>
        <w:t>You will be required to bring along the original certificates to interview so that a member of the interview panel can verify and take a copy for our records. You therefore may wish to start requesting these documents in advance to avoid delay later on in the process.</w:t>
      </w:r>
      <w:r>
        <w:rPr>
          <w:rFonts w:ascii="Arial" w:hAnsi="Arial" w:cs="Arial"/>
          <w:color w:val="000000"/>
          <w:sz w:val="22"/>
          <w:lang w:val="en"/>
        </w:rPr>
        <w:t xml:space="preserve"> </w:t>
      </w:r>
      <w:r w:rsidR="00221193">
        <w:rPr>
          <w:rFonts w:ascii="Arial" w:hAnsi="Arial" w:cs="Arial"/>
          <w:color w:val="000000"/>
          <w:sz w:val="22"/>
          <w:lang w:val="en"/>
        </w:rPr>
        <w:t xml:space="preserve">To find out what certificates are accepted </w:t>
      </w:r>
      <w:hyperlink r:id="rId4" w:history="1">
        <w:r w:rsidR="00221193" w:rsidRPr="00564FF5">
          <w:rPr>
            <w:rStyle w:val="Hyperlink"/>
            <w:rFonts w:ascii="Arial" w:hAnsi="Arial" w:cs="Arial"/>
            <w:sz w:val="22"/>
            <w:lang w:val="en"/>
          </w:rPr>
          <w:t>https://acecerts.co.uk/web/acceptable-evidence/pre</w:t>
        </w:r>
      </w:hyperlink>
      <w:r w:rsidR="00221193">
        <w:rPr>
          <w:rFonts w:ascii="Arial" w:hAnsi="Arial" w:cs="Arial"/>
          <w:color w:val="000000"/>
          <w:sz w:val="22"/>
          <w:lang w:val="en"/>
        </w:rPr>
        <w:t xml:space="preserve"> or for </w:t>
      </w:r>
      <w:r w:rsidR="00221193" w:rsidRPr="00221193">
        <w:rPr>
          <w:rFonts w:ascii="Arial" w:hAnsi="Arial" w:cs="Arial"/>
          <w:color w:val="000000"/>
          <w:sz w:val="22"/>
          <w:lang w:val="en"/>
        </w:rPr>
        <w:t xml:space="preserve">guidance on how to attain a “statement of results” </w:t>
      </w:r>
      <w:hyperlink r:id="rId5" w:history="1">
        <w:r w:rsidR="00221193" w:rsidRPr="00564FF5">
          <w:rPr>
            <w:rStyle w:val="Hyperlink"/>
            <w:rFonts w:ascii="Arial" w:hAnsi="Arial" w:cs="Arial"/>
            <w:sz w:val="22"/>
            <w:lang w:val="en"/>
          </w:rPr>
          <w:t>https://www.gov.uk/replacement-exam-certificate</w:t>
        </w:r>
      </w:hyperlink>
      <w:r w:rsidR="00221193">
        <w:rPr>
          <w:rFonts w:ascii="Arial" w:hAnsi="Arial" w:cs="Arial"/>
          <w:color w:val="000000"/>
          <w:sz w:val="22"/>
          <w:lang w:val="en"/>
        </w:rPr>
        <w:t xml:space="preserve"> </w:t>
      </w:r>
    </w:p>
    <w:p w:rsidR="00911CB9" w:rsidRPr="00634FA6" w:rsidRDefault="003F39DB" w:rsidP="00634FA6">
      <w:pPr>
        <w:pStyle w:val="NormalWeb"/>
        <w:ind w:left="-426" w:right="-526"/>
        <w:rPr>
          <w:rFonts w:ascii="Arial" w:hAnsi="Arial" w:cs="Arial"/>
          <w:color w:val="000000"/>
          <w:sz w:val="22"/>
          <w:lang w:val="en"/>
        </w:rPr>
      </w:pPr>
      <w:r>
        <w:rPr>
          <w:rFonts w:ascii="Arial" w:hAnsi="Arial" w:cs="Arial"/>
          <w:color w:val="000000"/>
          <w:sz w:val="22"/>
          <w:lang w:val="en"/>
        </w:rPr>
        <w:t>If you do not have any of the below, unfortunately you are not eligible to apply but p</w:t>
      </w:r>
      <w:r w:rsidRPr="003F39DB">
        <w:rPr>
          <w:rFonts w:ascii="Arial" w:hAnsi="Arial" w:cs="Arial"/>
          <w:color w:val="000000"/>
          <w:sz w:val="22"/>
        </w:rPr>
        <w:t xml:space="preserve">lease be aware that the government normally provides funding to colleges/training providers to deliver GCSEs or equivalent qualifications free of charge to the learner. To find out more please click on the link: </w:t>
      </w:r>
      <w:hyperlink r:id="rId6" w:history="1">
        <w:r w:rsidRPr="003F39DB">
          <w:rPr>
            <w:rStyle w:val="Hyperlink"/>
            <w:rFonts w:ascii="Arial" w:hAnsi="Arial" w:cs="Arial"/>
            <w:sz w:val="22"/>
          </w:rPr>
          <w:t>https://www.gov.uk/improve-english-maths-it-skills</w:t>
        </w:r>
      </w:hyperlink>
      <w:r w:rsidRPr="003F39DB">
        <w:rPr>
          <w:rFonts w:ascii="Arial" w:hAnsi="Arial" w:cs="Arial"/>
          <w:color w:val="000000"/>
          <w:sz w:val="22"/>
        </w:rPr>
        <w:t xml:space="preserve"> </w:t>
      </w:r>
    </w:p>
    <w:tbl>
      <w:tblPr>
        <w:tblStyle w:val="TableGrid"/>
        <w:tblW w:w="9339" w:type="dxa"/>
        <w:tblInd w:w="-390" w:type="dxa"/>
        <w:tblLook w:val="04A0" w:firstRow="1" w:lastRow="0" w:firstColumn="1" w:lastColumn="0" w:noHBand="0" w:noVBand="1"/>
      </w:tblPr>
      <w:tblGrid>
        <w:gridCol w:w="7297"/>
        <w:gridCol w:w="2042"/>
      </w:tblGrid>
      <w:tr w:rsidR="00885369" w:rsidTr="00FA5B8D">
        <w:trPr>
          <w:trHeight w:val="830"/>
        </w:trPr>
        <w:tc>
          <w:tcPr>
            <w:tcW w:w="7297" w:type="dxa"/>
          </w:tcPr>
          <w:p w:rsidR="00885369" w:rsidRDefault="00885369" w:rsidP="00911C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Title of qualification</w:t>
            </w:r>
          </w:p>
        </w:tc>
        <w:tc>
          <w:tcPr>
            <w:tcW w:w="2042" w:type="dxa"/>
          </w:tcPr>
          <w:p w:rsidR="00885369" w:rsidRDefault="00885369" w:rsidP="00911C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Grades accepted</w:t>
            </w:r>
          </w:p>
          <w:p w:rsidR="00885369" w:rsidRDefault="00885369" w:rsidP="00911CB9">
            <w:pPr>
              <w:jc w:val="center"/>
              <w:rPr>
                <w:b/>
                <w:u w:val="single"/>
              </w:rPr>
            </w:pPr>
          </w:p>
        </w:tc>
      </w:tr>
      <w:tr w:rsidR="00885369" w:rsidRPr="003F39DB" w:rsidTr="00FA5B8D">
        <w:trPr>
          <w:trHeight w:val="733"/>
        </w:trPr>
        <w:tc>
          <w:tcPr>
            <w:tcW w:w="7297" w:type="dxa"/>
          </w:tcPr>
          <w:p w:rsidR="00885369" w:rsidRPr="003F39DB" w:rsidRDefault="00885369" w:rsidP="003F39DB">
            <w:pPr>
              <w:jc w:val="center"/>
              <w:rPr>
                <w:u w:val="single"/>
              </w:rPr>
            </w:pPr>
            <w:r w:rsidRPr="003F39DB">
              <w:rPr>
                <w:u w:val="single"/>
              </w:rPr>
              <w:t>CSEs (Certificate of Secondary Education) –</w:t>
            </w:r>
          </w:p>
          <w:p w:rsidR="00885369" w:rsidRPr="003F39DB" w:rsidRDefault="00885369" w:rsidP="003F39DB">
            <w:pPr>
              <w:jc w:val="center"/>
              <w:rPr>
                <w:u w:val="single"/>
              </w:rPr>
            </w:pPr>
          </w:p>
        </w:tc>
        <w:tc>
          <w:tcPr>
            <w:tcW w:w="2042" w:type="dxa"/>
          </w:tcPr>
          <w:p w:rsidR="00885369" w:rsidRPr="003F39DB" w:rsidRDefault="00885369" w:rsidP="003F39DB">
            <w:pPr>
              <w:jc w:val="center"/>
            </w:pPr>
            <w:r w:rsidRPr="003F39DB">
              <w:t>Grade 1</w:t>
            </w:r>
          </w:p>
        </w:tc>
      </w:tr>
      <w:tr w:rsidR="00885369" w:rsidRPr="003F39DB" w:rsidTr="00FA5B8D">
        <w:trPr>
          <w:trHeight w:val="830"/>
        </w:trPr>
        <w:tc>
          <w:tcPr>
            <w:tcW w:w="7297" w:type="dxa"/>
          </w:tcPr>
          <w:p w:rsidR="00885369" w:rsidRPr="003F39DB" w:rsidRDefault="00885369" w:rsidP="003F39DB">
            <w:pPr>
              <w:jc w:val="center"/>
              <w:rPr>
                <w:u w:val="single"/>
              </w:rPr>
            </w:pPr>
            <w:proofErr w:type="spellStart"/>
            <w:r w:rsidRPr="003F39DB">
              <w:rPr>
                <w:u w:val="single"/>
              </w:rPr>
              <w:t>O’levels</w:t>
            </w:r>
            <w:proofErr w:type="spellEnd"/>
            <w:r w:rsidRPr="003F39DB">
              <w:rPr>
                <w:u w:val="single"/>
              </w:rPr>
              <w:t xml:space="preserve"> (Ordinary level of Certificate of Secondary Education</w:t>
            </w:r>
            <w:r w:rsidR="00645527">
              <w:rPr>
                <w:u w:val="single"/>
              </w:rPr>
              <w:t xml:space="preserve"> or General Certificate of Education</w:t>
            </w:r>
            <w:r w:rsidRPr="003F39DB">
              <w:rPr>
                <w:u w:val="single"/>
              </w:rPr>
              <w:t>)</w:t>
            </w:r>
          </w:p>
          <w:p w:rsidR="00885369" w:rsidRPr="003F39DB" w:rsidRDefault="00885369" w:rsidP="003F39DB">
            <w:pPr>
              <w:jc w:val="center"/>
              <w:rPr>
                <w:u w:val="single"/>
              </w:rPr>
            </w:pPr>
          </w:p>
        </w:tc>
        <w:tc>
          <w:tcPr>
            <w:tcW w:w="2042" w:type="dxa"/>
          </w:tcPr>
          <w:p w:rsidR="00885369" w:rsidRDefault="00885369" w:rsidP="003F39DB">
            <w:pPr>
              <w:jc w:val="center"/>
            </w:pPr>
            <w:r w:rsidRPr="003F39DB">
              <w:t>Grades A-C</w:t>
            </w:r>
          </w:p>
          <w:p w:rsidR="00773420" w:rsidRPr="003F39DB" w:rsidRDefault="00773420" w:rsidP="003F39DB">
            <w:pPr>
              <w:jc w:val="center"/>
            </w:pPr>
            <w:r>
              <w:t>Pass</w:t>
            </w:r>
            <w:bookmarkStart w:id="0" w:name="_GoBack"/>
            <w:bookmarkEnd w:id="0"/>
          </w:p>
        </w:tc>
      </w:tr>
      <w:tr w:rsidR="00885369" w:rsidRPr="003F39DB" w:rsidTr="00FA5B8D">
        <w:trPr>
          <w:trHeight w:val="1102"/>
        </w:trPr>
        <w:tc>
          <w:tcPr>
            <w:tcW w:w="7297" w:type="dxa"/>
          </w:tcPr>
          <w:p w:rsidR="00885369" w:rsidRPr="003F39DB" w:rsidRDefault="00885369" w:rsidP="003F39DB">
            <w:pPr>
              <w:jc w:val="center"/>
              <w:rPr>
                <w:u w:val="single"/>
              </w:rPr>
            </w:pPr>
            <w:r w:rsidRPr="003F39DB">
              <w:rPr>
                <w:u w:val="single"/>
              </w:rPr>
              <w:t>GCSEs</w:t>
            </w:r>
          </w:p>
          <w:p w:rsidR="00885369" w:rsidRPr="003F39DB" w:rsidRDefault="00885369" w:rsidP="003F39DB">
            <w:pPr>
              <w:jc w:val="center"/>
              <w:rPr>
                <w:u w:val="single"/>
              </w:rPr>
            </w:pPr>
            <w:r w:rsidRPr="003F39DB">
              <w:rPr>
                <w:u w:val="single"/>
              </w:rPr>
              <w:t>(General Certificate of Secondary Education)</w:t>
            </w:r>
          </w:p>
          <w:p w:rsidR="00885369" w:rsidRPr="003F39DB" w:rsidRDefault="00885369" w:rsidP="003F39DB">
            <w:pPr>
              <w:jc w:val="center"/>
              <w:rPr>
                <w:u w:val="single"/>
              </w:rPr>
            </w:pPr>
          </w:p>
        </w:tc>
        <w:tc>
          <w:tcPr>
            <w:tcW w:w="2042" w:type="dxa"/>
          </w:tcPr>
          <w:p w:rsidR="00885369" w:rsidRPr="003F39DB" w:rsidRDefault="00885369" w:rsidP="003F39DB">
            <w:pPr>
              <w:jc w:val="center"/>
            </w:pPr>
            <w:r w:rsidRPr="003F39DB">
              <w:t>Grades A-C/ 9 to 4</w:t>
            </w:r>
          </w:p>
        </w:tc>
      </w:tr>
      <w:tr w:rsidR="00885369" w:rsidRPr="003F39DB" w:rsidTr="00FA5B8D">
        <w:trPr>
          <w:trHeight w:val="543"/>
        </w:trPr>
        <w:tc>
          <w:tcPr>
            <w:tcW w:w="7297" w:type="dxa"/>
          </w:tcPr>
          <w:p w:rsidR="00885369" w:rsidRPr="003F39DB" w:rsidRDefault="00885369" w:rsidP="003F39DB">
            <w:pPr>
              <w:jc w:val="center"/>
              <w:rPr>
                <w:u w:val="single"/>
              </w:rPr>
            </w:pPr>
            <w:r w:rsidRPr="003F39DB">
              <w:rPr>
                <w:u w:val="single"/>
              </w:rPr>
              <w:t>Key Skills Level 2</w:t>
            </w:r>
          </w:p>
          <w:p w:rsidR="00885369" w:rsidRPr="003F39DB" w:rsidRDefault="00885369" w:rsidP="003F39DB">
            <w:pPr>
              <w:jc w:val="center"/>
            </w:pPr>
          </w:p>
        </w:tc>
        <w:tc>
          <w:tcPr>
            <w:tcW w:w="2042" w:type="dxa"/>
          </w:tcPr>
          <w:p w:rsidR="00885369" w:rsidRPr="003F39DB" w:rsidRDefault="00885369" w:rsidP="003F39DB">
            <w:pPr>
              <w:jc w:val="center"/>
            </w:pPr>
            <w:r w:rsidRPr="003F39DB">
              <w:t>Pass</w:t>
            </w:r>
          </w:p>
        </w:tc>
      </w:tr>
      <w:tr w:rsidR="00885369" w:rsidRPr="003F39DB" w:rsidTr="00FA5B8D">
        <w:trPr>
          <w:trHeight w:val="830"/>
        </w:trPr>
        <w:tc>
          <w:tcPr>
            <w:tcW w:w="7297" w:type="dxa"/>
          </w:tcPr>
          <w:p w:rsidR="00885369" w:rsidRPr="003F39DB" w:rsidRDefault="00885369" w:rsidP="003F39DB">
            <w:pPr>
              <w:jc w:val="center"/>
              <w:rPr>
                <w:u w:val="single"/>
              </w:rPr>
            </w:pPr>
            <w:r w:rsidRPr="003F39DB">
              <w:rPr>
                <w:u w:val="single"/>
              </w:rPr>
              <w:t>Functional Skills Level 2</w:t>
            </w:r>
          </w:p>
          <w:p w:rsidR="00885369" w:rsidRPr="003F39DB" w:rsidRDefault="00885369" w:rsidP="003F39DB">
            <w:pPr>
              <w:jc w:val="center"/>
              <w:rPr>
                <w:u w:val="single"/>
              </w:rPr>
            </w:pPr>
            <w:r w:rsidRPr="003F39DB">
              <w:rPr>
                <w:u w:val="single"/>
              </w:rPr>
              <w:t>(replaced Key Skills)</w:t>
            </w:r>
          </w:p>
          <w:p w:rsidR="00885369" w:rsidRPr="003F39DB" w:rsidRDefault="00885369" w:rsidP="003F39DB">
            <w:pPr>
              <w:jc w:val="center"/>
            </w:pPr>
          </w:p>
        </w:tc>
        <w:tc>
          <w:tcPr>
            <w:tcW w:w="2042" w:type="dxa"/>
          </w:tcPr>
          <w:p w:rsidR="00885369" w:rsidRPr="003F39DB" w:rsidRDefault="00885369" w:rsidP="003F39DB">
            <w:pPr>
              <w:jc w:val="center"/>
            </w:pPr>
            <w:r w:rsidRPr="003F39DB">
              <w:t>Pass</w:t>
            </w:r>
          </w:p>
        </w:tc>
      </w:tr>
      <w:tr w:rsidR="00885369" w:rsidRPr="003F39DB" w:rsidTr="00FA5B8D">
        <w:trPr>
          <w:trHeight w:val="558"/>
        </w:trPr>
        <w:tc>
          <w:tcPr>
            <w:tcW w:w="7297" w:type="dxa"/>
          </w:tcPr>
          <w:p w:rsidR="00885369" w:rsidRPr="003F39DB" w:rsidRDefault="00885369" w:rsidP="003F39DB">
            <w:pPr>
              <w:jc w:val="center"/>
              <w:rPr>
                <w:u w:val="single"/>
              </w:rPr>
            </w:pPr>
            <w:r w:rsidRPr="003F39DB">
              <w:rPr>
                <w:u w:val="single"/>
              </w:rPr>
              <w:t>A-Level or AS-Level</w:t>
            </w:r>
          </w:p>
          <w:p w:rsidR="00885369" w:rsidRPr="003F39DB" w:rsidRDefault="00885369" w:rsidP="003F39DB">
            <w:pPr>
              <w:jc w:val="center"/>
              <w:rPr>
                <w:u w:val="single"/>
              </w:rPr>
            </w:pPr>
          </w:p>
        </w:tc>
        <w:tc>
          <w:tcPr>
            <w:tcW w:w="2042" w:type="dxa"/>
          </w:tcPr>
          <w:p w:rsidR="00885369" w:rsidRPr="003F39DB" w:rsidRDefault="00885369" w:rsidP="003F39DB">
            <w:pPr>
              <w:jc w:val="center"/>
            </w:pPr>
            <w:r w:rsidRPr="003F39DB">
              <w:t>A-E</w:t>
            </w:r>
          </w:p>
        </w:tc>
      </w:tr>
      <w:tr w:rsidR="00885369" w:rsidRPr="003F39DB" w:rsidTr="00FA5B8D">
        <w:trPr>
          <w:trHeight w:val="1102"/>
        </w:trPr>
        <w:tc>
          <w:tcPr>
            <w:tcW w:w="7297" w:type="dxa"/>
          </w:tcPr>
          <w:p w:rsidR="00885369" w:rsidRPr="003F39DB" w:rsidRDefault="00885369" w:rsidP="003F39DB">
            <w:pPr>
              <w:jc w:val="center"/>
              <w:rPr>
                <w:u w:val="single"/>
              </w:rPr>
            </w:pPr>
            <w:r w:rsidRPr="003F39DB">
              <w:rPr>
                <w:u w:val="single"/>
              </w:rPr>
              <w:t xml:space="preserve">Essential Skills Wales or Northern Ireland </w:t>
            </w:r>
            <w:r w:rsidR="00FA5B8D" w:rsidRPr="003F39DB">
              <w:rPr>
                <w:u w:val="single"/>
              </w:rPr>
              <w:t>in Essential Application</w:t>
            </w:r>
            <w:r w:rsidR="00CC0497" w:rsidRPr="003F39DB">
              <w:t>/</w:t>
            </w:r>
            <w:r w:rsidR="00CC0497" w:rsidRPr="003F39DB">
              <w:rPr>
                <w:u w:val="single"/>
              </w:rPr>
              <w:t>Communication Skills</w:t>
            </w:r>
            <w:r w:rsidR="00FA5B8D" w:rsidRPr="003F39DB">
              <w:rPr>
                <w:u w:val="single"/>
              </w:rPr>
              <w:t xml:space="preserve"> </w:t>
            </w:r>
            <w:r w:rsidRPr="003F39DB">
              <w:rPr>
                <w:u w:val="single"/>
              </w:rPr>
              <w:t>Level 2</w:t>
            </w:r>
          </w:p>
          <w:p w:rsidR="00885369" w:rsidRPr="003F39DB" w:rsidRDefault="00885369" w:rsidP="003F39DB">
            <w:pPr>
              <w:jc w:val="center"/>
              <w:rPr>
                <w:u w:val="single"/>
              </w:rPr>
            </w:pPr>
          </w:p>
        </w:tc>
        <w:tc>
          <w:tcPr>
            <w:tcW w:w="2042" w:type="dxa"/>
          </w:tcPr>
          <w:p w:rsidR="00885369" w:rsidRPr="003F39DB" w:rsidRDefault="00FA5B8D" w:rsidP="003F39DB">
            <w:pPr>
              <w:jc w:val="center"/>
            </w:pPr>
            <w:r w:rsidRPr="003F39DB">
              <w:t>Pass</w:t>
            </w:r>
          </w:p>
        </w:tc>
      </w:tr>
      <w:tr w:rsidR="00CC0497" w:rsidRPr="003F39DB" w:rsidTr="00CC0497">
        <w:trPr>
          <w:trHeight w:val="625"/>
        </w:trPr>
        <w:tc>
          <w:tcPr>
            <w:tcW w:w="7297" w:type="dxa"/>
          </w:tcPr>
          <w:p w:rsidR="00CC0497" w:rsidRPr="003F39DB" w:rsidRDefault="00CC0497" w:rsidP="003F39DB">
            <w:pPr>
              <w:jc w:val="center"/>
              <w:rPr>
                <w:u w:val="single"/>
              </w:rPr>
            </w:pPr>
            <w:r w:rsidRPr="003F39DB">
              <w:rPr>
                <w:u w:val="single"/>
              </w:rPr>
              <w:t>Scottish Intermediate 2</w:t>
            </w:r>
          </w:p>
        </w:tc>
        <w:tc>
          <w:tcPr>
            <w:tcW w:w="2042" w:type="dxa"/>
          </w:tcPr>
          <w:p w:rsidR="00CC0497" w:rsidRPr="003F39DB" w:rsidRDefault="00CC0497" w:rsidP="003F39DB">
            <w:pPr>
              <w:jc w:val="center"/>
            </w:pPr>
            <w:r w:rsidRPr="003F39DB">
              <w:t>Grade A-C</w:t>
            </w:r>
          </w:p>
        </w:tc>
      </w:tr>
      <w:tr w:rsidR="00CC0497" w:rsidRPr="003F39DB" w:rsidTr="002808AF">
        <w:trPr>
          <w:trHeight w:val="704"/>
        </w:trPr>
        <w:tc>
          <w:tcPr>
            <w:tcW w:w="7297" w:type="dxa"/>
          </w:tcPr>
          <w:p w:rsidR="00CC0497" w:rsidRPr="003F39DB" w:rsidRDefault="00CC0497" w:rsidP="003F39DB">
            <w:pPr>
              <w:jc w:val="center"/>
              <w:rPr>
                <w:u w:val="single"/>
              </w:rPr>
            </w:pPr>
            <w:r w:rsidRPr="003F39DB">
              <w:rPr>
                <w:u w:val="single"/>
              </w:rPr>
              <w:t>Scottish National 5 or Grade 3 Scottish Standard Grade Credit</w:t>
            </w:r>
          </w:p>
        </w:tc>
        <w:tc>
          <w:tcPr>
            <w:tcW w:w="2042" w:type="dxa"/>
          </w:tcPr>
          <w:p w:rsidR="00CC0497" w:rsidRPr="003F39DB" w:rsidRDefault="00740516" w:rsidP="003F39DB">
            <w:pPr>
              <w:jc w:val="center"/>
            </w:pPr>
            <w:r w:rsidRPr="003F39DB">
              <w:t>Grade A-C</w:t>
            </w:r>
          </w:p>
        </w:tc>
      </w:tr>
      <w:tr w:rsidR="002808AF" w:rsidRPr="003F39DB" w:rsidTr="00FA5B8D">
        <w:trPr>
          <w:trHeight w:val="1102"/>
        </w:trPr>
        <w:tc>
          <w:tcPr>
            <w:tcW w:w="7297" w:type="dxa"/>
          </w:tcPr>
          <w:p w:rsidR="002808AF" w:rsidRPr="003F39DB" w:rsidRDefault="002808AF" w:rsidP="003F39DB">
            <w:pPr>
              <w:jc w:val="center"/>
              <w:rPr>
                <w:u w:val="single"/>
              </w:rPr>
            </w:pPr>
            <w:r w:rsidRPr="003F39DB">
              <w:rPr>
                <w:u w:val="single"/>
              </w:rPr>
              <w:t>Level 2 qualification in British Sign Language or a Level 5 SCQF qualification in British Sign Language (where British Sign Language is the apprentice’s primary language)</w:t>
            </w:r>
          </w:p>
        </w:tc>
        <w:tc>
          <w:tcPr>
            <w:tcW w:w="2042" w:type="dxa"/>
          </w:tcPr>
          <w:p w:rsidR="002808AF" w:rsidRPr="003F39DB" w:rsidRDefault="003F39DB" w:rsidP="003F39DB">
            <w:pPr>
              <w:jc w:val="center"/>
            </w:pPr>
            <w:r w:rsidRPr="003F39DB">
              <w:t>Pass</w:t>
            </w:r>
          </w:p>
        </w:tc>
      </w:tr>
    </w:tbl>
    <w:p w:rsidR="00911CB9" w:rsidRDefault="00911CB9" w:rsidP="00634FA6"/>
    <w:sectPr w:rsidR="00911CB9" w:rsidSect="003F39DB">
      <w:pgSz w:w="11906" w:h="16838"/>
      <w:pgMar w:top="1440" w:right="18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B9"/>
    <w:rsid w:val="000A11CE"/>
    <w:rsid w:val="000F2AB5"/>
    <w:rsid w:val="00221193"/>
    <w:rsid w:val="00226D44"/>
    <w:rsid w:val="002808AF"/>
    <w:rsid w:val="003504E5"/>
    <w:rsid w:val="003964E4"/>
    <w:rsid w:val="003F39DB"/>
    <w:rsid w:val="005603B4"/>
    <w:rsid w:val="005A27B8"/>
    <w:rsid w:val="00621AE7"/>
    <w:rsid w:val="00634FA6"/>
    <w:rsid w:val="00645527"/>
    <w:rsid w:val="00732976"/>
    <w:rsid w:val="00732BBA"/>
    <w:rsid w:val="00740516"/>
    <w:rsid w:val="00773420"/>
    <w:rsid w:val="007B72A1"/>
    <w:rsid w:val="007C2119"/>
    <w:rsid w:val="008111EA"/>
    <w:rsid w:val="00885369"/>
    <w:rsid w:val="00911CB9"/>
    <w:rsid w:val="00AB5565"/>
    <w:rsid w:val="00C02C92"/>
    <w:rsid w:val="00CC0497"/>
    <w:rsid w:val="00F210C0"/>
    <w:rsid w:val="00F862C6"/>
    <w:rsid w:val="00FA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58980-CC35-4585-B0A9-D541B385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F39DB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3F39D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F39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improve-english-maths-it-skills" TargetMode="External"/><Relationship Id="rId5" Type="http://schemas.openxmlformats.org/officeDocument/2006/relationships/hyperlink" Target="https://www.gov.uk/replacement-exam-certificate" TargetMode="External"/><Relationship Id="rId4" Type="http://schemas.openxmlformats.org/officeDocument/2006/relationships/hyperlink" Target="https://acecerts.co.uk/web/acceptable-evidence/p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DB8356B7</Template>
  <TotalTime>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Police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 Rachel</dc:creator>
  <cp:keywords/>
  <dc:description/>
  <cp:lastModifiedBy>Stoney Rosina</cp:lastModifiedBy>
  <cp:revision>5</cp:revision>
  <dcterms:created xsi:type="dcterms:W3CDTF">2018-02-01T15:55:00Z</dcterms:created>
  <dcterms:modified xsi:type="dcterms:W3CDTF">2018-02-16T08:47:00Z</dcterms:modified>
</cp:coreProperties>
</file>