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DA" w:rsidRPr="00AF69ED" w:rsidRDefault="001C21DA" w:rsidP="001C21DA">
      <w:pPr>
        <w:tabs>
          <w:tab w:val="left" w:pos="9900"/>
        </w:tabs>
        <w:ind w:right="-1"/>
        <w:jc w:val="center"/>
        <w:rPr>
          <w:rFonts w:ascii="Arial" w:hAnsi="Arial" w:cs="Arial"/>
          <w:b/>
          <w:u w:val="single"/>
        </w:rPr>
      </w:pPr>
      <w:r w:rsidRPr="00AF69ED">
        <w:rPr>
          <w:rFonts w:ascii="Arial" w:hAnsi="Arial" w:cs="Arial"/>
          <w:b/>
          <w:u w:val="single"/>
        </w:rPr>
        <w:t>PEOPLE SERVICES STAFF RECRUITMENT CHECKLIST</w:t>
      </w:r>
    </w:p>
    <w:p w:rsidR="001C21DA" w:rsidRPr="00AF69ED" w:rsidRDefault="001C21DA" w:rsidP="001C21DA">
      <w:pPr>
        <w:tabs>
          <w:tab w:val="left" w:pos="9900"/>
        </w:tabs>
        <w:ind w:right="-1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119"/>
        <w:gridCol w:w="2687"/>
      </w:tblGrid>
      <w:tr w:rsidR="00BD5847" w:rsidRPr="00AF69ED" w:rsidTr="009851FC">
        <w:trPr>
          <w:trHeight w:val="576"/>
        </w:trPr>
        <w:tc>
          <w:tcPr>
            <w:tcW w:w="2405" w:type="dxa"/>
          </w:tcPr>
          <w:p w:rsidR="00BD5847" w:rsidRPr="00AF69ED" w:rsidRDefault="00BD5847" w:rsidP="001C21DA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TITLE</w:t>
            </w:r>
          </w:p>
        </w:tc>
        <w:tc>
          <w:tcPr>
            <w:tcW w:w="8641" w:type="dxa"/>
            <w:gridSpan w:val="3"/>
          </w:tcPr>
          <w:p w:rsidR="008C1E1D" w:rsidRPr="00AF69ED" w:rsidRDefault="008C1E1D" w:rsidP="008C1E1D">
            <w:pPr>
              <w:rPr>
                <w:rFonts w:ascii="Arial" w:hAnsi="Arial" w:cs="Arial"/>
              </w:rPr>
            </w:pPr>
          </w:p>
        </w:tc>
      </w:tr>
      <w:tr w:rsidR="00BD5847" w:rsidRPr="00AF69ED" w:rsidTr="008602DD">
        <w:tc>
          <w:tcPr>
            <w:tcW w:w="2405" w:type="dxa"/>
          </w:tcPr>
          <w:p w:rsidR="00BD5847" w:rsidRPr="00AF69ED" w:rsidRDefault="00BD5847" w:rsidP="00BD5847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DEPARTMENT</w:t>
            </w:r>
          </w:p>
        </w:tc>
        <w:tc>
          <w:tcPr>
            <w:tcW w:w="2835" w:type="dxa"/>
          </w:tcPr>
          <w:p w:rsidR="00BD5847" w:rsidRPr="00AF69ED" w:rsidRDefault="00BD5847" w:rsidP="00BD584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D5847" w:rsidRPr="00AF69ED" w:rsidRDefault="00BD5847" w:rsidP="00BD5847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ROLE BEING RE-ADVERTISED</w:t>
            </w:r>
          </w:p>
        </w:tc>
        <w:tc>
          <w:tcPr>
            <w:tcW w:w="2687" w:type="dxa"/>
          </w:tcPr>
          <w:p w:rsidR="00BD5847" w:rsidRPr="00AF69ED" w:rsidRDefault="00BD5847" w:rsidP="00BD5847">
            <w:pPr>
              <w:rPr>
                <w:rFonts w:ascii="Arial" w:hAnsi="Arial" w:cs="Arial"/>
              </w:rPr>
            </w:pPr>
          </w:p>
        </w:tc>
      </w:tr>
      <w:tr w:rsidR="00BD5847" w:rsidRPr="00AF69ED" w:rsidTr="002364DB">
        <w:trPr>
          <w:trHeight w:val="409"/>
        </w:trPr>
        <w:tc>
          <w:tcPr>
            <w:tcW w:w="2405" w:type="dxa"/>
          </w:tcPr>
          <w:p w:rsidR="00BD5847" w:rsidRPr="00AF69ED" w:rsidRDefault="00BD5847" w:rsidP="00BD5847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LOCATION</w:t>
            </w:r>
          </w:p>
        </w:tc>
        <w:tc>
          <w:tcPr>
            <w:tcW w:w="2835" w:type="dxa"/>
          </w:tcPr>
          <w:p w:rsidR="00BD5847" w:rsidRPr="00AF69ED" w:rsidRDefault="00BD5847" w:rsidP="00BD584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D5847" w:rsidRPr="00AF69ED" w:rsidRDefault="00BD5847" w:rsidP="00BD5847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NUMBER OF VACANCIES</w:t>
            </w:r>
          </w:p>
        </w:tc>
        <w:tc>
          <w:tcPr>
            <w:tcW w:w="2687" w:type="dxa"/>
          </w:tcPr>
          <w:p w:rsidR="00BD5847" w:rsidRPr="00AF69ED" w:rsidRDefault="00BD5847" w:rsidP="00BD5847">
            <w:pPr>
              <w:rPr>
                <w:rFonts w:ascii="Arial" w:hAnsi="Arial" w:cs="Arial"/>
              </w:rPr>
            </w:pPr>
          </w:p>
        </w:tc>
      </w:tr>
      <w:tr w:rsidR="00BD5847" w:rsidRPr="00AF69ED" w:rsidTr="008602DD">
        <w:trPr>
          <w:trHeight w:val="449"/>
        </w:trPr>
        <w:tc>
          <w:tcPr>
            <w:tcW w:w="2405" w:type="dxa"/>
          </w:tcPr>
          <w:p w:rsidR="00BD5847" w:rsidRPr="00AF69ED" w:rsidRDefault="00BD5847" w:rsidP="00BD5847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ADVERTISED</w:t>
            </w:r>
          </w:p>
        </w:tc>
        <w:tc>
          <w:tcPr>
            <w:tcW w:w="2835" w:type="dxa"/>
          </w:tcPr>
          <w:p w:rsidR="00BD5847" w:rsidRPr="00AF69ED" w:rsidRDefault="00BD5847" w:rsidP="00BD584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D5847" w:rsidRPr="00AF69ED" w:rsidRDefault="00BD5847" w:rsidP="00BD5847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 xml:space="preserve">TYPE OF CONTRACT &amp; LENGTH </w:t>
            </w:r>
          </w:p>
        </w:tc>
        <w:tc>
          <w:tcPr>
            <w:tcW w:w="2687" w:type="dxa"/>
          </w:tcPr>
          <w:p w:rsidR="00BD5847" w:rsidRPr="00AF69ED" w:rsidRDefault="00BD5847" w:rsidP="00D10832">
            <w:pPr>
              <w:rPr>
                <w:rFonts w:ascii="Arial" w:hAnsi="Arial" w:cs="Arial"/>
              </w:rPr>
            </w:pPr>
          </w:p>
        </w:tc>
      </w:tr>
      <w:tr w:rsidR="00BD5847" w:rsidRPr="00AF69ED" w:rsidTr="008602DD">
        <w:tc>
          <w:tcPr>
            <w:tcW w:w="2405" w:type="dxa"/>
          </w:tcPr>
          <w:p w:rsidR="00BD5847" w:rsidRPr="00AF69ED" w:rsidRDefault="00BD5847" w:rsidP="00BD5847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POSITION NUMBER</w:t>
            </w:r>
          </w:p>
        </w:tc>
        <w:tc>
          <w:tcPr>
            <w:tcW w:w="2835" w:type="dxa"/>
          </w:tcPr>
          <w:p w:rsidR="00BD5847" w:rsidRPr="00AF69ED" w:rsidRDefault="00BD5847" w:rsidP="00BD584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D5847" w:rsidRPr="00AF69ED" w:rsidRDefault="004149D5" w:rsidP="00BD5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**RECEIVED JD &amp; SAVED IN JD FOLDER</w:t>
            </w:r>
          </w:p>
        </w:tc>
        <w:tc>
          <w:tcPr>
            <w:tcW w:w="2687" w:type="dxa"/>
          </w:tcPr>
          <w:p w:rsidR="00DA1D15" w:rsidRPr="00AF69ED" w:rsidRDefault="00DA1D15" w:rsidP="00BD5847">
            <w:pPr>
              <w:rPr>
                <w:rFonts w:ascii="Arial" w:hAnsi="Arial" w:cs="Arial"/>
              </w:rPr>
            </w:pPr>
          </w:p>
        </w:tc>
      </w:tr>
      <w:tr w:rsidR="00BD5847" w:rsidRPr="00AF69ED" w:rsidTr="008602DD">
        <w:tc>
          <w:tcPr>
            <w:tcW w:w="2405" w:type="dxa"/>
          </w:tcPr>
          <w:p w:rsidR="00BD5847" w:rsidRPr="00AF69ED" w:rsidRDefault="00BD5847" w:rsidP="00BD5847">
            <w:pPr>
              <w:rPr>
                <w:rFonts w:ascii="Arial" w:hAnsi="Arial" w:cs="Arial"/>
              </w:rPr>
            </w:pPr>
            <w:proofErr w:type="spellStart"/>
            <w:r w:rsidRPr="00505FA0">
              <w:rPr>
                <w:rFonts w:ascii="Arial" w:hAnsi="Arial" w:cs="Arial"/>
                <w:color w:val="FF0000"/>
              </w:rPr>
              <w:t>ECRiS</w:t>
            </w:r>
            <w:proofErr w:type="spellEnd"/>
            <w:r w:rsidRPr="00505FA0">
              <w:rPr>
                <w:rFonts w:ascii="Arial" w:hAnsi="Arial" w:cs="Arial"/>
                <w:color w:val="FF0000"/>
              </w:rPr>
              <w:t xml:space="preserve"> NUMBER</w:t>
            </w:r>
          </w:p>
        </w:tc>
        <w:tc>
          <w:tcPr>
            <w:tcW w:w="2835" w:type="dxa"/>
          </w:tcPr>
          <w:p w:rsidR="00BD5847" w:rsidRPr="00AF69ED" w:rsidRDefault="00BD5847" w:rsidP="00BD584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D5847" w:rsidRPr="00AF69ED" w:rsidRDefault="00BD5847" w:rsidP="00BD5847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REQUISITION NUMBER</w:t>
            </w:r>
          </w:p>
        </w:tc>
        <w:tc>
          <w:tcPr>
            <w:tcW w:w="2687" w:type="dxa"/>
          </w:tcPr>
          <w:p w:rsidR="00BD5847" w:rsidRPr="00AF69ED" w:rsidRDefault="00BD5847" w:rsidP="00BD5847">
            <w:pPr>
              <w:rPr>
                <w:rFonts w:ascii="Arial" w:hAnsi="Arial" w:cs="Arial"/>
              </w:rPr>
            </w:pPr>
          </w:p>
        </w:tc>
      </w:tr>
    </w:tbl>
    <w:p w:rsidR="008A61D9" w:rsidRPr="00AF69ED" w:rsidRDefault="00650046" w:rsidP="001C21DA">
      <w:pPr>
        <w:rPr>
          <w:rFonts w:ascii="Arial" w:hAnsi="Arial" w:cs="Arial"/>
          <w:sz w:val="4"/>
          <w:szCs w:val="4"/>
        </w:rPr>
      </w:pPr>
    </w:p>
    <w:p w:rsidR="00F964A4" w:rsidRPr="00AF69ED" w:rsidRDefault="00F964A4" w:rsidP="00F964A4">
      <w:pPr>
        <w:jc w:val="center"/>
        <w:rPr>
          <w:rFonts w:ascii="Arial" w:hAnsi="Arial" w:cs="Arial"/>
          <w:b/>
          <w:i/>
        </w:rPr>
      </w:pPr>
      <w:r w:rsidRPr="00AF69ED">
        <w:rPr>
          <w:rFonts w:ascii="Arial" w:hAnsi="Arial" w:cs="Arial"/>
          <w:b/>
          <w:i/>
        </w:rPr>
        <w:t>**Do not accept the commission form if the JD is not sent</w:t>
      </w:r>
    </w:p>
    <w:p w:rsidR="009D0514" w:rsidRPr="00AF69ED" w:rsidRDefault="009D0514" w:rsidP="00F964A4">
      <w:pPr>
        <w:jc w:val="center"/>
        <w:rPr>
          <w:rFonts w:ascii="Arial" w:hAnsi="Arial" w:cs="Arial"/>
          <w:b/>
          <w:i/>
          <w:sz w:val="4"/>
          <w:szCs w:val="4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92"/>
        <w:gridCol w:w="1870"/>
        <w:gridCol w:w="1984"/>
        <w:gridCol w:w="1533"/>
        <w:gridCol w:w="3854"/>
      </w:tblGrid>
      <w:tr w:rsidR="009D0514" w:rsidRPr="00AF69ED" w:rsidTr="008C775B">
        <w:trPr>
          <w:trHeight w:val="445"/>
        </w:trPr>
        <w:tc>
          <w:tcPr>
            <w:tcW w:w="7203" w:type="dxa"/>
            <w:gridSpan w:val="5"/>
            <w:vAlign w:val="center"/>
          </w:tcPr>
          <w:p w:rsidR="009D0514" w:rsidRPr="00AF69ED" w:rsidRDefault="009D0514" w:rsidP="000639AC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Date received Commission Form</w:t>
            </w:r>
          </w:p>
        </w:tc>
        <w:tc>
          <w:tcPr>
            <w:tcW w:w="3854" w:type="dxa"/>
          </w:tcPr>
          <w:p w:rsidR="009D0514" w:rsidRPr="00AF69ED" w:rsidRDefault="009D0514" w:rsidP="000639AC">
            <w:pPr>
              <w:rPr>
                <w:rFonts w:ascii="Arial" w:hAnsi="Arial" w:cs="Arial"/>
              </w:rPr>
            </w:pPr>
          </w:p>
        </w:tc>
      </w:tr>
      <w:tr w:rsidR="00315C61" w:rsidRPr="00AF69ED" w:rsidTr="00315C61">
        <w:trPr>
          <w:trHeight w:val="559"/>
        </w:trPr>
        <w:tc>
          <w:tcPr>
            <w:tcW w:w="824" w:type="dxa"/>
            <w:vMerge w:val="restart"/>
            <w:vAlign w:val="center"/>
          </w:tcPr>
          <w:p w:rsidR="00315C61" w:rsidRPr="00AF69ED" w:rsidRDefault="00315C61" w:rsidP="000639AC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Band</w:t>
            </w:r>
          </w:p>
        </w:tc>
        <w:tc>
          <w:tcPr>
            <w:tcW w:w="992" w:type="dxa"/>
            <w:vMerge w:val="restart"/>
            <w:vAlign w:val="center"/>
          </w:tcPr>
          <w:p w:rsidR="00315C61" w:rsidRPr="00AF69ED" w:rsidRDefault="00315C61" w:rsidP="000639AC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vAlign w:val="center"/>
          </w:tcPr>
          <w:p w:rsidR="00315C61" w:rsidRPr="00AF69ED" w:rsidRDefault="00315C61" w:rsidP="000639AC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Salary</w:t>
            </w:r>
          </w:p>
        </w:tc>
        <w:tc>
          <w:tcPr>
            <w:tcW w:w="1984" w:type="dxa"/>
            <w:vAlign w:val="center"/>
          </w:tcPr>
          <w:p w:rsidR="00315C61" w:rsidRPr="00AF69ED" w:rsidRDefault="00315C61" w:rsidP="000639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315C61" w:rsidRPr="00AF69ED" w:rsidRDefault="00315C61" w:rsidP="000639AC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Allowances</w:t>
            </w:r>
          </w:p>
        </w:tc>
        <w:tc>
          <w:tcPr>
            <w:tcW w:w="3854" w:type="dxa"/>
            <w:vMerge w:val="restart"/>
            <w:vAlign w:val="center"/>
          </w:tcPr>
          <w:p w:rsidR="00315C61" w:rsidRPr="00AF69ED" w:rsidRDefault="00315C61" w:rsidP="000639AC">
            <w:pPr>
              <w:rPr>
                <w:rFonts w:ascii="Arial" w:hAnsi="Arial" w:cs="Arial"/>
                <w:b/>
              </w:rPr>
            </w:pPr>
          </w:p>
        </w:tc>
      </w:tr>
      <w:tr w:rsidR="00315C61" w:rsidRPr="00AF69ED" w:rsidTr="00315C61">
        <w:trPr>
          <w:trHeight w:val="554"/>
        </w:trPr>
        <w:tc>
          <w:tcPr>
            <w:tcW w:w="824" w:type="dxa"/>
            <w:vMerge/>
            <w:vAlign w:val="center"/>
          </w:tcPr>
          <w:p w:rsidR="00315C61" w:rsidRPr="00AF69ED" w:rsidRDefault="00315C61" w:rsidP="000639A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315C61" w:rsidRPr="00AF69ED" w:rsidRDefault="00315C61" w:rsidP="000639AC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vAlign w:val="center"/>
          </w:tcPr>
          <w:p w:rsidR="00315C61" w:rsidRPr="00AF69ED" w:rsidRDefault="00315C61" w:rsidP="000639AC">
            <w:pPr>
              <w:rPr>
                <w:rFonts w:ascii="Arial" w:hAnsi="Arial" w:cs="Arial"/>
                <w:sz w:val="22"/>
                <w:szCs w:val="22"/>
              </w:rPr>
            </w:pPr>
            <w:r w:rsidRPr="00AF69ED">
              <w:rPr>
                <w:rFonts w:ascii="Arial" w:hAnsi="Arial" w:cs="Arial"/>
                <w:sz w:val="22"/>
                <w:szCs w:val="22"/>
              </w:rPr>
              <w:t xml:space="preserve">Uplifted salary </w:t>
            </w:r>
            <w:r w:rsidRPr="00AF69ED"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</w:p>
        </w:tc>
        <w:tc>
          <w:tcPr>
            <w:tcW w:w="1984" w:type="dxa"/>
            <w:vAlign w:val="center"/>
          </w:tcPr>
          <w:p w:rsidR="00315C61" w:rsidRPr="00AF69ED" w:rsidRDefault="00315C61" w:rsidP="000639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vMerge/>
            <w:vAlign w:val="center"/>
          </w:tcPr>
          <w:p w:rsidR="00315C61" w:rsidRPr="00AF69ED" w:rsidRDefault="00315C61" w:rsidP="000639AC">
            <w:pPr>
              <w:rPr>
                <w:rFonts w:ascii="Arial" w:hAnsi="Arial" w:cs="Arial"/>
              </w:rPr>
            </w:pPr>
          </w:p>
        </w:tc>
        <w:tc>
          <w:tcPr>
            <w:tcW w:w="3854" w:type="dxa"/>
            <w:vMerge/>
            <w:vAlign w:val="center"/>
          </w:tcPr>
          <w:p w:rsidR="00315C61" w:rsidRPr="00AF69ED" w:rsidRDefault="00315C61" w:rsidP="000639AC">
            <w:pPr>
              <w:rPr>
                <w:rFonts w:ascii="Arial" w:hAnsi="Arial" w:cs="Arial"/>
                <w:b/>
              </w:rPr>
            </w:pPr>
          </w:p>
        </w:tc>
      </w:tr>
      <w:tr w:rsidR="009D0514" w:rsidRPr="00AF69ED" w:rsidTr="009D0514">
        <w:trPr>
          <w:trHeight w:val="568"/>
        </w:trPr>
        <w:tc>
          <w:tcPr>
            <w:tcW w:w="7203" w:type="dxa"/>
            <w:gridSpan w:val="5"/>
            <w:vAlign w:val="center"/>
          </w:tcPr>
          <w:p w:rsidR="009D0514" w:rsidRPr="00AF69ED" w:rsidRDefault="009D0514" w:rsidP="000639AC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Check Advert format &amp; wording</w:t>
            </w:r>
          </w:p>
          <w:p w:rsidR="009D0514" w:rsidRDefault="009D0514" w:rsidP="000639AC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Written new advert if required</w:t>
            </w:r>
          </w:p>
          <w:p w:rsidR="008C775B" w:rsidRPr="008C775B" w:rsidRDefault="008C775B" w:rsidP="000639AC">
            <w:pPr>
              <w:rPr>
                <w:rFonts w:ascii="Arial" w:hAnsi="Arial" w:cs="Arial"/>
                <w:sz w:val="8"/>
                <w:szCs w:val="8"/>
              </w:rPr>
            </w:pPr>
          </w:p>
          <w:p w:rsidR="009D0514" w:rsidRPr="00AF69ED" w:rsidRDefault="009D0514" w:rsidP="000639A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69ED">
              <w:rPr>
                <w:rFonts w:ascii="Arial" w:hAnsi="Arial" w:cs="Arial"/>
                <w:i/>
                <w:sz w:val="20"/>
                <w:szCs w:val="20"/>
              </w:rPr>
              <w:t xml:space="preserve">Save advert in </w:t>
            </w:r>
            <w:r w:rsidRPr="00AF69ED">
              <w:rPr>
                <w:rFonts w:ascii="Arial" w:hAnsi="Arial" w:cs="Arial"/>
                <w:b/>
                <w:i/>
                <w:sz w:val="20"/>
                <w:szCs w:val="20"/>
              </w:rPr>
              <w:t>job folder</w:t>
            </w:r>
            <w:r w:rsidRPr="00AF69ED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Pr="00AF69ED">
              <w:rPr>
                <w:rFonts w:ascii="Arial" w:hAnsi="Arial" w:cs="Arial"/>
                <w:b/>
                <w:i/>
                <w:sz w:val="20"/>
                <w:szCs w:val="20"/>
              </w:rPr>
              <w:t>all adverts &amp; recruitment checklists folder</w:t>
            </w:r>
            <w:r w:rsidRPr="00AF69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54" w:type="dxa"/>
          </w:tcPr>
          <w:p w:rsidR="009D0514" w:rsidRPr="00AF69ED" w:rsidRDefault="009D0514" w:rsidP="00D151EF">
            <w:pPr>
              <w:rPr>
                <w:rFonts w:ascii="Arial" w:hAnsi="Arial" w:cs="Arial"/>
              </w:rPr>
            </w:pPr>
          </w:p>
        </w:tc>
      </w:tr>
    </w:tbl>
    <w:p w:rsidR="009D0514" w:rsidRPr="00AF69ED" w:rsidRDefault="009D0514" w:rsidP="009D0514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843"/>
        <w:gridCol w:w="1985"/>
        <w:gridCol w:w="4394"/>
      </w:tblGrid>
      <w:tr w:rsidR="004149D5" w:rsidRPr="00AF69ED" w:rsidTr="004149D5">
        <w:trPr>
          <w:trHeight w:val="286"/>
        </w:trPr>
        <w:tc>
          <w:tcPr>
            <w:tcW w:w="2835" w:type="dxa"/>
          </w:tcPr>
          <w:p w:rsidR="004149D5" w:rsidRPr="00AF69ED" w:rsidRDefault="004149D5" w:rsidP="000639A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149D5" w:rsidRPr="00AF69ED" w:rsidRDefault="004149D5" w:rsidP="000639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9ED">
              <w:rPr>
                <w:rFonts w:ascii="Arial" w:hAnsi="Arial" w:cs="Arial"/>
                <w:b/>
                <w:sz w:val="22"/>
                <w:szCs w:val="22"/>
              </w:rPr>
              <w:t>Date of Publication</w:t>
            </w:r>
          </w:p>
        </w:tc>
        <w:tc>
          <w:tcPr>
            <w:tcW w:w="1985" w:type="dxa"/>
          </w:tcPr>
          <w:p w:rsidR="004149D5" w:rsidRPr="00AF69ED" w:rsidRDefault="004149D5" w:rsidP="000639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9ED">
              <w:rPr>
                <w:rFonts w:ascii="Arial" w:hAnsi="Arial" w:cs="Arial"/>
                <w:b/>
                <w:sz w:val="22"/>
                <w:szCs w:val="22"/>
              </w:rPr>
              <w:t>Closing Date</w:t>
            </w:r>
          </w:p>
        </w:tc>
        <w:tc>
          <w:tcPr>
            <w:tcW w:w="4394" w:type="dxa"/>
          </w:tcPr>
          <w:p w:rsidR="004149D5" w:rsidRPr="00AF69ED" w:rsidRDefault="004149D5" w:rsidP="000639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9ED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4149D5" w:rsidRPr="00AF69ED" w:rsidTr="004149D5">
        <w:trPr>
          <w:trHeight w:val="403"/>
        </w:trPr>
        <w:tc>
          <w:tcPr>
            <w:tcW w:w="2835" w:type="dxa"/>
            <w:vAlign w:val="center"/>
          </w:tcPr>
          <w:p w:rsidR="004149D5" w:rsidRPr="00AF69ED" w:rsidRDefault="004149D5" w:rsidP="000639AC">
            <w:pPr>
              <w:rPr>
                <w:rFonts w:ascii="Arial" w:hAnsi="Arial" w:cs="Arial"/>
                <w:b/>
              </w:rPr>
            </w:pPr>
            <w:r w:rsidRPr="00AF69ED">
              <w:rPr>
                <w:rFonts w:ascii="Arial" w:hAnsi="Arial" w:cs="Arial"/>
                <w:b/>
              </w:rPr>
              <w:t>At Risk</w:t>
            </w:r>
          </w:p>
        </w:tc>
        <w:tc>
          <w:tcPr>
            <w:tcW w:w="1843" w:type="dxa"/>
          </w:tcPr>
          <w:p w:rsidR="004149D5" w:rsidRPr="00AF69ED" w:rsidRDefault="004149D5" w:rsidP="000639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149D5" w:rsidRPr="00AF69ED" w:rsidRDefault="004149D5" w:rsidP="000639A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149D5" w:rsidRPr="00AF69ED" w:rsidRDefault="004149D5" w:rsidP="000639AC">
            <w:pPr>
              <w:rPr>
                <w:rFonts w:ascii="Arial" w:hAnsi="Arial" w:cs="Arial"/>
              </w:rPr>
            </w:pPr>
          </w:p>
        </w:tc>
      </w:tr>
      <w:tr w:rsidR="004149D5" w:rsidRPr="00AF69ED" w:rsidTr="004149D5">
        <w:trPr>
          <w:trHeight w:val="523"/>
        </w:trPr>
        <w:tc>
          <w:tcPr>
            <w:tcW w:w="2835" w:type="dxa"/>
            <w:vAlign w:val="center"/>
          </w:tcPr>
          <w:p w:rsidR="004149D5" w:rsidRPr="00AF69ED" w:rsidRDefault="004149D5" w:rsidP="0018536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F69ED">
              <w:rPr>
                <w:rFonts w:ascii="Arial" w:hAnsi="Arial" w:cs="Arial"/>
                <w:i/>
                <w:sz w:val="22"/>
                <w:szCs w:val="22"/>
              </w:rPr>
              <w:t>Date re-advertised (if applicable)</w:t>
            </w:r>
          </w:p>
        </w:tc>
        <w:tc>
          <w:tcPr>
            <w:tcW w:w="1843" w:type="dxa"/>
          </w:tcPr>
          <w:p w:rsidR="004149D5" w:rsidRPr="00AF69ED" w:rsidRDefault="004149D5" w:rsidP="000639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149D5" w:rsidRPr="00AF69ED" w:rsidRDefault="004149D5" w:rsidP="000639A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149D5" w:rsidRPr="00AF69ED" w:rsidRDefault="004149D5" w:rsidP="000639AC">
            <w:pPr>
              <w:rPr>
                <w:rFonts w:ascii="Arial" w:hAnsi="Arial" w:cs="Arial"/>
                <w:b/>
              </w:rPr>
            </w:pPr>
          </w:p>
        </w:tc>
      </w:tr>
      <w:tr w:rsidR="004149D5" w:rsidRPr="00AF69ED" w:rsidTr="004149D5">
        <w:trPr>
          <w:trHeight w:val="458"/>
        </w:trPr>
        <w:tc>
          <w:tcPr>
            <w:tcW w:w="2835" w:type="dxa"/>
            <w:vAlign w:val="center"/>
          </w:tcPr>
          <w:p w:rsidR="004149D5" w:rsidRPr="00AF69ED" w:rsidRDefault="004149D5" w:rsidP="000639AC">
            <w:pPr>
              <w:rPr>
                <w:rFonts w:ascii="Arial" w:hAnsi="Arial" w:cs="Arial"/>
                <w:b/>
              </w:rPr>
            </w:pPr>
            <w:r w:rsidRPr="00AF69ED">
              <w:rPr>
                <w:rFonts w:ascii="Arial" w:hAnsi="Arial" w:cs="Arial"/>
                <w:b/>
              </w:rPr>
              <w:t>E-Recruit</w:t>
            </w:r>
          </w:p>
        </w:tc>
        <w:tc>
          <w:tcPr>
            <w:tcW w:w="1843" w:type="dxa"/>
          </w:tcPr>
          <w:p w:rsidR="004149D5" w:rsidRPr="00AF69ED" w:rsidRDefault="004149D5" w:rsidP="000639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149D5" w:rsidRPr="00AF69ED" w:rsidRDefault="004149D5" w:rsidP="000639A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149D5" w:rsidRPr="00AF69ED" w:rsidRDefault="004149D5" w:rsidP="000639AC">
            <w:pPr>
              <w:rPr>
                <w:rFonts w:ascii="Arial" w:hAnsi="Arial" w:cs="Arial"/>
                <w:b/>
              </w:rPr>
            </w:pPr>
            <w:r w:rsidRPr="00AF69ED">
              <w:rPr>
                <w:rFonts w:ascii="Arial" w:hAnsi="Arial" w:cs="Arial"/>
                <w:b/>
              </w:rPr>
              <w:t xml:space="preserve">JOB ID: </w:t>
            </w:r>
          </w:p>
          <w:p w:rsidR="004149D5" w:rsidRPr="00AF69ED" w:rsidRDefault="004149D5" w:rsidP="000639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49D5" w:rsidRPr="00AF69ED" w:rsidRDefault="004149D5" w:rsidP="000639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9E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Re-advertised JOB ID: </w:t>
            </w:r>
          </w:p>
        </w:tc>
      </w:tr>
      <w:tr w:rsidR="004149D5" w:rsidRPr="00AF69ED" w:rsidTr="004149D5">
        <w:trPr>
          <w:trHeight w:val="394"/>
        </w:trPr>
        <w:tc>
          <w:tcPr>
            <w:tcW w:w="2835" w:type="dxa"/>
            <w:vAlign w:val="center"/>
          </w:tcPr>
          <w:p w:rsidR="004149D5" w:rsidRPr="00AF69ED" w:rsidRDefault="004149D5" w:rsidP="0018536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F69ED">
              <w:rPr>
                <w:rFonts w:ascii="Arial" w:hAnsi="Arial" w:cs="Arial"/>
                <w:i/>
                <w:sz w:val="22"/>
                <w:szCs w:val="22"/>
              </w:rPr>
              <w:t>Date re-advertised (if applicable)</w:t>
            </w:r>
          </w:p>
        </w:tc>
        <w:tc>
          <w:tcPr>
            <w:tcW w:w="1843" w:type="dxa"/>
          </w:tcPr>
          <w:p w:rsidR="004149D5" w:rsidRPr="00AF69ED" w:rsidRDefault="004149D5" w:rsidP="000639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149D5" w:rsidRPr="00AF69ED" w:rsidRDefault="004149D5" w:rsidP="000639A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149D5" w:rsidRPr="00AF69ED" w:rsidRDefault="004149D5" w:rsidP="000639AC">
            <w:pPr>
              <w:rPr>
                <w:rFonts w:ascii="Arial" w:hAnsi="Arial" w:cs="Arial"/>
                <w:b/>
              </w:rPr>
            </w:pPr>
          </w:p>
        </w:tc>
      </w:tr>
      <w:tr w:rsidR="004149D5" w:rsidRPr="00AF69ED" w:rsidTr="004149D5">
        <w:trPr>
          <w:trHeight w:val="394"/>
        </w:trPr>
        <w:tc>
          <w:tcPr>
            <w:tcW w:w="2835" w:type="dxa"/>
            <w:vAlign w:val="center"/>
          </w:tcPr>
          <w:p w:rsidR="004149D5" w:rsidRPr="005E2A1B" w:rsidRDefault="004149D5" w:rsidP="001853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sent to Hants</w:t>
            </w:r>
          </w:p>
        </w:tc>
        <w:tc>
          <w:tcPr>
            <w:tcW w:w="1843" w:type="dxa"/>
          </w:tcPr>
          <w:p w:rsidR="004149D5" w:rsidRPr="00AF69ED" w:rsidRDefault="004149D5" w:rsidP="000639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149D5" w:rsidRPr="00AF69ED" w:rsidRDefault="004149D5" w:rsidP="000639A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149D5" w:rsidRPr="00AF69ED" w:rsidRDefault="004149D5" w:rsidP="000639AC">
            <w:pPr>
              <w:rPr>
                <w:rFonts w:ascii="Arial" w:hAnsi="Arial" w:cs="Arial"/>
                <w:b/>
              </w:rPr>
            </w:pPr>
          </w:p>
        </w:tc>
      </w:tr>
    </w:tbl>
    <w:p w:rsidR="009D0514" w:rsidRPr="00AF69ED" w:rsidRDefault="009D0514" w:rsidP="009D0514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3827"/>
      </w:tblGrid>
      <w:tr w:rsidR="00576D2C" w:rsidRPr="00AF69ED" w:rsidTr="008C775B">
        <w:tc>
          <w:tcPr>
            <w:tcW w:w="7230" w:type="dxa"/>
          </w:tcPr>
          <w:p w:rsidR="00576D2C" w:rsidRPr="00AF69ED" w:rsidRDefault="00576D2C" w:rsidP="000639AC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 xml:space="preserve">Updated Tracker </w:t>
            </w:r>
          </w:p>
        </w:tc>
        <w:tc>
          <w:tcPr>
            <w:tcW w:w="3827" w:type="dxa"/>
          </w:tcPr>
          <w:p w:rsidR="00576D2C" w:rsidRPr="00AF69ED" w:rsidRDefault="00576D2C" w:rsidP="000639AC">
            <w:pPr>
              <w:rPr>
                <w:rFonts w:ascii="Arial" w:hAnsi="Arial" w:cs="Arial"/>
              </w:rPr>
            </w:pPr>
          </w:p>
        </w:tc>
      </w:tr>
      <w:tr w:rsidR="00576D2C" w:rsidRPr="00AF69ED" w:rsidTr="008C775B">
        <w:tc>
          <w:tcPr>
            <w:tcW w:w="7230" w:type="dxa"/>
          </w:tcPr>
          <w:p w:rsidR="00576D2C" w:rsidRPr="00AF69ED" w:rsidRDefault="00576D2C" w:rsidP="000639AC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Vacancy checked when live or reminder placed in calendar to check when live.</w:t>
            </w:r>
          </w:p>
        </w:tc>
        <w:tc>
          <w:tcPr>
            <w:tcW w:w="3827" w:type="dxa"/>
          </w:tcPr>
          <w:p w:rsidR="00576D2C" w:rsidRPr="00AF69ED" w:rsidRDefault="00576D2C" w:rsidP="000639AC">
            <w:pPr>
              <w:rPr>
                <w:rFonts w:ascii="Arial" w:hAnsi="Arial" w:cs="Arial"/>
              </w:rPr>
            </w:pPr>
          </w:p>
        </w:tc>
      </w:tr>
      <w:tr w:rsidR="00576D2C" w:rsidRPr="00AF69ED" w:rsidTr="008C775B">
        <w:tc>
          <w:tcPr>
            <w:tcW w:w="7230" w:type="dxa"/>
          </w:tcPr>
          <w:p w:rsidR="00576D2C" w:rsidRPr="00AF69ED" w:rsidRDefault="00576D2C" w:rsidP="000639AC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Date e-mail sent to line manager with confirmation of advert and closing date</w:t>
            </w:r>
            <w:r w:rsidR="006C0548">
              <w:rPr>
                <w:rFonts w:ascii="Arial" w:hAnsi="Arial" w:cs="Arial"/>
              </w:rPr>
              <w:t xml:space="preserve"> and name of line manager</w:t>
            </w:r>
          </w:p>
        </w:tc>
        <w:tc>
          <w:tcPr>
            <w:tcW w:w="3827" w:type="dxa"/>
          </w:tcPr>
          <w:p w:rsidR="00576D2C" w:rsidRPr="00AF69ED" w:rsidRDefault="00576D2C" w:rsidP="000639AC">
            <w:pPr>
              <w:rPr>
                <w:rFonts w:ascii="Arial" w:hAnsi="Arial" w:cs="Arial"/>
              </w:rPr>
            </w:pPr>
          </w:p>
        </w:tc>
      </w:tr>
    </w:tbl>
    <w:p w:rsidR="00576D2C" w:rsidRPr="00AF69ED" w:rsidRDefault="00576D2C" w:rsidP="009D0514">
      <w:pPr>
        <w:rPr>
          <w:rFonts w:ascii="Arial" w:hAnsi="Arial" w:cs="Arial"/>
          <w:sz w:val="16"/>
          <w:szCs w:val="16"/>
        </w:rPr>
      </w:pPr>
    </w:p>
    <w:p w:rsidR="00576D2C" w:rsidRPr="00AF69ED" w:rsidRDefault="00AF69ED" w:rsidP="009D0514">
      <w:pPr>
        <w:rPr>
          <w:rFonts w:ascii="Arial" w:hAnsi="Arial" w:cs="Arial"/>
        </w:rPr>
      </w:pPr>
      <w:r w:rsidRPr="00AF69ED">
        <w:rPr>
          <w:rFonts w:ascii="Arial" w:hAnsi="Arial" w:cs="Arial"/>
          <w:color w:val="FF0000"/>
        </w:rPr>
        <w:t>RECEIVED AUTHORISATION TO ADVERTISE EXTERNALLY:-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254"/>
        <w:gridCol w:w="1510"/>
        <w:gridCol w:w="1964"/>
        <w:gridCol w:w="2205"/>
        <w:gridCol w:w="2693"/>
      </w:tblGrid>
      <w:tr w:rsidR="008C775B" w:rsidRPr="00AF69ED" w:rsidTr="008C775B">
        <w:trPr>
          <w:trHeight w:val="271"/>
        </w:trPr>
        <w:tc>
          <w:tcPr>
            <w:tcW w:w="1431" w:type="dxa"/>
            <w:vMerge w:val="restart"/>
            <w:vAlign w:val="center"/>
          </w:tcPr>
          <w:p w:rsidR="008C775B" w:rsidRPr="00AF69ED" w:rsidRDefault="008C775B" w:rsidP="000639AC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Penna</w:t>
            </w:r>
          </w:p>
          <w:p w:rsidR="008C775B" w:rsidRPr="00AF69ED" w:rsidRDefault="008C775B" w:rsidP="000639AC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 w:val="restart"/>
          </w:tcPr>
          <w:p w:rsidR="008C775B" w:rsidRPr="00AF69ED" w:rsidRDefault="008C775B" w:rsidP="000639AC">
            <w:pPr>
              <w:rPr>
                <w:rFonts w:ascii="Arial" w:hAnsi="Arial" w:cs="Arial"/>
                <w:b/>
              </w:rPr>
            </w:pPr>
            <w:r w:rsidRPr="00AF69ED">
              <w:rPr>
                <w:rFonts w:ascii="Arial" w:hAnsi="Arial" w:cs="Arial"/>
                <w:b/>
              </w:rPr>
              <w:t>Date Sent</w:t>
            </w:r>
          </w:p>
        </w:tc>
        <w:tc>
          <w:tcPr>
            <w:tcW w:w="1510" w:type="dxa"/>
            <w:vMerge w:val="restart"/>
          </w:tcPr>
          <w:p w:rsidR="008C775B" w:rsidRPr="00AF69ED" w:rsidRDefault="008C775B" w:rsidP="000639AC">
            <w:pPr>
              <w:rPr>
                <w:rFonts w:ascii="Arial" w:hAnsi="Arial" w:cs="Arial"/>
                <w:b/>
              </w:rPr>
            </w:pPr>
            <w:r w:rsidRPr="00AF69ED">
              <w:rPr>
                <w:rFonts w:ascii="Arial" w:hAnsi="Arial" w:cs="Arial"/>
                <w:b/>
              </w:rPr>
              <w:t xml:space="preserve">Date of </w:t>
            </w:r>
          </w:p>
          <w:p w:rsidR="008C775B" w:rsidRPr="00AF69ED" w:rsidRDefault="008C775B" w:rsidP="000639AC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  <w:b/>
              </w:rPr>
              <w:t>Publication</w:t>
            </w:r>
          </w:p>
        </w:tc>
        <w:tc>
          <w:tcPr>
            <w:tcW w:w="1964" w:type="dxa"/>
            <w:vMerge w:val="restart"/>
          </w:tcPr>
          <w:p w:rsidR="008C775B" w:rsidRPr="00AF69ED" w:rsidRDefault="008C775B" w:rsidP="000639AC">
            <w:pPr>
              <w:rPr>
                <w:rFonts w:ascii="Arial" w:hAnsi="Arial" w:cs="Arial"/>
                <w:b/>
              </w:rPr>
            </w:pPr>
            <w:r w:rsidRPr="00AF69ED">
              <w:rPr>
                <w:rFonts w:ascii="Arial" w:hAnsi="Arial" w:cs="Arial"/>
                <w:b/>
              </w:rPr>
              <w:t>Closing date</w:t>
            </w:r>
          </w:p>
        </w:tc>
        <w:tc>
          <w:tcPr>
            <w:tcW w:w="4898" w:type="dxa"/>
            <w:gridSpan w:val="2"/>
          </w:tcPr>
          <w:p w:rsidR="008C775B" w:rsidRPr="00AF69ED" w:rsidRDefault="008C775B" w:rsidP="000639AC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Name publications &amp; websites:</w:t>
            </w:r>
          </w:p>
        </w:tc>
      </w:tr>
      <w:tr w:rsidR="008C775B" w:rsidRPr="00AF69ED" w:rsidTr="008C775B">
        <w:trPr>
          <w:trHeight w:val="487"/>
        </w:trPr>
        <w:tc>
          <w:tcPr>
            <w:tcW w:w="1431" w:type="dxa"/>
            <w:vMerge/>
            <w:vAlign w:val="center"/>
          </w:tcPr>
          <w:p w:rsidR="008C775B" w:rsidRPr="00AF69ED" w:rsidRDefault="008C775B" w:rsidP="000639AC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/>
          </w:tcPr>
          <w:p w:rsidR="008C775B" w:rsidRPr="00AF69ED" w:rsidRDefault="008C775B" w:rsidP="000639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  <w:vMerge/>
          </w:tcPr>
          <w:p w:rsidR="008C775B" w:rsidRPr="00AF69ED" w:rsidRDefault="008C775B" w:rsidP="000639AC">
            <w:pPr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  <w:vMerge/>
          </w:tcPr>
          <w:p w:rsidR="008C775B" w:rsidRPr="00AF69ED" w:rsidRDefault="008C775B" w:rsidP="000639AC">
            <w:pPr>
              <w:rPr>
                <w:rFonts w:ascii="Arial" w:hAnsi="Arial" w:cs="Arial"/>
                <w:b/>
              </w:rPr>
            </w:pPr>
          </w:p>
        </w:tc>
        <w:tc>
          <w:tcPr>
            <w:tcW w:w="4898" w:type="dxa"/>
            <w:gridSpan w:val="2"/>
          </w:tcPr>
          <w:p w:rsidR="008C775B" w:rsidRPr="00AF69ED" w:rsidRDefault="008C775B" w:rsidP="001F3F21">
            <w:pPr>
              <w:rPr>
                <w:rFonts w:ascii="Arial" w:hAnsi="Arial" w:cs="Arial"/>
              </w:rPr>
            </w:pPr>
          </w:p>
        </w:tc>
      </w:tr>
      <w:tr w:rsidR="008C775B" w:rsidRPr="00AF69ED" w:rsidTr="008C775B">
        <w:trPr>
          <w:trHeight w:val="286"/>
        </w:trPr>
        <w:tc>
          <w:tcPr>
            <w:tcW w:w="1431" w:type="dxa"/>
            <w:vMerge/>
            <w:vAlign w:val="center"/>
          </w:tcPr>
          <w:p w:rsidR="008C775B" w:rsidRPr="00AF69ED" w:rsidRDefault="008C775B" w:rsidP="000639AC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/>
          </w:tcPr>
          <w:p w:rsidR="008C775B" w:rsidRPr="00AF69ED" w:rsidRDefault="008C775B" w:rsidP="000639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  <w:vMerge/>
          </w:tcPr>
          <w:p w:rsidR="008C775B" w:rsidRPr="00AF69ED" w:rsidRDefault="008C775B" w:rsidP="000639AC">
            <w:pPr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  <w:vMerge/>
          </w:tcPr>
          <w:p w:rsidR="008C775B" w:rsidRPr="00AF69ED" w:rsidRDefault="008C775B" w:rsidP="000639AC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</w:tcPr>
          <w:p w:rsidR="008C775B" w:rsidRPr="00AF69ED" w:rsidRDefault="008C775B" w:rsidP="008C7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expenses:</w:t>
            </w:r>
            <w:r w:rsidRPr="00AF69ED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2693" w:type="dxa"/>
          </w:tcPr>
          <w:p w:rsidR="008C775B" w:rsidRPr="00AF69ED" w:rsidRDefault="008C775B" w:rsidP="008C775B">
            <w:pPr>
              <w:rPr>
                <w:rFonts w:ascii="Arial" w:hAnsi="Arial" w:cs="Arial"/>
              </w:rPr>
            </w:pPr>
          </w:p>
        </w:tc>
      </w:tr>
      <w:tr w:rsidR="008C775B" w:rsidRPr="00AF69ED" w:rsidTr="008C775B">
        <w:trPr>
          <w:trHeight w:val="320"/>
        </w:trPr>
        <w:tc>
          <w:tcPr>
            <w:tcW w:w="1431" w:type="dxa"/>
            <w:vMerge/>
            <w:vAlign w:val="center"/>
          </w:tcPr>
          <w:p w:rsidR="008C775B" w:rsidRPr="00AF69ED" w:rsidRDefault="008C775B" w:rsidP="000639AC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/>
          </w:tcPr>
          <w:p w:rsidR="008C775B" w:rsidRPr="00AF69ED" w:rsidRDefault="008C775B" w:rsidP="000639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  <w:vMerge/>
          </w:tcPr>
          <w:p w:rsidR="008C775B" w:rsidRPr="00AF69ED" w:rsidRDefault="008C775B" w:rsidP="000639AC">
            <w:pPr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  <w:vMerge/>
          </w:tcPr>
          <w:p w:rsidR="008C775B" w:rsidRPr="00AF69ED" w:rsidRDefault="008C775B" w:rsidP="000639AC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</w:tcPr>
          <w:p w:rsidR="008C775B" w:rsidRPr="00AF69ED" w:rsidRDefault="008C775B" w:rsidP="008C775B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Postcode for JGP:</w:t>
            </w:r>
          </w:p>
        </w:tc>
        <w:tc>
          <w:tcPr>
            <w:tcW w:w="2693" w:type="dxa"/>
          </w:tcPr>
          <w:p w:rsidR="008C775B" w:rsidRPr="00AF69ED" w:rsidRDefault="008C775B" w:rsidP="008C775B">
            <w:pPr>
              <w:rPr>
                <w:rFonts w:ascii="Arial" w:hAnsi="Arial" w:cs="Arial"/>
              </w:rPr>
            </w:pPr>
          </w:p>
        </w:tc>
      </w:tr>
      <w:tr w:rsidR="008C775B" w:rsidRPr="00AF69ED" w:rsidTr="008C775B">
        <w:trPr>
          <w:trHeight w:val="320"/>
        </w:trPr>
        <w:tc>
          <w:tcPr>
            <w:tcW w:w="1431" w:type="dxa"/>
            <w:vMerge/>
            <w:vAlign w:val="center"/>
          </w:tcPr>
          <w:p w:rsidR="008C775B" w:rsidRPr="00AF69ED" w:rsidRDefault="008C775B" w:rsidP="000639AC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/>
          </w:tcPr>
          <w:p w:rsidR="008C775B" w:rsidRPr="00AF69ED" w:rsidRDefault="008C775B" w:rsidP="000639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  <w:vMerge/>
          </w:tcPr>
          <w:p w:rsidR="008C775B" w:rsidRPr="00AF69ED" w:rsidRDefault="008C775B" w:rsidP="000639AC">
            <w:pPr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  <w:vMerge/>
          </w:tcPr>
          <w:p w:rsidR="008C775B" w:rsidRPr="00AF69ED" w:rsidRDefault="008C775B" w:rsidP="000639AC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</w:tcPr>
          <w:p w:rsidR="008C775B" w:rsidRPr="00AF69ED" w:rsidRDefault="008C775B" w:rsidP="008C775B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Logged on PO spreadsheet?</w:t>
            </w:r>
          </w:p>
        </w:tc>
        <w:tc>
          <w:tcPr>
            <w:tcW w:w="2693" w:type="dxa"/>
          </w:tcPr>
          <w:p w:rsidR="008C775B" w:rsidRPr="00AF69ED" w:rsidRDefault="008C775B" w:rsidP="008C775B">
            <w:pPr>
              <w:rPr>
                <w:rFonts w:ascii="Arial" w:hAnsi="Arial" w:cs="Arial"/>
              </w:rPr>
            </w:pPr>
          </w:p>
        </w:tc>
      </w:tr>
      <w:tr w:rsidR="00576D2C" w:rsidRPr="00AF69ED" w:rsidTr="008C775B">
        <w:trPr>
          <w:trHeight w:val="423"/>
        </w:trPr>
        <w:tc>
          <w:tcPr>
            <w:tcW w:w="6159" w:type="dxa"/>
            <w:gridSpan w:val="4"/>
            <w:vAlign w:val="center"/>
          </w:tcPr>
          <w:p w:rsidR="00576D2C" w:rsidRPr="00AF69ED" w:rsidRDefault="00576D2C" w:rsidP="000639AC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 xml:space="preserve">PO Number </w:t>
            </w:r>
          </w:p>
        </w:tc>
        <w:tc>
          <w:tcPr>
            <w:tcW w:w="4898" w:type="dxa"/>
            <w:gridSpan w:val="2"/>
            <w:vAlign w:val="center"/>
          </w:tcPr>
          <w:p w:rsidR="00576D2C" w:rsidRPr="00AF69ED" w:rsidRDefault="00576D2C" w:rsidP="00AF69ED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TVPDIRORD</w:t>
            </w:r>
            <w:r w:rsidR="00AF69ED" w:rsidRPr="00AF69ED">
              <w:rPr>
                <w:rFonts w:ascii="Arial" w:hAnsi="Arial" w:cs="Arial"/>
              </w:rPr>
              <w:t xml:space="preserve"> ………..</w:t>
            </w:r>
          </w:p>
        </w:tc>
      </w:tr>
      <w:tr w:rsidR="00576D2C" w:rsidRPr="00AF69ED" w:rsidTr="008C775B">
        <w:trPr>
          <w:trHeight w:val="423"/>
        </w:trPr>
        <w:tc>
          <w:tcPr>
            <w:tcW w:w="6159" w:type="dxa"/>
            <w:gridSpan w:val="4"/>
            <w:vAlign w:val="center"/>
          </w:tcPr>
          <w:p w:rsidR="00576D2C" w:rsidRPr="00AF69ED" w:rsidRDefault="00576D2C" w:rsidP="00650046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 xml:space="preserve">Sent to </w:t>
            </w:r>
            <w:r w:rsidR="00650046">
              <w:rPr>
                <w:rFonts w:ascii="Arial" w:hAnsi="Arial" w:cs="Arial"/>
              </w:rPr>
              <w:t>Cristina Bratu</w:t>
            </w:r>
            <w:bookmarkStart w:id="0" w:name="_GoBack"/>
            <w:bookmarkEnd w:id="0"/>
            <w:r w:rsidRPr="00AF69ED">
              <w:rPr>
                <w:rFonts w:ascii="Arial" w:hAnsi="Arial" w:cs="Arial"/>
              </w:rPr>
              <w:t xml:space="preserve"> for Social Media (External Jobs)</w:t>
            </w:r>
          </w:p>
        </w:tc>
        <w:tc>
          <w:tcPr>
            <w:tcW w:w="4898" w:type="dxa"/>
            <w:gridSpan w:val="2"/>
          </w:tcPr>
          <w:p w:rsidR="00576D2C" w:rsidRPr="00AF69ED" w:rsidRDefault="00576D2C" w:rsidP="000639AC">
            <w:pPr>
              <w:rPr>
                <w:rFonts w:ascii="Arial" w:hAnsi="Arial" w:cs="Arial"/>
              </w:rPr>
            </w:pPr>
          </w:p>
        </w:tc>
      </w:tr>
      <w:tr w:rsidR="00576D2C" w:rsidRPr="00AF69ED" w:rsidTr="008C775B">
        <w:trPr>
          <w:trHeight w:val="423"/>
        </w:trPr>
        <w:tc>
          <w:tcPr>
            <w:tcW w:w="6159" w:type="dxa"/>
            <w:gridSpan w:val="4"/>
            <w:vAlign w:val="center"/>
          </w:tcPr>
          <w:p w:rsidR="00576D2C" w:rsidRPr="00AF69ED" w:rsidRDefault="00576D2C" w:rsidP="000639AC">
            <w:pPr>
              <w:rPr>
                <w:rFonts w:ascii="Arial" w:hAnsi="Arial" w:cs="Arial"/>
              </w:rPr>
            </w:pPr>
            <w:r w:rsidRPr="00AF69ED">
              <w:rPr>
                <w:rFonts w:ascii="Arial" w:hAnsi="Arial" w:cs="Arial"/>
              </w:rPr>
              <w:t>Alison Whitehouse informed of costs</w:t>
            </w:r>
          </w:p>
        </w:tc>
        <w:tc>
          <w:tcPr>
            <w:tcW w:w="4898" w:type="dxa"/>
            <w:gridSpan w:val="2"/>
          </w:tcPr>
          <w:p w:rsidR="00576D2C" w:rsidRPr="00AF69ED" w:rsidRDefault="00576D2C" w:rsidP="000639AC">
            <w:pPr>
              <w:rPr>
                <w:rFonts w:ascii="Arial" w:hAnsi="Arial" w:cs="Arial"/>
              </w:rPr>
            </w:pPr>
          </w:p>
        </w:tc>
      </w:tr>
    </w:tbl>
    <w:p w:rsidR="00576D2C" w:rsidRPr="00AF69ED" w:rsidRDefault="00576D2C" w:rsidP="009D0514">
      <w:pPr>
        <w:rPr>
          <w:rFonts w:ascii="Arial" w:hAnsi="Arial" w:cs="Arial"/>
        </w:rPr>
      </w:pPr>
    </w:p>
    <w:p w:rsidR="00AF69ED" w:rsidRDefault="00AF69ED" w:rsidP="009D0514">
      <w:pPr>
        <w:rPr>
          <w:rFonts w:ascii="Arial" w:hAnsi="Arial" w:cs="Arial"/>
        </w:rPr>
      </w:pPr>
    </w:p>
    <w:p w:rsidR="00964339" w:rsidRDefault="00964339" w:rsidP="009D0514">
      <w:pPr>
        <w:rPr>
          <w:rFonts w:ascii="Arial" w:hAnsi="Arial" w:cs="Arial"/>
        </w:rPr>
      </w:pPr>
    </w:p>
    <w:p w:rsidR="00964339" w:rsidRPr="00AF69ED" w:rsidRDefault="00964339" w:rsidP="009D0514">
      <w:pPr>
        <w:rPr>
          <w:rFonts w:ascii="Arial" w:hAnsi="Arial" w:cs="Arial"/>
        </w:rPr>
      </w:pPr>
    </w:p>
    <w:p w:rsidR="00AF69ED" w:rsidRPr="00AF69ED" w:rsidRDefault="00AF69ED" w:rsidP="009D0514">
      <w:pPr>
        <w:rPr>
          <w:rFonts w:ascii="Arial" w:hAnsi="Arial" w:cs="Arial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AF69ED" w:rsidRPr="00AF69ED" w:rsidTr="008C775B">
        <w:tc>
          <w:tcPr>
            <w:tcW w:w="11052" w:type="dxa"/>
          </w:tcPr>
          <w:p w:rsidR="00AF69ED" w:rsidRPr="00AF69ED" w:rsidRDefault="00AF69ED" w:rsidP="009D0514">
            <w:pPr>
              <w:rPr>
                <w:rFonts w:ascii="Arial" w:hAnsi="Arial" w:cs="Arial"/>
                <w:b/>
              </w:rPr>
            </w:pPr>
            <w:r w:rsidRPr="00AF69ED">
              <w:rPr>
                <w:rFonts w:ascii="Arial" w:hAnsi="Arial" w:cs="Arial"/>
                <w:b/>
              </w:rPr>
              <w:lastRenderedPageBreak/>
              <w:t>Additional Comments</w:t>
            </w:r>
          </w:p>
        </w:tc>
      </w:tr>
      <w:tr w:rsidR="00AF69ED" w:rsidRPr="00AF69ED" w:rsidTr="008C775B">
        <w:trPr>
          <w:trHeight w:val="4408"/>
        </w:trPr>
        <w:tc>
          <w:tcPr>
            <w:tcW w:w="11052" w:type="dxa"/>
          </w:tcPr>
          <w:p w:rsidR="00AF69ED" w:rsidRPr="00AF69ED" w:rsidRDefault="00AF69ED" w:rsidP="009D0514">
            <w:pPr>
              <w:rPr>
                <w:rFonts w:ascii="Arial" w:hAnsi="Arial" w:cs="Arial"/>
              </w:rPr>
            </w:pPr>
          </w:p>
        </w:tc>
      </w:tr>
    </w:tbl>
    <w:p w:rsidR="00AF69ED" w:rsidRPr="00AF69ED" w:rsidRDefault="00AF69ED" w:rsidP="009D0514">
      <w:pPr>
        <w:rPr>
          <w:rFonts w:ascii="Arial" w:hAnsi="Arial" w:cs="Arial"/>
        </w:rPr>
      </w:pPr>
    </w:p>
    <w:sectPr w:rsidR="00AF69ED" w:rsidRPr="00AF69ED" w:rsidSect="00576D2C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DA"/>
    <w:rsid w:val="00047276"/>
    <w:rsid w:val="00185362"/>
    <w:rsid w:val="001C21DA"/>
    <w:rsid w:val="001F3F21"/>
    <w:rsid w:val="002364DB"/>
    <w:rsid w:val="00283A3B"/>
    <w:rsid w:val="002D3546"/>
    <w:rsid w:val="00315C61"/>
    <w:rsid w:val="003653A5"/>
    <w:rsid w:val="003950FE"/>
    <w:rsid w:val="003A21FE"/>
    <w:rsid w:val="004149D5"/>
    <w:rsid w:val="004A6AB2"/>
    <w:rsid w:val="004E6A3F"/>
    <w:rsid w:val="00505FA0"/>
    <w:rsid w:val="00553572"/>
    <w:rsid w:val="0055702C"/>
    <w:rsid w:val="00576D2C"/>
    <w:rsid w:val="005B06DF"/>
    <w:rsid w:val="005E2A1B"/>
    <w:rsid w:val="00650046"/>
    <w:rsid w:val="00690FC5"/>
    <w:rsid w:val="006C0548"/>
    <w:rsid w:val="00760FDC"/>
    <w:rsid w:val="008602DD"/>
    <w:rsid w:val="008C1E1D"/>
    <w:rsid w:val="008C775B"/>
    <w:rsid w:val="00964339"/>
    <w:rsid w:val="009B3550"/>
    <w:rsid w:val="009D0514"/>
    <w:rsid w:val="00A0610A"/>
    <w:rsid w:val="00A412FB"/>
    <w:rsid w:val="00AF69ED"/>
    <w:rsid w:val="00B147C2"/>
    <w:rsid w:val="00B3724A"/>
    <w:rsid w:val="00B41538"/>
    <w:rsid w:val="00B5635F"/>
    <w:rsid w:val="00B81E9F"/>
    <w:rsid w:val="00BD5847"/>
    <w:rsid w:val="00BD6613"/>
    <w:rsid w:val="00BF5673"/>
    <w:rsid w:val="00BF63DF"/>
    <w:rsid w:val="00C56F58"/>
    <w:rsid w:val="00D10832"/>
    <w:rsid w:val="00D151EF"/>
    <w:rsid w:val="00DA1D15"/>
    <w:rsid w:val="00DD4D4F"/>
    <w:rsid w:val="00E35420"/>
    <w:rsid w:val="00E431F1"/>
    <w:rsid w:val="00E53EBB"/>
    <w:rsid w:val="00E6330A"/>
    <w:rsid w:val="00F67FF2"/>
    <w:rsid w:val="00F964A4"/>
    <w:rsid w:val="00F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FE521-0522-4521-8D19-D7B63D70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D39C-3013-489D-9776-F96D40C3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9605F10C</Template>
  <TotalTime>157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Bezzina Rachel</dc:creator>
  <cp:keywords/>
  <dc:description/>
  <cp:lastModifiedBy>Hanson Nikki</cp:lastModifiedBy>
  <cp:revision>33</cp:revision>
  <dcterms:created xsi:type="dcterms:W3CDTF">2017-03-07T12:45:00Z</dcterms:created>
  <dcterms:modified xsi:type="dcterms:W3CDTF">2020-08-24T10:49:00Z</dcterms:modified>
</cp:coreProperties>
</file>