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294862"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lastRenderedPageBreak/>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9B37C1" w:rsidRDefault="009B37C1" w:rsidP="009B37C1">
      <w:pPr>
        <w:spacing w:after="0" w:line="240" w:lineRule="auto"/>
        <w:jc w:val="both"/>
        <w:rPr>
          <w:rFonts w:ascii="Arial" w:hAnsi="Arial" w:cs="Arial"/>
          <w:b/>
          <w:color w:val="333333"/>
          <w:sz w:val="24"/>
          <w:szCs w:val="24"/>
          <w:lang w:val="en"/>
        </w:rPr>
      </w:pP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Pr="00186241" w:rsidRDefault="00841574" w:rsidP="000C2A2B">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take a minimum of 30 working days to complete your vetting so there will be a delay before we can arrange a start date for you.  We will also start to take up references for you.   You should not hand in your notice until you receive notification that the recruitment checks have been completed.</w:t>
      </w:r>
    </w:p>
    <w:p w:rsidR="00186241" w:rsidRPr="00186241" w:rsidRDefault="00186241" w:rsidP="000C2A2B">
      <w:pPr>
        <w:spacing w:after="0" w:line="240" w:lineRule="auto"/>
        <w:rPr>
          <w:rFonts w:ascii="Arial" w:hAnsi="Arial" w:cs="Arial"/>
          <w:sz w:val="24"/>
          <w:szCs w:val="24"/>
        </w:rPr>
      </w:pPr>
    </w:p>
    <w:p w:rsidR="00186241" w:rsidRPr="00186241" w:rsidRDefault="00186241" w:rsidP="00186241">
      <w:pPr>
        <w:overflowPunct w:val="0"/>
        <w:autoSpaceDE w:val="0"/>
        <w:autoSpaceDN w:val="0"/>
        <w:jc w:val="both"/>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186241">
      <w:pPr>
        <w:rPr>
          <w:rFonts w:ascii="Arial" w:hAnsi="Arial" w:cs="Arial"/>
          <w:color w:val="1F497D"/>
          <w:sz w:val="24"/>
          <w:szCs w:val="24"/>
        </w:rPr>
      </w:pPr>
      <w:r w:rsidRPr="00186241">
        <w:rPr>
          <w:rFonts w:ascii="Arial" w:hAnsi="Arial" w:cs="Arial"/>
          <w:sz w:val="24"/>
          <w:szCs w:val="24"/>
          <w:lang w:val="en-US" w:eastAsia="en-GB"/>
        </w:rPr>
        <w:t>All eligible employees are contractually enrolled into the Local Government Pension Scheme (LGPS) upon starting work (unless they opt out). Casual employees are not contractually enrolled but can opt in to the scheme. The contribution rate is a percentage based on the employee’s pensionable remuneration and contributions will be deducted from the employee’s pay. Thames Valley Police contribute a varying amount each year to ensure the Pension Fund is at 100%. Further details of benefits under this scheme may be obtained from the Force’s pension advisers at Buckinghamshire County Council.</w:t>
      </w:r>
    </w:p>
    <w:p w:rsidR="00A432D5" w:rsidRDefault="00A432D5" w:rsidP="000C2A2B">
      <w:pPr>
        <w:spacing w:after="0" w:line="240" w:lineRule="auto"/>
        <w:rPr>
          <w:rFonts w:ascii="Arial" w:hAnsi="Arial" w:cs="Arial"/>
          <w:color w:val="333333"/>
          <w:lang w:val="en"/>
        </w:rPr>
      </w:pPr>
    </w:p>
    <w:p w:rsidR="004D5B4C" w:rsidRPr="00186241"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7" w:history="1">
        <w:r w:rsidRPr="00822499">
          <w:rPr>
            <w:rStyle w:val="Hyperlink"/>
            <w:rFonts w:ascii="Arial" w:hAnsi="Arial" w:cs="Arial"/>
            <w:b/>
          </w:rPr>
          <w:t>recruitmentpolicestaff@thamesvalley.pnn.police.uk</w:t>
        </w:r>
      </w:hyperlink>
      <w:bookmarkStart w:id="0" w:name="_GoBack"/>
      <w:bookmarkEnd w:id="0"/>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4D5B4C"/>
    <w:rsid w:val="005415F9"/>
    <w:rsid w:val="0059599C"/>
    <w:rsid w:val="005D1D7F"/>
    <w:rsid w:val="007825E8"/>
    <w:rsid w:val="007A29BE"/>
    <w:rsid w:val="00841574"/>
    <w:rsid w:val="009467E0"/>
    <w:rsid w:val="009B37C1"/>
    <w:rsid w:val="00A432D5"/>
    <w:rsid w:val="00AA5A62"/>
    <w:rsid w:val="00B879AD"/>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olicestaff@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8C9C7178</Template>
  <TotalTime>146</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Stoney Rosina</cp:lastModifiedBy>
  <cp:revision>16</cp:revision>
  <cp:lastPrinted>2018-06-06T08:18:00Z</cp:lastPrinted>
  <dcterms:created xsi:type="dcterms:W3CDTF">2018-04-10T08:56:00Z</dcterms:created>
  <dcterms:modified xsi:type="dcterms:W3CDTF">2018-10-16T15:21:00Z</dcterms:modified>
</cp:coreProperties>
</file>