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A5" w:rsidRDefault="004E6CA5"/>
    <w:tbl>
      <w:tblPr>
        <w:tblW w:w="15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843"/>
        <w:gridCol w:w="1843"/>
        <w:gridCol w:w="1842"/>
        <w:gridCol w:w="1701"/>
        <w:gridCol w:w="1560"/>
        <w:gridCol w:w="1701"/>
        <w:gridCol w:w="1842"/>
        <w:gridCol w:w="1842"/>
      </w:tblGrid>
      <w:tr w:rsidR="004E6CA5" w:rsidTr="00C77345">
        <w:tc>
          <w:tcPr>
            <w:tcW w:w="1384" w:type="dxa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WEEK</w:t>
            </w:r>
          </w:p>
        </w:tc>
        <w:tc>
          <w:tcPr>
            <w:tcW w:w="1843" w:type="dxa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MON</w:t>
            </w: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TUES</w:t>
            </w:r>
          </w:p>
        </w:tc>
        <w:tc>
          <w:tcPr>
            <w:tcW w:w="1842" w:type="dxa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THURS</w:t>
            </w:r>
          </w:p>
        </w:tc>
        <w:tc>
          <w:tcPr>
            <w:tcW w:w="1560" w:type="dxa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FRI</w:t>
            </w:r>
          </w:p>
        </w:tc>
        <w:tc>
          <w:tcPr>
            <w:tcW w:w="1701" w:type="dxa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SAT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SUN</w:t>
            </w:r>
          </w:p>
        </w:tc>
        <w:tc>
          <w:tcPr>
            <w:tcW w:w="1842" w:type="dxa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77345" w:rsidTr="00C77345">
        <w:tc>
          <w:tcPr>
            <w:tcW w:w="1384" w:type="dxa"/>
            <w:shd w:val="clear" w:color="auto" w:fill="auto"/>
            <w:vAlign w:val="bottom"/>
          </w:tcPr>
          <w:p w:rsidR="00C77345" w:rsidRPr="001B626E" w:rsidRDefault="00C7734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77345" w:rsidRPr="001B626E" w:rsidRDefault="00C7734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  <w:p w:rsidR="00C77345" w:rsidRPr="001B626E" w:rsidRDefault="00C7734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77345" w:rsidRPr="001B626E" w:rsidRDefault="00C77345" w:rsidP="00EF1E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0800-1700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7734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0800-1700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C7734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0800-1700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C77345" w:rsidRPr="001B626E" w:rsidRDefault="00C77345" w:rsidP="00EF1E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1400-2200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C77345" w:rsidRPr="001B626E" w:rsidRDefault="00C77345" w:rsidP="00D3114A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:rsidR="00C7734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C77345" w:rsidRPr="001B626E" w:rsidRDefault="00C77345" w:rsidP="003F3DF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1000-1800</w:t>
            </w:r>
          </w:p>
        </w:tc>
        <w:tc>
          <w:tcPr>
            <w:tcW w:w="1842" w:type="dxa"/>
          </w:tcPr>
          <w:p w:rsidR="00C7734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77345" w:rsidRPr="001B626E" w:rsidRDefault="00C77345" w:rsidP="00EF1E4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40.5</w:t>
            </w:r>
          </w:p>
        </w:tc>
      </w:tr>
      <w:tr w:rsidR="004E6CA5" w:rsidTr="00C77345">
        <w:tc>
          <w:tcPr>
            <w:tcW w:w="1384" w:type="dxa"/>
            <w:shd w:val="clear" w:color="auto" w:fill="auto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1000-1800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1000-1800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1000-1800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4E6CA5" w:rsidRPr="001B626E" w:rsidRDefault="00D3114A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560" w:type="dxa"/>
            <w:shd w:val="clear" w:color="auto" w:fill="FF0000"/>
            <w:vAlign w:val="center"/>
          </w:tcPr>
          <w:p w:rsidR="004E6CA5" w:rsidRPr="001B626E" w:rsidRDefault="00D3114A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1400-2200</w:t>
            </w:r>
          </w:p>
        </w:tc>
        <w:tc>
          <w:tcPr>
            <w:tcW w:w="1842" w:type="dxa"/>
            <w:shd w:val="clear" w:color="auto" w:fill="00B05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1200-2000</w:t>
            </w:r>
          </w:p>
        </w:tc>
        <w:tc>
          <w:tcPr>
            <w:tcW w:w="1842" w:type="dxa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1109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37.5</w:t>
            </w:r>
          </w:p>
        </w:tc>
      </w:tr>
      <w:tr w:rsidR="004E6CA5" w:rsidTr="00C77345">
        <w:tc>
          <w:tcPr>
            <w:tcW w:w="1384" w:type="dxa"/>
            <w:shd w:val="clear" w:color="auto" w:fill="auto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00B05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1200-2000</w:t>
            </w:r>
          </w:p>
        </w:tc>
        <w:tc>
          <w:tcPr>
            <w:tcW w:w="1843" w:type="dxa"/>
            <w:shd w:val="clear" w:color="auto" w:fill="00B05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1200-2000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560" w:type="dxa"/>
            <w:shd w:val="clear" w:color="auto" w:fill="0070C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1400-2200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1400-2200</w:t>
            </w:r>
          </w:p>
        </w:tc>
        <w:tc>
          <w:tcPr>
            <w:tcW w:w="1842" w:type="dxa"/>
            <w:shd w:val="clear" w:color="auto" w:fill="0070C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1400-2200</w:t>
            </w:r>
          </w:p>
        </w:tc>
        <w:tc>
          <w:tcPr>
            <w:tcW w:w="1842" w:type="dxa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1109" w:rsidRPr="001B626E" w:rsidRDefault="00DC1109" w:rsidP="00885AD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3</w:t>
            </w:r>
            <w:r w:rsidR="00C77345" w:rsidRPr="001B626E">
              <w:rPr>
                <w:rFonts w:asciiTheme="minorHAnsi" w:hAnsiTheme="minorHAnsi"/>
                <w:sz w:val="24"/>
                <w:szCs w:val="24"/>
              </w:rPr>
              <w:t>7</w:t>
            </w:r>
            <w:r w:rsidRPr="001B626E">
              <w:rPr>
                <w:rFonts w:asciiTheme="minorHAnsi" w:hAnsiTheme="minorHAnsi"/>
                <w:sz w:val="24"/>
                <w:szCs w:val="24"/>
              </w:rPr>
              <w:t>.5</w:t>
            </w:r>
          </w:p>
        </w:tc>
      </w:tr>
      <w:tr w:rsidR="004E6CA5" w:rsidTr="00C77345">
        <w:tc>
          <w:tcPr>
            <w:tcW w:w="1384" w:type="dxa"/>
            <w:shd w:val="clear" w:color="auto" w:fill="auto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70C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1400-2200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4E6CA5" w:rsidRPr="001B626E" w:rsidRDefault="00EF1E46" w:rsidP="00C773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</w:t>
            </w:r>
            <w:r w:rsidR="00C77345" w:rsidRPr="001B626E">
              <w:rPr>
                <w:rFonts w:asciiTheme="minorHAnsi" w:hAnsiTheme="minorHAnsi"/>
                <w:sz w:val="24"/>
                <w:szCs w:val="24"/>
              </w:rPr>
              <w:t>6</w:t>
            </w:r>
            <w:r w:rsidRPr="001B626E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4E6CA5" w:rsidRPr="001B626E" w:rsidRDefault="00EF1E46" w:rsidP="00C773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</w:t>
            </w:r>
            <w:r w:rsidR="00C77345" w:rsidRPr="001B626E">
              <w:rPr>
                <w:rFonts w:asciiTheme="minorHAnsi" w:hAnsiTheme="minorHAnsi"/>
                <w:sz w:val="24"/>
                <w:szCs w:val="24"/>
              </w:rPr>
              <w:t>6</w:t>
            </w:r>
            <w:r w:rsidRPr="001B626E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4E6CA5" w:rsidRPr="001B626E" w:rsidRDefault="00EF1E46" w:rsidP="00C773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</w:t>
            </w:r>
            <w:r w:rsidR="00C77345" w:rsidRPr="001B626E">
              <w:rPr>
                <w:rFonts w:asciiTheme="minorHAnsi" w:hAnsiTheme="minorHAnsi"/>
                <w:sz w:val="24"/>
                <w:szCs w:val="24"/>
              </w:rPr>
              <w:t>6</w:t>
            </w:r>
            <w:r w:rsidRPr="001B626E">
              <w:rPr>
                <w:rFonts w:asciiTheme="minorHAnsi" w:hAnsiTheme="minorHAnsi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0800-1600</w:t>
            </w:r>
          </w:p>
        </w:tc>
        <w:tc>
          <w:tcPr>
            <w:tcW w:w="1842" w:type="dxa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1109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37</w:t>
            </w:r>
            <w:r w:rsidR="00885AD7" w:rsidRPr="001B626E">
              <w:rPr>
                <w:rFonts w:asciiTheme="minorHAnsi" w:hAnsiTheme="minorHAnsi"/>
                <w:sz w:val="24"/>
                <w:szCs w:val="24"/>
              </w:rPr>
              <w:t>.5</w:t>
            </w:r>
          </w:p>
        </w:tc>
      </w:tr>
      <w:tr w:rsidR="004E6CA5" w:rsidTr="00C77345">
        <w:tc>
          <w:tcPr>
            <w:tcW w:w="1384" w:type="dxa"/>
            <w:shd w:val="clear" w:color="auto" w:fill="auto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1000-1900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1000-1900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shd w:val="clear" w:color="auto" w:fill="FFC00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1000-1900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4E6CA5" w:rsidRPr="001B626E" w:rsidRDefault="00C77345" w:rsidP="000D6F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1000-1900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E6CA5" w:rsidRPr="001B626E" w:rsidRDefault="00C77345" w:rsidP="000D6FE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842" w:type="dxa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1109" w:rsidRPr="001B626E" w:rsidRDefault="00885AD7" w:rsidP="00C773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3</w:t>
            </w:r>
            <w:r w:rsidR="00C77345" w:rsidRPr="001B626E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4E6CA5" w:rsidTr="00C77345">
        <w:tc>
          <w:tcPr>
            <w:tcW w:w="1384" w:type="dxa"/>
            <w:shd w:val="clear" w:color="auto" w:fill="auto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FF0000"/>
            <w:vAlign w:val="center"/>
          </w:tcPr>
          <w:p w:rsidR="004E6CA5" w:rsidRPr="001B626E" w:rsidRDefault="00EF1E46" w:rsidP="0037647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0070C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1400-2200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70C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1400-2200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0070C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1400-2200</w:t>
            </w:r>
          </w:p>
        </w:tc>
        <w:tc>
          <w:tcPr>
            <w:tcW w:w="1560" w:type="dxa"/>
            <w:shd w:val="clear" w:color="auto" w:fill="0070C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1400-2200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842" w:type="dxa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1109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30</w:t>
            </w:r>
          </w:p>
        </w:tc>
      </w:tr>
      <w:tr w:rsidR="004E6CA5" w:rsidTr="00C77345">
        <w:tc>
          <w:tcPr>
            <w:tcW w:w="1384" w:type="dxa"/>
            <w:shd w:val="clear" w:color="auto" w:fill="auto"/>
            <w:vAlign w:val="center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1B626E"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4E6CA5" w:rsidRPr="001B626E" w:rsidRDefault="00C77345" w:rsidP="00DC110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0800-1700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4E6CA5" w:rsidRPr="001B626E" w:rsidRDefault="00C77345" w:rsidP="00DC110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0800-1700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0800-1700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0800-1700</w:t>
            </w:r>
          </w:p>
        </w:tc>
        <w:tc>
          <w:tcPr>
            <w:tcW w:w="1560" w:type="dxa"/>
            <w:shd w:val="clear" w:color="auto" w:fill="FFFF00"/>
            <w:vAlign w:val="center"/>
          </w:tcPr>
          <w:p w:rsidR="004E6CA5" w:rsidRPr="001B626E" w:rsidRDefault="00C7734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0800-1630</w:t>
            </w:r>
          </w:p>
        </w:tc>
        <w:tc>
          <w:tcPr>
            <w:tcW w:w="1701" w:type="dxa"/>
            <w:shd w:val="clear" w:color="auto" w:fill="FF0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4E6CA5" w:rsidRPr="001B626E" w:rsidRDefault="00EF1E46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RD</w:t>
            </w:r>
          </w:p>
        </w:tc>
        <w:tc>
          <w:tcPr>
            <w:tcW w:w="1842" w:type="dxa"/>
          </w:tcPr>
          <w:p w:rsidR="004E6CA5" w:rsidRPr="001B626E" w:rsidRDefault="004E6CA5" w:rsidP="004E6CA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1109" w:rsidRPr="001B626E" w:rsidRDefault="00885AD7" w:rsidP="00C773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B626E">
              <w:rPr>
                <w:rFonts w:asciiTheme="minorHAnsi" w:hAnsiTheme="minorHAnsi"/>
                <w:sz w:val="24"/>
                <w:szCs w:val="24"/>
              </w:rPr>
              <w:t>42</w:t>
            </w:r>
          </w:p>
        </w:tc>
      </w:tr>
    </w:tbl>
    <w:p w:rsidR="001B626E" w:rsidRDefault="001B626E"/>
    <w:p w:rsidR="004E6CA5" w:rsidRDefault="004E6CA5">
      <w:r>
        <w:tab/>
      </w:r>
    </w:p>
    <w:p w:rsidR="004E6CA5" w:rsidRDefault="004E6CA5">
      <w:bookmarkStart w:id="0" w:name="_GoBack"/>
      <w:bookmarkEnd w:id="0"/>
    </w:p>
    <w:sectPr w:rsidR="004E6CA5" w:rsidSect="001020FF">
      <w:pgSz w:w="16840" w:h="11907" w:orient="landscape" w:code="9"/>
      <w:pgMar w:top="397" w:right="964" w:bottom="510" w:left="964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E6CA5"/>
    <w:rsid w:val="000D6FE3"/>
    <w:rsid w:val="001020FF"/>
    <w:rsid w:val="00147A30"/>
    <w:rsid w:val="001620AA"/>
    <w:rsid w:val="00162BEC"/>
    <w:rsid w:val="001B626E"/>
    <w:rsid w:val="00294029"/>
    <w:rsid w:val="0037647F"/>
    <w:rsid w:val="003F3DF2"/>
    <w:rsid w:val="004E6CA5"/>
    <w:rsid w:val="0052467C"/>
    <w:rsid w:val="006A16E3"/>
    <w:rsid w:val="00885AD7"/>
    <w:rsid w:val="00A60677"/>
    <w:rsid w:val="00A7702C"/>
    <w:rsid w:val="00B1013A"/>
    <w:rsid w:val="00BF52F0"/>
    <w:rsid w:val="00C5713F"/>
    <w:rsid w:val="00C77345"/>
    <w:rsid w:val="00D26D6A"/>
    <w:rsid w:val="00D30552"/>
    <w:rsid w:val="00D3114A"/>
    <w:rsid w:val="00DC1109"/>
    <w:rsid w:val="00DE1B7C"/>
    <w:rsid w:val="00E154E4"/>
    <w:rsid w:val="00EF1E46"/>
    <w:rsid w:val="00F4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92F67E-0A7A-4A47-B976-4871BF81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FF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sz w:val="22"/>
    </w:rPr>
  </w:style>
  <w:style w:type="paragraph" w:styleId="Heading1">
    <w:name w:val="heading 1"/>
    <w:basedOn w:val="Normal"/>
    <w:next w:val="Normal"/>
    <w:qFormat/>
    <w:rsid w:val="001020FF"/>
    <w:pPr>
      <w:keepNext/>
      <w:spacing w:before="240" w:after="60"/>
      <w:outlineLvl w:val="0"/>
    </w:pPr>
    <w:rPr>
      <w:rFonts w:ascii="CG Times" w:hAnsi="CG Times"/>
      <w:b/>
      <w:kern w:val="28"/>
      <w:sz w:val="32"/>
    </w:rPr>
  </w:style>
  <w:style w:type="paragraph" w:styleId="Heading2">
    <w:name w:val="heading 2"/>
    <w:basedOn w:val="Normal"/>
    <w:next w:val="Normal"/>
    <w:qFormat/>
    <w:rsid w:val="001020FF"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rsid w:val="001020FF"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DB2D926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Grid</vt:lpstr>
    </vt:vector>
  </TitlesOfParts>
  <Company>Thames Valley Police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Grid</dc:title>
  <dc:subject>8 Week</dc:subject>
  <dc:creator>Viv JACKSON</dc:creator>
  <cp:keywords/>
  <cp:lastModifiedBy>Cox Kevin (Aylesbury)</cp:lastModifiedBy>
  <cp:revision>3</cp:revision>
  <cp:lastPrinted>2015-12-31T20:30:00Z</cp:lastPrinted>
  <dcterms:created xsi:type="dcterms:W3CDTF">2016-02-23T15:17:00Z</dcterms:created>
  <dcterms:modified xsi:type="dcterms:W3CDTF">2018-09-18T16:44:00Z</dcterms:modified>
</cp:coreProperties>
</file>