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25" w:rsidRDefault="00940325" w:rsidP="007E6093">
      <w:pPr>
        <w:spacing w:after="0"/>
        <w:jc w:val="both"/>
        <w:rPr>
          <w:szCs w:val="24"/>
        </w:rPr>
      </w:pPr>
      <w:bookmarkStart w:id="0" w:name="_GoBack"/>
      <w:bookmarkEnd w:id="0"/>
      <w:r w:rsidRPr="007E6093">
        <w:rPr>
          <w:szCs w:val="24"/>
        </w:rPr>
        <w:t>Applications are invited from substantive Detective Constables for a challenging and rewarding role as a trainer within the Investigative Skills Department based at</w:t>
      </w:r>
      <w:r w:rsidR="008F4AFE" w:rsidRPr="007E6093">
        <w:rPr>
          <w:szCs w:val="24"/>
        </w:rPr>
        <w:t xml:space="preserve"> Thames Valley Police’s Training Centre in</w:t>
      </w:r>
      <w:r w:rsidRPr="007E6093">
        <w:rPr>
          <w:szCs w:val="24"/>
        </w:rPr>
        <w:t xml:space="preserve"> Sulhamstead</w:t>
      </w:r>
      <w:r w:rsidR="008F4AFE" w:rsidRPr="007E6093">
        <w:rPr>
          <w:szCs w:val="24"/>
        </w:rPr>
        <w:t xml:space="preserve"> near Reading</w:t>
      </w:r>
      <w:r w:rsidRPr="007E6093">
        <w:rPr>
          <w:szCs w:val="24"/>
        </w:rPr>
        <w:t>.</w:t>
      </w:r>
    </w:p>
    <w:p w:rsidR="007E6093" w:rsidRPr="007E6093" w:rsidRDefault="007E6093" w:rsidP="007E6093">
      <w:pPr>
        <w:spacing w:after="0"/>
        <w:jc w:val="both"/>
        <w:rPr>
          <w:szCs w:val="24"/>
        </w:rPr>
      </w:pPr>
    </w:p>
    <w:p w:rsidR="00CD770A" w:rsidRDefault="00940325" w:rsidP="007E6093">
      <w:pPr>
        <w:spacing w:after="0"/>
        <w:jc w:val="both"/>
        <w:rPr>
          <w:szCs w:val="24"/>
        </w:rPr>
      </w:pPr>
      <w:r w:rsidRPr="007E6093">
        <w:rPr>
          <w:szCs w:val="24"/>
        </w:rPr>
        <w:t xml:space="preserve">Investigative Skills are at the heart of policing and the post holder will have an integral role in contributing to the Force performance in investigation. Your main function will be the delivery of </w:t>
      </w:r>
      <w:r w:rsidR="00CD770A" w:rsidRPr="007E6093">
        <w:rPr>
          <w:szCs w:val="24"/>
        </w:rPr>
        <w:t>part of a number</w:t>
      </w:r>
      <w:r w:rsidRPr="007E6093">
        <w:rPr>
          <w:szCs w:val="24"/>
        </w:rPr>
        <w:t xml:space="preserve"> of investigative courses, including Child </w:t>
      </w:r>
      <w:r w:rsidR="00615AE3" w:rsidRPr="007E6093">
        <w:rPr>
          <w:szCs w:val="24"/>
        </w:rPr>
        <w:t>Abuse</w:t>
      </w:r>
      <w:r w:rsidRPr="007E6093">
        <w:rPr>
          <w:szCs w:val="24"/>
        </w:rPr>
        <w:t>, Domestic Abuse,</w:t>
      </w:r>
      <w:r w:rsidR="0010050E" w:rsidRPr="007E6093">
        <w:rPr>
          <w:szCs w:val="24"/>
        </w:rPr>
        <w:t xml:space="preserve"> </w:t>
      </w:r>
      <w:proofErr w:type="gramStart"/>
      <w:r w:rsidR="0010050E" w:rsidRPr="007E6093">
        <w:rPr>
          <w:szCs w:val="24"/>
        </w:rPr>
        <w:t>Serious</w:t>
      </w:r>
      <w:proofErr w:type="gramEnd"/>
      <w:r w:rsidR="0010050E" w:rsidRPr="007E6093">
        <w:rPr>
          <w:szCs w:val="24"/>
        </w:rPr>
        <w:t xml:space="preserve"> Sexual Assault, Cybercrime</w:t>
      </w:r>
      <w:r w:rsidRPr="007E6093">
        <w:rPr>
          <w:szCs w:val="24"/>
        </w:rPr>
        <w:t xml:space="preserve"> Specialist Interviewing and Intelligence as well as the National CID course.</w:t>
      </w:r>
      <w:r w:rsidR="00CD770A" w:rsidRPr="007E6093">
        <w:rPr>
          <w:szCs w:val="24"/>
        </w:rPr>
        <w:t xml:space="preserve"> There is no expectation that any one individual will train in all of these areas.</w:t>
      </w:r>
      <w:r w:rsidRPr="007E6093">
        <w:rPr>
          <w:szCs w:val="24"/>
        </w:rPr>
        <w:t xml:space="preserve"> </w:t>
      </w:r>
      <w:r w:rsidR="00CD770A" w:rsidRPr="007E6093">
        <w:rPr>
          <w:szCs w:val="24"/>
        </w:rPr>
        <w:t xml:space="preserve"> </w:t>
      </w:r>
    </w:p>
    <w:p w:rsidR="007E6093" w:rsidRPr="007E6093" w:rsidRDefault="007E6093" w:rsidP="007E6093">
      <w:pPr>
        <w:spacing w:after="0"/>
        <w:jc w:val="both"/>
        <w:rPr>
          <w:szCs w:val="24"/>
        </w:rPr>
      </w:pPr>
    </w:p>
    <w:p w:rsidR="00CD770A" w:rsidRDefault="00940325" w:rsidP="007E6093">
      <w:pPr>
        <w:spacing w:after="0"/>
        <w:jc w:val="both"/>
        <w:rPr>
          <w:szCs w:val="24"/>
        </w:rPr>
      </w:pPr>
      <w:r w:rsidRPr="007E6093">
        <w:rPr>
          <w:szCs w:val="24"/>
        </w:rPr>
        <w:t xml:space="preserve">You will need to be self-confident, with a proven ability as a crime investigator. The post holder will be highly motivated with excellent communication skills. You should be enthusiastic, willing to develop other people and possess leadership skills. You will also be responsible for </w:t>
      </w:r>
      <w:r w:rsidR="0010050E" w:rsidRPr="007E6093">
        <w:rPr>
          <w:szCs w:val="24"/>
        </w:rPr>
        <w:t xml:space="preserve">researching, </w:t>
      </w:r>
      <w:r w:rsidRPr="007E6093">
        <w:rPr>
          <w:szCs w:val="24"/>
        </w:rPr>
        <w:t>reviewing and refreshing training material and developing new courses.</w:t>
      </w:r>
    </w:p>
    <w:p w:rsidR="007E6093" w:rsidRPr="007E6093" w:rsidRDefault="007E6093" w:rsidP="007E6093">
      <w:pPr>
        <w:spacing w:after="0"/>
        <w:jc w:val="both"/>
        <w:rPr>
          <w:szCs w:val="24"/>
        </w:rPr>
      </w:pPr>
    </w:p>
    <w:p w:rsidR="00940325" w:rsidRDefault="00940325" w:rsidP="007E6093">
      <w:pPr>
        <w:spacing w:after="0"/>
        <w:jc w:val="both"/>
        <w:rPr>
          <w:szCs w:val="24"/>
        </w:rPr>
      </w:pPr>
      <w:r w:rsidRPr="007E6093">
        <w:rPr>
          <w:szCs w:val="24"/>
        </w:rPr>
        <w:t>This role is exciting and challenging, with the opportunity to personally and professionally develop including wor</w:t>
      </w:r>
      <w:r w:rsidR="001D2E5A" w:rsidRPr="007E6093">
        <w:rPr>
          <w:szCs w:val="24"/>
        </w:rPr>
        <w:t>king towards</w:t>
      </w:r>
      <w:r w:rsidRPr="007E6093">
        <w:rPr>
          <w:szCs w:val="24"/>
        </w:rPr>
        <w:t xml:space="preserve"> a nationally recognised teaching qualification.</w:t>
      </w:r>
      <w:r w:rsidR="001475B2">
        <w:rPr>
          <w:szCs w:val="24"/>
        </w:rPr>
        <w:t xml:space="preserve"> </w:t>
      </w:r>
      <w:r w:rsidR="001475B2" w:rsidRPr="007E6093">
        <w:rPr>
          <w:szCs w:val="24"/>
        </w:rPr>
        <w:t>It is essential that applicants are PIP Level 2 accredited Detective Constables</w:t>
      </w:r>
      <w:r w:rsidR="001475B2">
        <w:rPr>
          <w:szCs w:val="24"/>
        </w:rPr>
        <w:t>, but do not need to be qualified Trainers</w:t>
      </w:r>
      <w:r w:rsidR="001475B2" w:rsidRPr="007E6093">
        <w:rPr>
          <w:szCs w:val="24"/>
        </w:rPr>
        <w:t>.</w:t>
      </w:r>
    </w:p>
    <w:p w:rsidR="007E6093" w:rsidRPr="007E6093" w:rsidRDefault="007E6093" w:rsidP="007E6093">
      <w:pPr>
        <w:spacing w:after="0"/>
        <w:jc w:val="both"/>
        <w:rPr>
          <w:szCs w:val="24"/>
        </w:rPr>
      </w:pPr>
    </w:p>
    <w:p w:rsidR="00940325" w:rsidRDefault="00940325" w:rsidP="007E6093">
      <w:pPr>
        <w:spacing w:after="0"/>
        <w:jc w:val="both"/>
        <w:rPr>
          <w:szCs w:val="24"/>
        </w:rPr>
      </w:pPr>
      <w:r w:rsidRPr="007E6093">
        <w:rPr>
          <w:szCs w:val="24"/>
        </w:rPr>
        <w:t xml:space="preserve">For further information regarding the role please contact </w:t>
      </w:r>
      <w:r w:rsidR="00F60187" w:rsidRPr="007E6093">
        <w:rPr>
          <w:szCs w:val="24"/>
        </w:rPr>
        <w:t>T/</w:t>
      </w:r>
      <w:r w:rsidRPr="007E6093">
        <w:rPr>
          <w:szCs w:val="24"/>
        </w:rPr>
        <w:t xml:space="preserve">Detective Inspector </w:t>
      </w:r>
      <w:r w:rsidR="0010050E" w:rsidRPr="007E6093">
        <w:rPr>
          <w:szCs w:val="24"/>
        </w:rPr>
        <w:t>Steve Witts</w:t>
      </w:r>
      <w:r w:rsidRPr="007E6093">
        <w:rPr>
          <w:szCs w:val="24"/>
        </w:rPr>
        <w:t xml:space="preserve"> </w:t>
      </w:r>
      <w:r w:rsidR="0010050E" w:rsidRPr="007E6093">
        <w:rPr>
          <w:szCs w:val="24"/>
        </w:rPr>
        <w:t>07817 817717</w:t>
      </w:r>
      <w:r w:rsidR="00F60187" w:rsidRPr="007E6093">
        <w:rPr>
          <w:szCs w:val="24"/>
        </w:rPr>
        <w:t xml:space="preserve"> or Detective Inspector Cat McKay 07800 702182</w:t>
      </w:r>
      <w:r w:rsidR="001475B2">
        <w:rPr>
          <w:szCs w:val="24"/>
        </w:rPr>
        <w:t>, attachment days to visit the Training Centre and get a feel for the role can be facilitated for those candidates who want them.</w:t>
      </w:r>
    </w:p>
    <w:p w:rsidR="007E6093" w:rsidRPr="007E6093" w:rsidRDefault="007E6093" w:rsidP="007E6093">
      <w:pPr>
        <w:spacing w:after="0" w:line="240" w:lineRule="auto"/>
        <w:jc w:val="both"/>
        <w:rPr>
          <w:rFonts w:eastAsia="Times New Roman"/>
          <w:szCs w:val="24"/>
          <w:lang w:eastAsia="en-GB"/>
        </w:rPr>
      </w:pPr>
    </w:p>
    <w:p w:rsidR="00C04912" w:rsidRPr="007E6093" w:rsidRDefault="00C04912" w:rsidP="007E6093">
      <w:pPr>
        <w:spacing w:after="0" w:line="240" w:lineRule="auto"/>
        <w:jc w:val="both"/>
        <w:rPr>
          <w:rFonts w:eastAsia="Times New Roman"/>
          <w:szCs w:val="24"/>
          <w:lang w:eastAsia="en-GB"/>
        </w:rPr>
      </w:pPr>
      <w:r w:rsidRPr="007E6093">
        <w:rPr>
          <w:rFonts w:eastAsia="Times New Roman"/>
          <w:szCs w:val="24"/>
          <w:lang w:eastAsia="en-GB"/>
        </w:rPr>
        <w:t>Thames Valley Police serves diverse communities; to truly reflect this, we are keen to recruit people from Black, Asian and other minority backgrounds. We value the knowledge and experiences that individuals bring from different cultures and welcome any contributions that can enhance the services we deliver to the public.</w:t>
      </w:r>
    </w:p>
    <w:p w:rsidR="00C04912" w:rsidRPr="007E6093" w:rsidRDefault="00C04912" w:rsidP="007E6093">
      <w:pPr>
        <w:spacing w:after="0" w:line="240" w:lineRule="auto"/>
        <w:jc w:val="both"/>
        <w:rPr>
          <w:rFonts w:eastAsia="Times New Roman"/>
          <w:szCs w:val="24"/>
          <w:lang w:eastAsia="en-GB"/>
        </w:rPr>
      </w:pPr>
    </w:p>
    <w:p w:rsidR="00C04912" w:rsidRDefault="00C04912" w:rsidP="007E6093">
      <w:pPr>
        <w:spacing w:after="0" w:line="240" w:lineRule="auto"/>
        <w:jc w:val="both"/>
        <w:rPr>
          <w:rFonts w:eastAsia="Times New Roman"/>
          <w:szCs w:val="24"/>
          <w:lang w:eastAsia="en-GB"/>
        </w:rPr>
      </w:pPr>
      <w:r w:rsidRPr="007E6093">
        <w:rPr>
          <w:rFonts w:eastAsia="Times New Roman"/>
          <w:szCs w:val="24"/>
          <w:lang w:eastAsia="en-GB"/>
        </w:rPr>
        <w:t>We believe in investing in all of our people, and run tailored Positive Action Initiatives to support our colleagues from underrepresented backgrounds in their personal and professional development, ensuring everyone has a level playing field to succeed, progress and feel fulfilled in their careers.</w:t>
      </w:r>
    </w:p>
    <w:p w:rsidR="001475B2" w:rsidRDefault="001475B2" w:rsidP="007E6093">
      <w:pPr>
        <w:spacing w:after="0" w:line="240" w:lineRule="auto"/>
        <w:jc w:val="both"/>
        <w:rPr>
          <w:rFonts w:eastAsia="Times New Roman"/>
          <w:szCs w:val="24"/>
          <w:lang w:eastAsia="en-GB"/>
        </w:rPr>
      </w:pPr>
    </w:p>
    <w:p w:rsidR="001475B2" w:rsidRDefault="001475B2" w:rsidP="001475B2">
      <w:pPr>
        <w:spacing w:after="0" w:line="240" w:lineRule="auto"/>
        <w:jc w:val="both"/>
        <w:rPr>
          <w:rFonts w:eastAsia="Times New Roman"/>
          <w:szCs w:val="24"/>
          <w:lang w:eastAsia="en-GB"/>
        </w:rPr>
      </w:pPr>
      <w:r w:rsidRPr="007E6093">
        <w:rPr>
          <w:szCs w:val="24"/>
        </w:rPr>
        <w:t>Applications are encouraged from both full and flexible workers</w:t>
      </w:r>
      <w:r>
        <w:rPr>
          <w:szCs w:val="24"/>
        </w:rPr>
        <w:t xml:space="preserve"> and </w:t>
      </w:r>
      <w:proofErr w:type="spellStart"/>
      <w:r>
        <w:rPr>
          <w:szCs w:val="24"/>
        </w:rPr>
        <w:t>jobshare</w:t>
      </w:r>
      <w:proofErr w:type="spellEnd"/>
      <w:r>
        <w:rPr>
          <w:szCs w:val="24"/>
        </w:rPr>
        <w:t xml:space="preserve"> can be considered</w:t>
      </w:r>
      <w:r w:rsidRPr="007E6093">
        <w:rPr>
          <w:szCs w:val="24"/>
        </w:rPr>
        <w:t>.</w:t>
      </w:r>
      <w:r w:rsidRPr="007E6093">
        <w:rPr>
          <w:rFonts w:eastAsia="Times New Roman"/>
          <w:szCs w:val="24"/>
          <w:lang w:eastAsia="en-GB"/>
        </w:rPr>
        <w:t xml:space="preserve"> </w:t>
      </w:r>
    </w:p>
    <w:p w:rsidR="007E6093" w:rsidRDefault="007E6093" w:rsidP="007E6093">
      <w:pPr>
        <w:spacing w:after="0" w:line="240" w:lineRule="auto"/>
        <w:jc w:val="both"/>
        <w:rPr>
          <w:rFonts w:eastAsia="Times New Roman"/>
          <w:szCs w:val="24"/>
          <w:lang w:eastAsia="en-GB"/>
        </w:rPr>
      </w:pPr>
    </w:p>
    <w:p w:rsidR="007E6093" w:rsidRDefault="00C04912" w:rsidP="007E6093">
      <w:pPr>
        <w:spacing w:after="0"/>
        <w:jc w:val="both"/>
        <w:rPr>
          <w:szCs w:val="24"/>
        </w:rPr>
      </w:pPr>
      <w:r w:rsidRPr="007E6093">
        <w:rPr>
          <w:szCs w:val="24"/>
        </w:rPr>
        <w:t xml:space="preserve">Working for Thames Valley Police brings with it a range of benefits which you can explore further via the following link </w:t>
      </w:r>
      <w:hyperlink r:id="rId5" w:history="1">
        <w:r w:rsidRPr="007E6093">
          <w:rPr>
            <w:rStyle w:val="Hyperlink"/>
            <w:color w:val="auto"/>
            <w:szCs w:val="24"/>
          </w:rPr>
          <w:t>https://tvpcareers.co.uk/supporting-you/</w:t>
        </w:r>
      </w:hyperlink>
    </w:p>
    <w:p w:rsidR="00CD770A" w:rsidRPr="007E6093" w:rsidRDefault="00C04912" w:rsidP="007E6093">
      <w:pPr>
        <w:spacing w:after="0"/>
        <w:jc w:val="both"/>
        <w:rPr>
          <w:szCs w:val="24"/>
        </w:rPr>
      </w:pPr>
      <w:r w:rsidRPr="007E6093">
        <w:rPr>
          <w:szCs w:val="24"/>
        </w:rPr>
        <w:t xml:space="preserve"> </w:t>
      </w:r>
    </w:p>
    <w:p w:rsidR="007E6093" w:rsidRDefault="007E6093" w:rsidP="007E6093">
      <w:pPr>
        <w:spacing w:after="0"/>
        <w:jc w:val="both"/>
        <w:rPr>
          <w:szCs w:val="24"/>
        </w:rPr>
      </w:pPr>
      <w:r w:rsidRPr="007E6093">
        <w:rPr>
          <w:szCs w:val="24"/>
        </w:rPr>
        <w:t xml:space="preserve">Selection for this post will be by way of written application, a ten minute presentation to an interview panel and a board held at Sulhamstead. </w:t>
      </w:r>
    </w:p>
    <w:p w:rsidR="007E6093" w:rsidRDefault="007E6093" w:rsidP="007E6093">
      <w:pPr>
        <w:spacing w:after="0"/>
        <w:jc w:val="both"/>
        <w:rPr>
          <w:szCs w:val="24"/>
        </w:rPr>
      </w:pPr>
    </w:p>
    <w:p w:rsidR="00940325" w:rsidRDefault="007E6093" w:rsidP="007E6093">
      <w:pPr>
        <w:spacing w:after="0"/>
        <w:jc w:val="both"/>
        <w:rPr>
          <w:szCs w:val="24"/>
        </w:rPr>
      </w:pPr>
      <w:r w:rsidRPr="007E6093">
        <w:rPr>
          <w:szCs w:val="24"/>
        </w:rPr>
        <w:lastRenderedPageBreak/>
        <w:t>The successful candidate will be required to attend a trainer’s course</w:t>
      </w:r>
      <w:r>
        <w:rPr>
          <w:szCs w:val="24"/>
        </w:rPr>
        <w:t xml:space="preserve"> if necessary</w:t>
      </w:r>
      <w:r w:rsidRPr="007E6093">
        <w:rPr>
          <w:szCs w:val="24"/>
        </w:rPr>
        <w:t>.</w:t>
      </w:r>
      <w:r>
        <w:rPr>
          <w:szCs w:val="24"/>
        </w:rPr>
        <w:t xml:space="preserve">  </w:t>
      </w:r>
      <w:r w:rsidR="00940325" w:rsidRPr="007E6093">
        <w:rPr>
          <w:szCs w:val="24"/>
        </w:rPr>
        <w:t xml:space="preserve">If </w:t>
      </w:r>
      <w:r>
        <w:rPr>
          <w:szCs w:val="24"/>
        </w:rPr>
        <w:t>this is not successfully completed the</w:t>
      </w:r>
      <w:r w:rsidR="00940325" w:rsidRPr="007E6093">
        <w:rPr>
          <w:szCs w:val="24"/>
        </w:rPr>
        <w:t xml:space="preserve"> candidate will be posted </w:t>
      </w:r>
      <w:r w:rsidR="00C04912" w:rsidRPr="007E6093">
        <w:rPr>
          <w:szCs w:val="24"/>
        </w:rPr>
        <w:t>to a</w:t>
      </w:r>
      <w:r>
        <w:rPr>
          <w:szCs w:val="24"/>
        </w:rPr>
        <w:t>n</w:t>
      </w:r>
      <w:r w:rsidR="00C04912" w:rsidRPr="007E6093">
        <w:rPr>
          <w:szCs w:val="24"/>
        </w:rPr>
        <w:t xml:space="preserve"> </w:t>
      </w:r>
      <w:r>
        <w:rPr>
          <w:szCs w:val="24"/>
        </w:rPr>
        <w:t xml:space="preserve">operational </w:t>
      </w:r>
      <w:r w:rsidR="00C04912" w:rsidRPr="007E6093">
        <w:rPr>
          <w:szCs w:val="24"/>
        </w:rPr>
        <w:t>DC role in one of our crime departments</w:t>
      </w:r>
      <w:r w:rsidR="00940325" w:rsidRPr="007E6093">
        <w:rPr>
          <w:szCs w:val="24"/>
        </w:rPr>
        <w:t xml:space="preserve">. </w:t>
      </w:r>
    </w:p>
    <w:p w:rsidR="001475B2" w:rsidRPr="007E6093" w:rsidRDefault="001475B2" w:rsidP="007E6093">
      <w:pPr>
        <w:spacing w:after="0"/>
        <w:jc w:val="both"/>
        <w:rPr>
          <w:szCs w:val="24"/>
        </w:rPr>
      </w:pPr>
    </w:p>
    <w:p w:rsidR="00940325" w:rsidRDefault="00940325" w:rsidP="007E6093">
      <w:pPr>
        <w:spacing w:after="0"/>
        <w:jc w:val="both"/>
        <w:rPr>
          <w:rStyle w:val="pagetext1"/>
          <w:rFonts w:ascii="Arial" w:hAnsi="Arial" w:cs="Arial"/>
          <w:color w:val="auto"/>
          <w:sz w:val="24"/>
          <w:szCs w:val="24"/>
        </w:rPr>
      </w:pPr>
      <w:r w:rsidRPr="007E6093">
        <w:rPr>
          <w:szCs w:val="24"/>
        </w:rPr>
        <w:t xml:space="preserve">For any queries, or if you are unable to access the online application pack, please e-mail </w:t>
      </w:r>
      <w:r w:rsidR="00C04912" w:rsidRPr="007E6093">
        <w:rPr>
          <w:szCs w:val="24"/>
        </w:rPr>
        <w:t>transferees@thamesvalley.pnn.police.uk</w:t>
      </w:r>
      <w:r w:rsidRPr="007E6093">
        <w:rPr>
          <w:szCs w:val="24"/>
        </w:rPr>
        <w:t xml:space="preserve"> or telephone the </w:t>
      </w:r>
      <w:r w:rsidR="00C04912" w:rsidRPr="007E6093">
        <w:rPr>
          <w:szCs w:val="24"/>
        </w:rPr>
        <w:t xml:space="preserve">Transferee Recruitment </w:t>
      </w:r>
      <w:r w:rsidR="00C04912" w:rsidRPr="007E6093">
        <w:rPr>
          <w:rFonts w:cs="Arial"/>
          <w:szCs w:val="24"/>
        </w:rPr>
        <w:t>Team</w:t>
      </w:r>
      <w:r w:rsidR="007E6093">
        <w:rPr>
          <w:rFonts w:cs="Arial"/>
          <w:szCs w:val="24"/>
        </w:rPr>
        <w:t xml:space="preserve"> </w:t>
      </w:r>
      <w:r w:rsidRPr="007E6093">
        <w:rPr>
          <w:rFonts w:cs="Arial"/>
          <w:szCs w:val="24"/>
        </w:rPr>
        <w:t xml:space="preserve">on </w:t>
      </w:r>
      <w:r w:rsidR="00C04912" w:rsidRPr="007E6093">
        <w:rPr>
          <w:rStyle w:val="pagetext1"/>
          <w:rFonts w:ascii="Arial" w:hAnsi="Arial" w:cs="Arial"/>
          <w:color w:val="auto"/>
          <w:sz w:val="24"/>
          <w:szCs w:val="24"/>
        </w:rPr>
        <w:t>01865 845 587</w:t>
      </w:r>
      <w:r w:rsidR="001475B2">
        <w:rPr>
          <w:rStyle w:val="pagetext1"/>
          <w:rFonts w:ascii="Arial" w:hAnsi="Arial" w:cs="Arial"/>
          <w:color w:val="auto"/>
          <w:sz w:val="24"/>
          <w:szCs w:val="24"/>
        </w:rPr>
        <w:t>.</w:t>
      </w:r>
    </w:p>
    <w:p w:rsidR="007E6093" w:rsidRPr="007E6093" w:rsidRDefault="007E6093" w:rsidP="007E6093">
      <w:pPr>
        <w:spacing w:after="0"/>
        <w:jc w:val="both"/>
        <w:rPr>
          <w:szCs w:val="24"/>
        </w:rPr>
      </w:pPr>
    </w:p>
    <w:p w:rsidR="00940325" w:rsidRPr="007E6093" w:rsidRDefault="00940325" w:rsidP="007E6093">
      <w:pPr>
        <w:spacing w:after="0"/>
        <w:jc w:val="both"/>
        <w:rPr>
          <w:szCs w:val="24"/>
        </w:rPr>
      </w:pPr>
      <w:r w:rsidRPr="007E6093">
        <w:rPr>
          <w:szCs w:val="24"/>
        </w:rPr>
        <w:t xml:space="preserve">Completed applications including one full PDR covering the last year’s performance must be submitted by midday on </w:t>
      </w:r>
      <w:r w:rsidR="001475B2">
        <w:rPr>
          <w:szCs w:val="24"/>
        </w:rPr>
        <w:t>Wednesday 2 October 2019</w:t>
      </w:r>
      <w:r w:rsidR="0010050E" w:rsidRPr="007E6093">
        <w:rPr>
          <w:szCs w:val="24"/>
        </w:rPr>
        <w:t>.</w:t>
      </w:r>
    </w:p>
    <w:sectPr w:rsidR="00940325" w:rsidRPr="007E6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25"/>
    <w:rsid w:val="000F5A3D"/>
    <w:rsid w:val="0010050E"/>
    <w:rsid w:val="001475B2"/>
    <w:rsid w:val="001D2E5A"/>
    <w:rsid w:val="002948FE"/>
    <w:rsid w:val="00615AE3"/>
    <w:rsid w:val="007E6093"/>
    <w:rsid w:val="008F4AFE"/>
    <w:rsid w:val="00912BFD"/>
    <w:rsid w:val="00940325"/>
    <w:rsid w:val="00A474EF"/>
    <w:rsid w:val="00B32F22"/>
    <w:rsid w:val="00BE235A"/>
    <w:rsid w:val="00C04912"/>
    <w:rsid w:val="00CD770A"/>
    <w:rsid w:val="00F60187"/>
    <w:rsid w:val="00FC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35D5A-E3D9-47BE-9D97-B93E2BBB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ext1">
    <w:name w:val="pagetext1"/>
    <w:basedOn w:val="DefaultParagraphFont"/>
    <w:rsid w:val="00C04912"/>
    <w:rPr>
      <w:rFonts w:ascii="Verdana" w:hAnsi="Verdana" w:hint="default"/>
      <w:b w:val="0"/>
      <w:bCs w:val="0"/>
      <w:strike w:val="0"/>
      <w:dstrike w:val="0"/>
      <w:color w:val="000000"/>
      <w:sz w:val="20"/>
      <w:szCs w:val="20"/>
      <w:u w:val="none"/>
      <w:effect w:val="none"/>
    </w:rPr>
  </w:style>
  <w:style w:type="paragraph" w:styleId="BalloonText">
    <w:name w:val="Balloon Text"/>
    <w:basedOn w:val="Normal"/>
    <w:link w:val="BalloonTextChar"/>
    <w:uiPriority w:val="99"/>
    <w:semiHidden/>
    <w:unhideWhenUsed/>
    <w:rsid w:val="00C0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912"/>
    <w:rPr>
      <w:rFonts w:ascii="Segoe UI" w:hAnsi="Segoe UI" w:cs="Segoe UI"/>
      <w:sz w:val="18"/>
      <w:szCs w:val="18"/>
    </w:rPr>
  </w:style>
  <w:style w:type="character" w:styleId="Hyperlink">
    <w:name w:val="Hyperlink"/>
    <w:basedOn w:val="DefaultParagraphFont"/>
    <w:uiPriority w:val="99"/>
    <w:unhideWhenUsed/>
    <w:rsid w:val="00C04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vpcareers.co.uk/supporting-y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09D6-FD6F-4CB0-9399-4BE70B6C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4A1D09DA</Template>
  <TotalTime>0</TotalTime>
  <Pages>2</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Joseph</dc:creator>
  <cp:keywords/>
  <dc:description/>
  <cp:lastModifiedBy>Couper Danielle</cp:lastModifiedBy>
  <cp:revision>2</cp:revision>
  <dcterms:created xsi:type="dcterms:W3CDTF">2019-09-12T09:53:00Z</dcterms:created>
  <dcterms:modified xsi:type="dcterms:W3CDTF">2019-09-12T09:53:00Z</dcterms:modified>
</cp:coreProperties>
</file>