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4E" w:rsidRDefault="00110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3119"/>
        <w:gridCol w:w="3544"/>
        <w:gridCol w:w="4252"/>
        <w:gridCol w:w="3969"/>
      </w:tblGrid>
      <w:tr w:rsidR="00DA3FC9" w:rsidRPr="00934AC2" w:rsidTr="00934AC2">
        <w:tc>
          <w:tcPr>
            <w:tcW w:w="5098" w:type="dxa"/>
            <w:gridSpan w:val="2"/>
            <w:shd w:val="clear" w:color="auto" w:fill="FFE599"/>
          </w:tcPr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Intelligent, Creative and Informed Policing</w:t>
            </w:r>
          </w:p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shd w:val="clear" w:color="auto" w:fill="DBDBDB"/>
          </w:tcPr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Resolute, compassionate and committed</w:t>
            </w:r>
          </w:p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9CC2E5"/>
          </w:tcPr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Inclusive, enabling and visionary leadership</w:t>
            </w:r>
          </w:p>
        </w:tc>
      </w:tr>
      <w:tr w:rsidR="00DA3FC9" w:rsidRPr="00934AC2" w:rsidTr="00934AC2">
        <w:tc>
          <w:tcPr>
            <w:tcW w:w="2405" w:type="dxa"/>
            <w:shd w:val="clear" w:color="auto" w:fill="FFE599"/>
          </w:tcPr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We analyse critically</w:t>
            </w:r>
          </w:p>
        </w:tc>
        <w:tc>
          <w:tcPr>
            <w:tcW w:w="2693" w:type="dxa"/>
            <w:shd w:val="clear" w:color="auto" w:fill="FFE599"/>
          </w:tcPr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We are innovative and open minded</w:t>
            </w:r>
          </w:p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BDBDB"/>
          </w:tcPr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We are emotionally aware</w:t>
            </w:r>
          </w:p>
        </w:tc>
        <w:tc>
          <w:tcPr>
            <w:tcW w:w="3544" w:type="dxa"/>
            <w:shd w:val="clear" w:color="auto" w:fill="DBDBDB"/>
          </w:tcPr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We take ownership</w:t>
            </w:r>
          </w:p>
        </w:tc>
        <w:tc>
          <w:tcPr>
            <w:tcW w:w="4252" w:type="dxa"/>
            <w:shd w:val="clear" w:color="auto" w:fill="9CC2E5"/>
          </w:tcPr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We deliver support and inspire</w:t>
            </w:r>
          </w:p>
        </w:tc>
        <w:tc>
          <w:tcPr>
            <w:tcW w:w="3969" w:type="dxa"/>
            <w:shd w:val="clear" w:color="auto" w:fill="9CC2E5"/>
          </w:tcPr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We collaborate</w:t>
            </w:r>
          </w:p>
        </w:tc>
      </w:tr>
      <w:tr w:rsidR="00DA3FC9" w:rsidRPr="00934AC2" w:rsidTr="00934AC2">
        <w:tc>
          <w:tcPr>
            <w:tcW w:w="2405" w:type="dxa"/>
            <w:shd w:val="clear" w:color="auto" w:fill="auto"/>
          </w:tcPr>
          <w:p w:rsidR="00521C60" w:rsidRPr="00934AC2" w:rsidRDefault="00521C60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DA3FC9" w:rsidRPr="00934AC2" w:rsidRDefault="00521C60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recognise the need to think critically about issues, I value the use of analysis and testing in policing</w:t>
            </w:r>
            <w:r w:rsidR="0011383A" w:rsidRPr="00934AC2">
              <w:rPr>
                <w:sz w:val="16"/>
                <w:szCs w:val="16"/>
              </w:rPr>
              <w:t>.</w:t>
            </w: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11383A" w:rsidRPr="00934AC2" w:rsidRDefault="0011383A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demonstrate an openness to changing ideas, perceptions and ways of working.</w:t>
            </w:r>
          </w:p>
        </w:tc>
        <w:tc>
          <w:tcPr>
            <w:tcW w:w="3119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treat others with respect, tolerance and compassion</w:t>
            </w: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actively identify and respond to problems</w:t>
            </w:r>
          </w:p>
        </w:tc>
        <w:tc>
          <w:tcPr>
            <w:tcW w:w="4252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967E60" w:rsidRPr="00934AC2" w:rsidRDefault="00967E60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take on challenging tasks to help to improve the service continuously and support my colleagues</w:t>
            </w:r>
          </w:p>
        </w:tc>
        <w:tc>
          <w:tcPr>
            <w:tcW w:w="3969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C1688C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work cooperatively with others to get things done, willingly giving help  and support to colleagues</w:t>
            </w:r>
          </w:p>
        </w:tc>
      </w:tr>
      <w:tr w:rsidR="00DA3FC9" w:rsidRPr="00934AC2" w:rsidTr="00934AC2">
        <w:tc>
          <w:tcPr>
            <w:tcW w:w="2405" w:type="dxa"/>
            <w:shd w:val="clear" w:color="auto" w:fill="auto"/>
          </w:tcPr>
          <w:p w:rsidR="00521C60" w:rsidRPr="00934AC2" w:rsidRDefault="00521C60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DA3FC9" w:rsidRPr="00934AC2" w:rsidRDefault="00521C60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take in information quickly and accurately.</w:t>
            </w:r>
          </w:p>
        </w:tc>
        <w:tc>
          <w:tcPr>
            <w:tcW w:w="2693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11383A" w:rsidRPr="00934AC2" w:rsidRDefault="0011383A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share suggestions with colleagues, speaking up to help improve existing working methods and practices.</w:t>
            </w:r>
          </w:p>
        </w:tc>
        <w:tc>
          <w:tcPr>
            <w:tcW w:w="3119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acknowledge and respect a range of different perspectives, values and beliefs within the remit of the law</w:t>
            </w: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approach tasks with enthusiasm, focusing on public service excellence</w:t>
            </w:r>
          </w:p>
        </w:tc>
        <w:tc>
          <w:tcPr>
            <w:tcW w:w="4252" w:type="dxa"/>
            <w:shd w:val="clear" w:color="auto" w:fill="auto"/>
          </w:tcPr>
          <w:p w:rsidR="00521C60" w:rsidRPr="00934AC2" w:rsidRDefault="00521C60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DA3FC9" w:rsidRPr="00934AC2" w:rsidRDefault="00967E60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 xml:space="preserve">I understand how my work </w:t>
            </w:r>
            <w:r w:rsidR="00521C60" w:rsidRPr="00934AC2">
              <w:rPr>
                <w:sz w:val="16"/>
                <w:szCs w:val="16"/>
              </w:rPr>
              <w:t>contributes to the wider police service</w:t>
            </w:r>
          </w:p>
        </w:tc>
        <w:tc>
          <w:tcPr>
            <w:tcW w:w="3969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C1688C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am approachable and explain things well so that I generate s common understanding</w:t>
            </w:r>
          </w:p>
        </w:tc>
      </w:tr>
      <w:tr w:rsidR="00DA3FC9" w:rsidRPr="00934AC2" w:rsidTr="00934AC2">
        <w:tc>
          <w:tcPr>
            <w:tcW w:w="2405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521C60" w:rsidRPr="00934AC2" w:rsidRDefault="00521C60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am able to separate informat</w:t>
            </w:r>
            <w:r w:rsidR="0011383A" w:rsidRPr="00934AC2">
              <w:rPr>
                <w:sz w:val="16"/>
                <w:szCs w:val="16"/>
              </w:rPr>
              <w:t>ion and decide whether it’s irrelev</w:t>
            </w:r>
            <w:r w:rsidRPr="00934AC2">
              <w:rPr>
                <w:sz w:val="16"/>
                <w:szCs w:val="16"/>
              </w:rPr>
              <w:t xml:space="preserve">ant </w:t>
            </w:r>
            <w:r w:rsidR="0011383A" w:rsidRPr="00934AC2">
              <w:rPr>
                <w:sz w:val="16"/>
                <w:szCs w:val="16"/>
              </w:rPr>
              <w:t>or relevant and its importance.</w:t>
            </w:r>
          </w:p>
        </w:tc>
        <w:tc>
          <w:tcPr>
            <w:tcW w:w="2693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11383A" w:rsidRPr="00934AC2" w:rsidRDefault="0011383A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constantly reflect on my own way of working and periodically review processes and procedures to make continuous improvements.</w:t>
            </w:r>
          </w:p>
        </w:tc>
        <w:tc>
          <w:tcPr>
            <w:tcW w:w="3119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remain calm and think about how best to manage a situation when faced with provocation</w:t>
            </w: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regularly seek feedback to understand the quality of my work and the impact of my behaviour</w:t>
            </w:r>
          </w:p>
        </w:tc>
        <w:tc>
          <w:tcPr>
            <w:tcW w:w="4252" w:type="dxa"/>
            <w:shd w:val="clear" w:color="auto" w:fill="auto"/>
          </w:tcPr>
          <w:p w:rsidR="00DA3FC9" w:rsidRPr="00934AC2" w:rsidRDefault="00521C60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understand it is part of my collective responsibility to deliver efficient services. I take personal responsibility for making sure that I am working effectively to deliver the best service, both individually and with others.</w:t>
            </w:r>
          </w:p>
        </w:tc>
        <w:tc>
          <w:tcPr>
            <w:tcW w:w="3969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C1688C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take the time to get to know others and their perspective in order to build rapport</w:t>
            </w:r>
          </w:p>
        </w:tc>
      </w:tr>
      <w:tr w:rsidR="00DA3FC9" w:rsidRPr="00934AC2" w:rsidTr="00934AC2">
        <w:tc>
          <w:tcPr>
            <w:tcW w:w="2405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11383A" w:rsidRPr="00934AC2" w:rsidRDefault="0011383A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solve problems proactively by understanding the reasons behind them, using learning from evidence and my experience to take action.</w:t>
            </w:r>
          </w:p>
        </w:tc>
        <w:tc>
          <w:tcPr>
            <w:tcW w:w="2693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11383A" w:rsidRPr="00934AC2" w:rsidRDefault="0011383A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adapt to change and am flexible as the need arises while encouraging others to do the same.</w:t>
            </w:r>
          </w:p>
        </w:tc>
        <w:tc>
          <w:tcPr>
            <w:tcW w:w="3119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understand my own emotions and I know which situations might affect my ability to deal with stress and pressure</w:t>
            </w: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DA3FC9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 xml:space="preserve">I recognise where I can help others and willingly take on additional tasks to support them where appropriate. </w:t>
            </w:r>
          </w:p>
        </w:tc>
        <w:tc>
          <w:tcPr>
            <w:tcW w:w="4252" w:type="dxa"/>
            <w:shd w:val="clear" w:color="auto" w:fill="auto"/>
          </w:tcPr>
          <w:p w:rsidR="00DA3FC9" w:rsidRPr="00934AC2" w:rsidRDefault="00521C60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 xml:space="preserve">I am conscientious in my approach, working hard to provide the best service and to overcome any obstacles that could prevent or hinder delivery </w:t>
            </w:r>
          </w:p>
        </w:tc>
        <w:tc>
          <w:tcPr>
            <w:tcW w:w="3969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C1688C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treat people with respect as individuals and address their specific needs and concerns</w:t>
            </w:r>
          </w:p>
        </w:tc>
      </w:tr>
      <w:tr w:rsidR="00DA3FC9" w:rsidRPr="00934AC2" w:rsidTr="00934AC2">
        <w:tc>
          <w:tcPr>
            <w:tcW w:w="2405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11383A" w:rsidRPr="00934AC2" w:rsidRDefault="0011383A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refer to procedures and precedents as necessary before making decisions.</w:t>
            </w:r>
          </w:p>
          <w:p w:rsidR="0011383A" w:rsidRPr="00934AC2" w:rsidRDefault="0011383A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11383A" w:rsidRPr="00934AC2" w:rsidRDefault="0011383A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learn from my experiences and do not let myself be unduly influenced by preconceptions.</w:t>
            </w:r>
          </w:p>
        </w:tc>
        <w:tc>
          <w:tcPr>
            <w:tcW w:w="3119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ask for help and support when I need it</w:t>
            </w: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C1688C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give feedback to others that I make sure is understandable and constructive</w:t>
            </w:r>
          </w:p>
        </w:tc>
        <w:tc>
          <w:tcPr>
            <w:tcW w:w="4252" w:type="dxa"/>
            <w:shd w:val="clear" w:color="auto" w:fill="auto"/>
          </w:tcPr>
          <w:p w:rsidR="00521C60" w:rsidRPr="00934AC2" w:rsidRDefault="00521C60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DA3FC9" w:rsidRPr="00934AC2" w:rsidRDefault="00521C60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support the efficient use of resources to create the most value and deliver the right impact.</w:t>
            </w:r>
          </w:p>
        </w:tc>
        <w:tc>
          <w:tcPr>
            <w:tcW w:w="3969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C1688C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am open and transparent in my relationships with others</w:t>
            </w:r>
          </w:p>
        </w:tc>
      </w:tr>
      <w:tr w:rsidR="00DA3FC9" w:rsidRPr="00934AC2" w:rsidTr="00934AC2">
        <w:tc>
          <w:tcPr>
            <w:tcW w:w="2405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11383A" w:rsidRPr="00934AC2" w:rsidRDefault="0011383A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weigh up the pros and cons of possible actions, thinking about potential risks and using this thinking to inform our decisions.</w:t>
            </w:r>
          </w:p>
        </w:tc>
        <w:tc>
          <w:tcPr>
            <w:tcW w:w="2693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understand the value that diversity offers</w:t>
            </w: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C1688C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take responsibility for my own actions, I fulfil my promises and do what I say I will.</w:t>
            </w:r>
          </w:p>
        </w:tc>
        <w:tc>
          <w:tcPr>
            <w:tcW w:w="4252" w:type="dxa"/>
            <w:shd w:val="clear" w:color="auto" w:fill="auto"/>
          </w:tcPr>
          <w:p w:rsidR="00521C60" w:rsidRPr="00934AC2" w:rsidRDefault="00521C60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DA3FC9" w:rsidRPr="00934AC2" w:rsidRDefault="00521C60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keep up to date with changes in internal and external environments</w:t>
            </w:r>
          </w:p>
        </w:tc>
        <w:tc>
          <w:tcPr>
            <w:tcW w:w="3969" w:type="dxa"/>
            <w:shd w:val="clear" w:color="auto" w:fill="auto"/>
          </w:tcPr>
          <w:p w:rsidR="00C1688C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 xml:space="preserve"> </w:t>
            </w:r>
          </w:p>
          <w:p w:rsidR="00DA3FC9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 xml:space="preserve">I ensure I am clear </w:t>
            </w:r>
            <w:r w:rsidR="00967E60" w:rsidRPr="00934AC2">
              <w:rPr>
                <w:sz w:val="16"/>
                <w:szCs w:val="16"/>
              </w:rPr>
              <w:t>and appropriate in my communications</w:t>
            </w:r>
          </w:p>
        </w:tc>
      </w:tr>
      <w:tr w:rsidR="00DA3FC9" w:rsidRPr="00934AC2" w:rsidTr="00934AC2">
        <w:tc>
          <w:tcPr>
            <w:tcW w:w="2405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11383A" w:rsidRPr="00934AC2" w:rsidRDefault="0011383A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recognise gaps and inconsistencies in information and think about the potential implications.</w:t>
            </w:r>
          </w:p>
        </w:tc>
        <w:tc>
          <w:tcPr>
            <w:tcW w:w="2693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communicate in clear and simple language so that I can be easily understood by others</w:t>
            </w: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C1688C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will admit if I have made a mistake and take action to rectify this.</w:t>
            </w:r>
          </w:p>
        </w:tc>
        <w:tc>
          <w:tcPr>
            <w:tcW w:w="4252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521C60" w:rsidRPr="00934AC2" w:rsidRDefault="00521C60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am a role model for the behaviours I expect to see in others and I act in the best interests of the public and public service</w:t>
            </w:r>
          </w:p>
        </w:tc>
        <w:tc>
          <w:tcPr>
            <w:tcW w:w="3969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A3FC9" w:rsidRPr="00934AC2" w:rsidTr="00934AC2">
        <w:tc>
          <w:tcPr>
            <w:tcW w:w="2405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11383A" w:rsidRPr="00934AC2" w:rsidRDefault="0011383A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make decisions in alignment with our mission, values and code of ethics.</w:t>
            </w:r>
          </w:p>
        </w:tc>
        <w:tc>
          <w:tcPr>
            <w:tcW w:w="2693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seek to understand the thoughts and concerns of others even when they are unable to express themselves clearly</w:t>
            </w:r>
          </w:p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C1688C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DA3FC9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demonstrate pride in representing the police service.</w:t>
            </w:r>
          </w:p>
        </w:tc>
        <w:tc>
          <w:tcPr>
            <w:tcW w:w="4252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DA3FC9" w:rsidRPr="00934AC2" w:rsidRDefault="00DA3FC9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1688C" w:rsidRPr="00934AC2" w:rsidTr="00934AC2">
        <w:tc>
          <w:tcPr>
            <w:tcW w:w="2405" w:type="dxa"/>
            <w:shd w:val="clear" w:color="auto" w:fill="auto"/>
          </w:tcPr>
          <w:p w:rsidR="00C1688C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</w:p>
          <w:p w:rsidR="00507B96" w:rsidRPr="00934AC2" w:rsidRDefault="00507B96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1688C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C1688C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C1688C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  <w:r w:rsidRPr="00934AC2">
              <w:rPr>
                <w:sz w:val="16"/>
                <w:szCs w:val="16"/>
              </w:rPr>
              <w:t>I understand my own strengths and areas for development and take responsibility for my own learning to address gap</w:t>
            </w:r>
          </w:p>
          <w:p w:rsidR="00C1688C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C1688C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C1688C" w:rsidRPr="00934AC2" w:rsidRDefault="00C1688C" w:rsidP="00934AC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C786D" w:rsidRPr="00BE235A" w:rsidRDefault="00FC786D" w:rsidP="00BE235A"/>
    <w:sectPr w:rsidR="00FC786D" w:rsidRPr="00BE235A" w:rsidSect="00DA3F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20" w:rsidRDefault="00032F20" w:rsidP="0011084E">
      <w:pPr>
        <w:spacing w:after="0" w:line="240" w:lineRule="auto"/>
      </w:pPr>
      <w:r>
        <w:separator/>
      </w:r>
    </w:p>
  </w:endnote>
  <w:endnote w:type="continuationSeparator" w:id="0">
    <w:p w:rsidR="00032F20" w:rsidRDefault="00032F20" w:rsidP="0011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9E" w:rsidRDefault="00CF05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0F" w:rsidRDefault="00F3200F" w:rsidP="00F3200F">
    <w:pPr>
      <w:pStyle w:val="Footer"/>
      <w:jc w:val="right"/>
    </w:pPr>
    <w:r>
      <w:t>Appendix 1</w:t>
    </w:r>
    <w:r w:rsidR="00CF059E">
      <w:t>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9E" w:rsidRDefault="00CF0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20" w:rsidRDefault="00032F20" w:rsidP="0011084E">
      <w:pPr>
        <w:spacing w:after="0" w:line="240" w:lineRule="auto"/>
      </w:pPr>
      <w:r>
        <w:separator/>
      </w:r>
    </w:p>
  </w:footnote>
  <w:footnote w:type="continuationSeparator" w:id="0">
    <w:p w:rsidR="00032F20" w:rsidRDefault="00032F20" w:rsidP="0011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9E" w:rsidRDefault="00CF0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4E" w:rsidRDefault="0011084E">
    <w:pPr>
      <w:pStyle w:val="Header"/>
    </w:pPr>
    <w:bookmarkStart w:id="0" w:name="_GoBack"/>
    <w:r>
      <w:t>Competency and Values Framework for Policing</w:t>
    </w:r>
    <w:r w:rsidR="00C1688C">
      <w:t xml:space="preserve"> </w:t>
    </w:r>
    <w:r w:rsidR="00967E60">
      <w:t xml:space="preserve">- </w:t>
    </w:r>
    <w:r w:rsidR="00C1688C">
      <w:t>Level One</w:t>
    </w:r>
    <w:r w:rsidR="00F3200F">
      <w:t xml:space="preserve"> </w:t>
    </w:r>
    <w:r w:rsidR="00C1688C">
      <w:t>Practitioner</w:t>
    </w:r>
    <w:r w:rsidR="00BA7A0F">
      <w:t xml:space="preserve"> </w:t>
    </w:r>
    <w:r w:rsidR="00F3200F">
      <w:t xml:space="preserve">Competency Map with </w:t>
    </w:r>
    <w:r w:rsidR="00BA7A0F">
      <w:t>Positive Indicators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9E" w:rsidRDefault="00CF0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4E"/>
    <w:rsid w:val="00032F20"/>
    <w:rsid w:val="000B5782"/>
    <w:rsid w:val="0011084E"/>
    <w:rsid w:val="0011383A"/>
    <w:rsid w:val="002B4E8B"/>
    <w:rsid w:val="0031161F"/>
    <w:rsid w:val="00376A4A"/>
    <w:rsid w:val="003A6234"/>
    <w:rsid w:val="00507B96"/>
    <w:rsid w:val="00521C60"/>
    <w:rsid w:val="00754321"/>
    <w:rsid w:val="007E49F8"/>
    <w:rsid w:val="00934AC2"/>
    <w:rsid w:val="00967E60"/>
    <w:rsid w:val="00A83865"/>
    <w:rsid w:val="00BA7A0F"/>
    <w:rsid w:val="00BE235A"/>
    <w:rsid w:val="00C1688C"/>
    <w:rsid w:val="00CF059E"/>
    <w:rsid w:val="00DA3FC9"/>
    <w:rsid w:val="00F3200F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078124E-B915-4AA2-93F8-CE408BEE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4E"/>
  </w:style>
  <w:style w:type="paragraph" w:styleId="Footer">
    <w:name w:val="footer"/>
    <w:basedOn w:val="Normal"/>
    <w:link w:val="FooterChar"/>
    <w:uiPriority w:val="99"/>
    <w:unhideWhenUsed/>
    <w:rsid w:val="00110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4E"/>
  </w:style>
  <w:style w:type="table" w:styleId="TableGrid">
    <w:name w:val="Table Grid"/>
    <w:basedOn w:val="TableNormal"/>
    <w:uiPriority w:val="39"/>
    <w:rsid w:val="00110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5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DD7C3246</Template>
  <TotalTime>1</TotalTime>
  <Pages>1</Pages>
  <Words>643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Sercombe Alison</dc:creator>
  <cp:keywords/>
  <dc:description/>
  <cp:lastModifiedBy>Cowles Dylan</cp:lastModifiedBy>
  <cp:revision>2</cp:revision>
  <cp:lastPrinted>2016-11-10T15:43:00Z</cp:lastPrinted>
  <dcterms:created xsi:type="dcterms:W3CDTF">2017-12-08T11:52:00Z</dcterms:created>
  <dcterms:modified xsi:type="dcterms:W3CDTF">2017-12-08T11:52:00Z</dcterms:modified>
</cp:coreProperties>
</file>