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0634" w14:textId="77777777" w:rsidR="00CF6730" w:rsidRDefault="00CE49E0" w:rsidP="00CE49E0">
      <w:pPr>
        <w:pStyle w:val="Heading1"/>
        <w:tabs>
          <w:tab w:val="left" w:pos="1752"/>
        </w:tabs>
        <w:rPr>
          <w:rStyle w:val="intellitxt"/>
          <w:color w:val="00B0F0"/>
        </w:rPr>
      </w:pPr>
      <w:r>
        <w:rPr>
          <w:rStyle w:val="intellitxt"/>
          <w:color w:val="00B0F0"/>
        </w:rPr>
        <w:tab/>
      </w:r>
    </w:p>
    <w:p w14:paraId="2099B86F" w14:textId="77777777" w:rsidR="00CF6730" w:rsidRDefault="00CF6730" w:rsidP="00C17EFA">
      <w:pPr>
        <w:pStyle w:val="Heading1"/>
        <w:rPr>
          <w:rStyle w:val="intellitxt"/>
          <w:color w:val="00B0F0"/>
        </w:rPr>
      </w:pPr>
    </w:p>
    <w:p w14:paraId="44452F00" w14:textId="77777777" w:rsidR="00157404" w:rsidRPr="00CF6730" w:rsidRDefault="00127D9F" w:rsidP="00C17EFA">
      <w:pPr>
        <w:pStyle w:val="Heading1"/>
        <w:rPr>
          <w:rStyle w:val="intellitxt"/>
          <w:color w:val="00B0F0"/>
        </w:rPr>
      </w:pPr>
      <w:r w:rsidRPr="00CF6730">
        <w:rPr>
          <w:rStyle w:val="intellitxt"/>
          <w:color w:val="00B0F0"/>
        </w:rPr>
        <w:t xml:space="preserve">Job </w:t>
      </w:r>
      <w:r w:rsidR="00012BE3">
        <w:rPr>
          <w:rStyle w:val="intellitxt"/>
          <w:color w:val="00B0F0"/>
        </w:rPr>
        <w:t>Profile/Description</w:t>
      </w:r>
    </w:p>
    <w:p w14:paraId="2D28E114" w14:textId="77777777" w:rsidR="00127D9F" w:rsidRDefault="00127D9F" w:rsidP="00215058"/>
    <w:p w14:paraId="144F7A16" w14:textId="77777777" w:rsidR="00CF6730" w:rsidRPr="00CF6730" w:rsidRDefault="00CF6730" w:rsidP="00215058">
      <w:r w:rsidRPr="00CF6730">
        <w:rPr>
          <w:i/>
          <w:iCs/>
        </w:rPr>
        <w:t xml:space="preserve">Surrey </w:t>
      </w:r>
      <w:r>
        <w:rPr>
          <w:i/>
          <w:iCs/>
        </w:rPr>
        <w:t>Police</w:t>
      </w:r>
      <w:r w:rsidR="00A1380A">
        <w:rPr>
          <w:i/>
          <w:iCs/>
        </w:rPr>
        <w:t xml:space="preserve"> </w:t>
      </w:r>
      <w:r w:rsidRPr="00CF6730">
        <w:rPr>
          <w:i/>
          <w:iCs/>
        </w:rPr>
        <w:t xml:space="preserve">and Sussex Police work closely together however they remain two separate legal entities with different terms and conditions of </w:t>
      </w:r>
      <w:r w:rsidR="00A1380A">
        <w:rPr>
          <w:i/>
          <w:iCs/>
        </w:rPr>
        <w:t>employment for police staff. P</w:t>
      </w:r>
      <w:r w:rsidRPr="00CF6730">
        <w:rPr>
          <w:i/>
          <w:iCs/>
        </w:rPr>
        <w:t>lease refer to your contract of employment which identifies which employer you work for and the relevant terms and conditions that apply to yo</w:t>
      </w:r>
      <w:r w:rsidR="00A1380A">
        <w:rPr>
          <w:i/>
          <w:iCs/>
        </w:rPr>
        <w:t>u.</w:t>
      </w:r>
    </w:p>
    <w:p w14:paraId="480B4BD9" w14:textId="77777777" w:rsidR="00CF6730" w:rsidRDefault="00CF6730" w:rsidP="00A53433">
      <w:pPr>
        <w:pStyle w:val="Heading2"/>
      </w:pPr>
    </w:p>
    <w:p w14:paraId="7469A3F6" w14:textId="77777777" w:rsidR="00215058" w:rsidRDefault="00127D9F" w:rsidP="00A53433">
      <w:pPr>
        <w:pStyle w:val="Heading2"/>
      </w:pPr>
      <w:r>
        <w:t>Part 1: Job Description</w:t>
      </w:r>
    </w:p>
    <w:p w14:paraId="13C4164C" w14:textId="77777777" w:rsidR="00127D9F" w:rsidRDefault="00127D9F" w:rsidP="00127D9F"/>
    <w:p w14:paraId="649813E2" w14:textId="77777777" w:rsidR="00127D9F" w:rsidRDefault="00127D9F" w:rsidP="00127D9F"/>
    <w:tbl>
      <w:tblPr>
        <w:tblStyle w:val="TableGrid"/>
        <w:tblW w:w="0" w:type="auto"/>
        <w:tblLook w:val="01E0" w:firstRow="1" w:lastRow="1" w:firstColumn="1" w:lastColumn="1" w:noHBand="0" w:noVBand="0"/>
      </w:tblPr>
      <w:tblGrid>
        <w:gridCol w:w="3214"/>
        <w:gridCol w:w="290"/>
        <w:gridCol w:w="6128"/>
      </w:tblGrid>
      <w:tr w:rsidR="00127D9F" w:rsidRPr="00132EC2" w14:paraId="68F0E370" w14:textId="77777777">
        <w:tc>
          <w:tcPr>
            <w:tcW w:w="3269" w:type="dxa"/>
          </w:tcPr>
          <w:p w14:paraId="393FC0BC" w14:textId="77777777" w:rsidR="00127D9F" w:rsidRDefault="00127D9F" w:rsidP="00BA32C0">
            <w:pPr>
              <w:rPr>
                <w:b/>
                <w:sz w:val="22"/>
                <w:szCs w:val="22"/>
              </w:rPr>
            </w:pPr>
          </w:p>
          <w:p w14:paraId="5DD1BAE5" w14:textId="77777777" w:rsidR="00127D9F" w:rsidRPr="0040287B" w:rsidRDefault="00127D9F" w:rsidP="00BA32C0">
            <w:pPr>
              <w:rPr>
                <w:b/>
                <w:sz w:val="22"/>
                <w:szCs w:val="22"/>
              </w:rPr>
            </w:pPr>
            <w:r>
              <w:rPr>
                <w:b/>
                <w:sz w:val="22"/>
                <w:szCs w:val="22"/>
              </w:rPr>
              <w:t>JOB</w:t>
            </w:r>
            <w:r w:rsidRPr="0040287B">
              <w:rPr>
                <w:b/>
                <w:sz w:val="22"/>
                <w:szCs w:val="22"/>
              </w:rPr>
              <w:t xml:space="preserve"> TITLE</w:t>
            </w:r>
          </w:p>
          <w:p w14:paraId="51FBD1C9" w14:textId="77777777" w:rsidR="00127D9F" w:rsidRPr="0040287B" w:rsidRDefault="00127D9F" w:rsidP="00BA32C0">
            <w:pPr>
              <w:rPr>
                <w:b/>
                <w:sz w:val="22"/>
                <w:szCs w:val="22"/>
              </w:rPr>
            </w:pPr>
          </w:p>
        </w:tc>
        <w:tc>
          <w:tcPr>
            <w:tcW w:w="290" w:type="dxa"/>
          </w:tcPr>
          <w:p w14:paraId="44ABE9C1" w14:textId="77777777" w:rsidR="00127D9F" w:rsidRPr="0040287B" w:rsidRDefault="00127D9F" w:rsidP="00BA32C0">
            <w:pPr>
              <w:rPr>
                <w:b/>
                <w:sz w:val="22"/>
                <w:szCs w:val="22"/>
              </w:rPr>
            </w:pPr>
            <w:r w:rsidRPr="0040287B">
              <w:rPr>
                <w:b/>
                <w:sz w:val="22"/>
                <w:szCs w:val="22"/>
              </w:rPr>
              <w:t>:</w:t>
            </w:r>
          </w:p>
        </w:tc>
        <w:tc>
          <w:tcPr>
            <w:tcW w:w="6295" w:type="dxa"/>
          </w:tcPr>
          <w:p w14:paraId="123373DF" w14:textId="77777777" w:rsidR="00127D9F" w:rsidRPr="00E17E3F" w:rsidRDefault="00127D9F" w:rsidP="00E17E3F">
            <w:pPr>
              <w:tabs>
                <w:tab w:val="left" w:pos="0"/>
                <w:tab w:val="left" w:pos="41"/>
              </w:tabs>
              <w:ind w:left="41" w:hanging="41"/>
            </w:pPr>
          </w:p>
          <w:p w14:paraId="5AF0F4EC" w14:textId="2D04C079" w:rsidR="000C5113" w:rsidRPr="00E17E3F" w:rsidRDefault="001538D4" w:rsidP="00E17E3F">
            <w:pPr>
              <w:tabs>
                <w:tab w:val="left" w:pos="0"/>
                <w:tab w:val="left" w:pos="41"/>
              </w:tabs>
              <w:ind w:left="41" w:hanging="41"/>
            </w:pPr>
            <w:r w:rsidRPr="00E17E3F">
              <w:t xml:space="preserve">Equip </w:t>
            </w:r>
            <w:r w:rsidR="00CF1F4E" w:rsidRPr="00E17E3F">
              <w:t xml:space="preserve">Change and Release Manager </w:t>
            </w:r>
          </w:p>
        </w:tc>
      </w:tr>
      <w:tr w:rsidR="00127D9F" w:rsidRPr="00132EC2" w14:paraId="77F63912" w14:textId="77777777">
        <w:tc>
          <w:tcPr>
            <w:tcW w:w="3269" w:type="dxa"/>
          </w:tcPr>
          <w:p w14:paraId="7C523A7E" w14:textId="77777777" w:rsidR="00127D9F" w:rsidRDefault="00127D9F" w:rsidP="00BA32C0">
            <w:pPr>
              <w:rPr>
                <w:b/>
                <w:sz w:val="22"/>
                <w:szCs w:val="22"/>
              </w:rPr>
            </w:pPr>
          </w:p>
          <w:p w14:paraId="799AE8CF" w14:textId="77777777" w:rsidR="00127D9F" w:rsidRPr="0040287B" w:rsidRDefault="00127D9F" w:rsidP="00BA32C0">
            <w:pPr>
              <w:rPr>
                <w:b/>
                <w:sz w:val="22"/>
                <w:szCs w:val="22"/>
              </w:rPr>
            </w:pPr>
            <w:r w:rsidRPr="0040287B">
              <w:rPr>
                <w:b/>
                <w:sz w:val="22"/>
                <w:szCs w:val="22"/>
              </w:rPr>
              <w:t>LOCATION</w:t>
            </w:r>
          </w:p>
          <w:p w14:paraId="46E242E9" w14:textId="77777777" w:rsidR="00127D9F" w:rsidRPr="0040287B" w:rsidRDefault="00127D9F" w:rsidP="00BA32C0">
            <w:pPr>
              <w:rPr>
                <w:b/>
                <w:sz w:val="22"/>
                <w:szCs w:val="22"/>
              </w:rPr>
            </w:pPr>
          </w:p>
        </w:tc>
        <w:tc>
          <w:tcPr>
            <w:tcW w:w="290" w:type="dxa"/>
          </w:tcPr>
          <w:p w14:paraId="712DCC45" w14:textId="77777777" w:rsidR="00127D9F" w:rsidRPr="0040287B" w:rsidRDefault="00127D9F" w:rsidP="00BA32C0">
            <w:pPr>
              <w:rPr>
                <w:b/>
                <w:sz w:val="22"/>
                <w:szCs w:val="22"/>
              </w:rPr>
            </w:pPr>
            <w:r w:rsidRPr="0040287B">
              <w:rPr>
                <w:b/>
                <w:sz w:val="22"/>
                <w:szCs w:val="22"/>
              </w:rPr>
              <w:t>:</w:t>
            </w:r>
          </w:p>
        </w:tc>
        <w:tc>
          <w:tcPr>
            <w:tcW w:w="6295" w:type="dxa"/>
          </w:tcPr>
          <w:p w14:paraId="050254ED" w14:textId="77777777" w:rsidR="00127D9F" w:rsidRPr="00E17E3F" w:rsidRDefault="00127D9F" w:rsidP="00E17E3F">
            <w:pPr>
              <w:tabs>
                <w:tab w:val="left" w:pos="0"/>
                <w:tab w:val="left" w:pos="41"/>
              </w:tabs>
              <w:ind w:left="41" w:hanging="41"/>
            </w:pPr>
          </w:p>
          <w:p w14:paraId="6668D377" w14:textId="495FD987" w:rsidR="00B85855" w:rsidRDefault="00B85855" w:rsidP="00B85855">
            <w:pPr>
              <w:rPr>
                <w:rFonts w:ascii="Calibri" w:hAnsi="Calibri"/>
                <w:i/>
                <w:iCs/>
                <w:sz w:val="22"/>
              </w:rPr>
            </w:pPr>
            <w:r w:rsidRPr="00B85855">
              <w:rPr>
                <w:iCs/>
              </w:rPr>
              <w:t>For the interim period, the team will initially be based at Guildford Police Station, however role holders will have the ability to work flexibly across Guildford, Lewes and Kidlington in line with activity requirements. Latterly, the base location will move to Kidlington in line with the TVP launch, which is estimated to take place at a later date post SY/SX launch</w:t>
            </w:r>
            <w:r>
              <w:rPr>
                <w:i/>
                <w:iCs/>
              </w:rPr>
              <w:t>.</w:t>
            </w:r>
          </w:p>
          <w:p w14:paraId="007012DE" w14:textId="30346DE6" w:rsidR="00802A9C" w:rsidRDefault="00802A9C" w:rsidP="00802A9C">
            <w:pPr>
              <w:jc w:val="both"/>
              <w:rPr>
                <w:szCs w:val="24"/>
              </w:rPr>
            </w:pPr>
            <w:r>
              <w:rPr>
                <w:szCs w:val="24"/>
              </w:rPr>
              <w:t xml:space="preserve">. </w:t>
            </w:r>
          </w:p>
          <w:p w14:paraId="4580C444" w14:textId="4E788416" w:rsidR="007C324C" w:rsidRPr="00E17E3F" w:rsidRDefault="007C324C" w:rsidP="00E17E3F">
            <w:pPr>
              <w:tabs>
                <w:tab w:val="left" w:pos="0"/>
                <w:tab w:val="left" w:pos="41"/>
              </w:tabs>
              <w:ind w:left="41" w:hanging="41"/>
            </w:pPr>
          </w:p>
        </w:tc>
      </w:tr>
      <w:tr w:rsidR="00127D9F" w:rsidRPr="00132EC2" w14:paraId="17DE2768" w14:textId="77777777">
        <w:tc>
          <w:tcPr>
            <w:tcW w:w="3269" w:type="dxa"/>
          </w:tcPr>
          <w:p w14:paraId="3BF8559C" w14:textId="77777777" w:rsidR="00127D9F" w:rsidRDefault="00127D9F" w:rsidP="00BA32C0">
            <w:pPr>
              <w:rPr>
                <w:b/>
                <w:sz w:val="22"/>
                <w:szCs w:val="22"/>
              </w:rPr>
            </w:pPr>
          </w:p>
          <w:p w14:paraId="40F91511" w14:textId="77777777" w:rsidR="00127D9F" w:rsidRPr="0040287B" w:rsidRDefault="00127D9F" w:rsidP="00BA32C0">
            <w:pPr>
              <w:rPr>
                <w:b/>
                <w:sz w:val="22"/>
                <w:szCs w:val="22"/>
              </w:rPr>
            </w:pPr>
            <w:r w:rsidRPr="0040287B">
              <w:rPr>
                <w:b/>
                <w:sz w:val="22"/>
                <w:szCs w:val="22"/>
              </w:rPr>
              <w:t>DEPARTMENT</w:t>
            </w:r>
          </w:p>
          <w:p w14:paraId="2EAA0D63" w14:textId="77777777" w:rsidR="00127D9F" w:rsidRPr="0040287B" w:rsidRDefault="00127D9F" w:rsidP="00BA32C0">
            <w:pPr>
              <w:rPr>
                <w:b/>
                <w:sz w:val="22"/>
                <w:szCs w:val="22"/>
              </w:rPr>
            </w:pPr>
          </w:p>
        </w:tc>
        <w:tc>
          <w:tcPr>
            <w:tcW w:w="290" w:type="dxa"/>
          </w:tcPr>
          <w:p w14:paraId="4CD04B22" w14:textId="77777777" w:rsidR="00127D9F" w:rsidRPr="0040287B" w:rsidRDefault="00127D9F" w:rsidP="00BA32C0">
            <w:pPr>
              <w:rPr>
                <w:b/>
                <w:sz w:val="22"/>
                <w:szCs w:val="22"/>
              </w:rPr>
            </w:pPr>
            <w:r w:rsidRPr="0040287B">
              <w:rPr>
                <w:b/>
                <w:sz w:val="22"/>
                <w:szCs w:val="22"/>
              </w:rPr>
              <w:t>:</w:t>
            </w:r>
          </w:p>
        </w:tc>
        <w:tc>
          <w:tcPr>
            <w:tcW w:w="6295" w:type="dxa"/>
          </w:tcPr>
          <w:p w14:paraId="6DDF2BB8" w14:textId="77777777" w:rsidR="00127D9F" w:rsidRPr="00E17E3F" w:rsidRDefault="00127D9F" w:rsidP="00E17E3F">
            <w:pPr>
              <w:tabs>
                <w:tab w:val="left" w:pos="0"/>
                <w:tab w:val="left" w:pos="41"/>
              </w:tabs>
              <w:ind w:left="41" w:hanging="41"/>
            </w:pPr>
          </w:p>
          <w:p w14:paraId="259D1FEA" w14:textId="56D1462B" w:rsidR="00127D9F" w:rsidRPr="00E17E3F" w:rsidRDefault="00802A9C" w:rsidP="00E17E3F">
            <w:pPr>
              <w:tabs>
                <w:tab w:val="left" w:pos="0"/>
                <w:tab w:val="left" w:pos="41"/>
              </w:tabs>
              <w:ind w:left="41" w:hanging="41"/>
            </w:pPr>
            <w:r>
              <w:t xml:space="preserve">Equip Interim Team </w:t>
            </w:r>
            <w:r w:rsidR="00EF355E" w:rsidRPr="00E17E3F">
              <w:t xml:space="preserve"> </w:t>
            </w:r>
          </w:p>
        </w:tc>
      </w:tr>
      <w:tr w:rsidR="00127D9F" w:rsidRPr="002222E3" w14:paraId="3DA11917" w14:textId="77777777">
        <w:tc>
          <w:tcPr>
            <w:tcW w:w="3269" w:type="dxa"/>
          </w:tcPr>
          <w:p w14:paraId="409A7AA0" w14:textId="77777777" w:rsidR="00127D9F" w:rsidRDefault="00127D9F" w:rsidP="00BA32C0">
            <w:pPr>
              <w:rPr>
                <w:b/>
                <w:sz w:val="22"/>
                <w:szCs w:val="22"/>
              </w:rPr>
            </w:pPr>
          </w:p>
          <w:p w14:paraId="015F2EA9" w14:textId="77777777" w:rsidR="00127D9F" w:rsidRPr="0040287B" w:rsidRDefault="00127D9F" w:rsidP="00BA32C0">
            <w:pPr>
              <w:rPr>
                <w:b/>
                <w:sz w:val="22"/>
                <w:szCs w:val="22"/>
              </w:rPr>
            </w:pPr>
            <w:r w:rsidRPr="0040287B">
              <w:rPr>
                <w:b/>
                <w:sz w:val="22"/>
                <w:szCs w:val="22"/>
              </w:rPr>
              <w:t>GRADE</w:t>
            </w:r>
          </w:p>
          <w:p w14:paraId="3B8DB767" w14:textId="77777777" w:rsidR="00127D9F" w:rsidRPr="0040287B" w:rsidRDefault="00127D9F" w:rsidP="00BA32C0">
            <w:pPr>
              <w:rPr>
                <w:b/>
                <w:sz w:val="22"/>
                <w:szCs w:val="22"/>
              </w:rPr>
            </w:pPr>
          </w:p>
        </w:tc>
        <w:tc>
          <w:tcPr>
            <w:tcW w:w="290" w:type="dxa"/>
          </w:tcPr>
          <w:p w14:paraId="46C1B220" w14:textId="77777777" w:rsidR="00127D9F" w:rsidRPr="0040287B" w:rsidRDefault="00127D9F" w:rsidP="00BA32C0">
            <w:pPr>
              <w:rPr>
                <w:b/>
                <w:sz w:val="22"/>
                <w:szCs w:val="22"/>
              </w:rPr>
            </w:pPr>
            <w:r w:rsidRPr="0040287B">
              <w:rPr>
                <w:b/>
                <w:sz w:val="22"/>
                <w:szCs w:val="22"/>
              </w:rPr>
              <w:t>:</w:t>
            </w:r>
          </w:p>
        </w:tc>
        <w:tc>
          <w:tcPr>
            <w:tcW w:w="6295" w:type="dxa"/>
          </w:tcPr>
          <w:p w14:paraId="0FDB546A" w14:textId="77777777" w:rsidR="00127D9F" w:rsidRPr="00E17E3F" w:rsidRDefault="00127D9F" w:rsidP="00E17E3F">
            <w:pPr>
              <w:tabs>
                <w:tab w:val="left" w:pos="0"/>
                <w:tab w:val="left" w:pos="41"/>
              </w:tabs>
              <w:ind w:left="41" w:hanging="41"/>
            </w:pPr>
          </w:p>
          <w:p w14:paraId="6C42115D" w14:textId="77777777" w:rsidR="009A14DC" w:rsidRPr="00E17E3F" w:rsidRDefault="00073443" w:rsidP="00E17E3F">
            <w:pPr>
              <w:tabs>
                <w:tab w:val="left" w:pos="0"/>
                <w:tab w:val="left" w:pos="41"/>
              </w:tabs>
              <w:ind w:left="41" w:hanging="41"/>
            </w:pPr>
            <w:r w:rsidRPr="00E17E3F">
              <w:t xml:space="preserve">TBC </w:t>
            </w:r>
          </w:p>
        </w:tc>
      </w:tr>
      <w:tr w:rsidR="00127D9F" w:rsidRPr="00132EC2" w14:paraId="0BBCA7D5" w14:textId="77777777">
        <w:tc>
          <w:tcPr>
            <w:tcW w:w="3269" w:type="dxa"/>
          </w:tcPr>
          <w:p w14:paraId="684C6E61" w14:textId="77777777" w:rsidR="00127D9F" w:rsidRDefault="00127D9F" w:rsidP="00BA32C0">
            <w:pPr>
              <w:rPr>
                <w:b/>
                <w:sz w:val="22"/>
                <w:szCs w:val="22"/>
              </w:rPr>
            </w:pPr>
          </w:p>
          <w:p w14:paraId="57337613" w14:textId="77777777" w:rsidR="00127D9F" w:rsidRPr="0040287B" w:rsidRDefault="00127D9F" w:rsidP="00BA32C0">
            <w:pPr>
              <w:rPr>
                <w:b/>
                <w:sz w:val="22"/>
                <w:szCs w:val="22"/>
              </w:rPr>
            </w:pPr>
            <w:r>
              <w:rPr>
                <w:b/>
                <w:sz w:val="22"/>
                <w:szCs w:val="22"/>
              </w:rPr>
              <w:t>WORKING HOURS</w:t>
            </w:r>
          </w:p>
          <w:p w14:paraId="6C4593E3" w14:textId="77777777" w:rsidR="00127D9F" w:rsidRPr="0040287B" w:rsidRDefault="00127D9F" w:rsidP="00BA32C0">
            <w:pPr>
              <w:rPr>
                <w:b/>
                <w:sz w:val="22"/>
                <w:szCs w:val="22"/>
              </w:rPr>
            </w:pPr>
          </w:p>
        </w:tc>
        <w:tc>
          <w:tcPr>
            <w:tcW w:w="290" w:type="dxa"/>
          </w:tcPr>
          <w:p w14:paraId="44475543" w14:textId="77777777" w:rsidR="00127D9F" w:rsidRPr="0040287B" w:rsidRDefault="00127D9F" w:rsidP="00BA32C0">
            <w:pPr>
              <w:rPr>
                <w:b/>
                <w:sz w:val="22"/>
                <w:szCs w:val="22"/>
              </w:rPr>
            </w:pPr>
            <w:r w:rsidRPr="0040287B">
              <w:rPr>
                <w:b/>
                <w:sz w:val="22"/>
                <w:szCs w:val="22"/>
              </w:rPr>
              <w:t>:</w:t>
            </w:r>
          </w:p>
        </w:tc>
        <w:tc>
          <w:tcPr>
            <w:tcW w:w="6295" w:type="dxa"/>
          </w:tcPr>
          <w:p w14:paraId="7F9ED775" w14:textId="10473E40" w:rsidR="00127D9F" w:rsidRPr="001902A3" w:rsidRDefault="00127D9F" w:rsidP="00E40469">
            <w:pPr>
              <w:tabs>
                <w:tab w:val="left" w:pos="0"/>
                <w:tab w:val="left" w:pos="41"/>
              </w:tabs>
              <w:ind w:left="41" w:hanging="41"/>
              <w:rPr>
                <w:b/>
                <w:color w:val="000000" w:themeColor="text1"/>
                <w:sz w:val="20"/>
              </w:rPr>
            </w:pPr>
            <w:r w:rsidRPr="001902A3">
              <w:rPr>
                <w:rFonts w:cs="Arial"/>
                <w:color w:val="000000" w:themeColor="text1"/>
                <w:sz w:val="20"/>
              </w:rPr>
              <w:br/>
            </w:r>
            <w:r w:rsidR="001538D4" w:rsidRPr="00E17E3F">
              <w:t>(TVP)</w:t>
            </w:r>
            <w:r w:rsidR="00073443">
              <w:rPr>
                <w:b/>
                <w:color w:val="000000" w:themeColor="text1"/>
                <w:sz w:val="20"/>
              </w:rPr>
              <w:t xml:space="preserve"> </w:t>
            </w:r>
          </w:p>
        </w:tc>
      </w:tr>
      <w:tr w:rsidR="00127D9F" w:rsidRPr="00132EC2" w14:paraId="74F61D55" w14:textId="77777777">
        <w:tc>
          <w:tcPr>
            <w:tcW w:w="3269" w:type="dxa"/>
          </w:tcPr>
          <w:p w14:paraId="5F7F4176" w14:textId="77777777" w:rsidR="00127D9F" w:rsidRDefault="00127D9F" w:rsidP="00BA32C0">
            <w:pPr>
              <w:rPr>
                <w:b/>
                <w:sz w:val="22"/>
                <w:szCs w:val="22"/>
              </w:rPr>
            </w:pPr>
          </w:p>
          <w:p w14:paraId="2FFF36B7" w14:textId="77777777" w:rsidR="00127D9F" w:rsidRPr="0040287B" w:rsidRDefault="00127D9F" w:rsidP="00BA32C0">
            <w:pPr>
              <w:rPr>
                <w:b/>
                <w:sz w:val="22"/>
                <w:szCs w:val="22"/>
              </w:rPr>
            </w:pPr>
            <w:r>
              <w:rPr>
                <w:b/>
                <w:sz w:val="22"/>
                <w:szCs w:val="22"/>
              </w:rPr>
              <w:t>REPORTS</w:t>
            </w:r>
            <w:r w:rsidRPr="0040287B">
              <w:rPr>
                <w:b/>
                <w:sz w:val="22"/>
                <w:szCs w:val="22"/>
              </w:rPr>
              <w:t xml:space="preserve"> TO </w:t>
            </w:r>
          </w:p>
          <w:p w14:paraId="6CE2E511" w14:textId="77777777" w:rsidR="00127D9F" w:rsidRPr="0040287B" w:rsidRDefault="00127D9F" w:rsidP="00BA32C0">
            <w:pPr>
              <w:rPr>
                <w:b/>
                <w:sz w:val="22"/>
                <w:szCs w:val="22"/>
              </w:rPr>
            </w:pPr>
          </w:p>
        </w:tc>
        <w:tc>
          <w:tcPr>
            <w:tcW w:w="290" w:type="dxa"/>
          </w:tcPr>
          <w:p w14:paraId="577AAE2B" w14:textId="77777777" w:rsidR="00127D9F" w:rsidRPr="0040287B" w:rsidRDefault="00127D9F" w:rsidP="00BA32C0">
            <w:pPr>
              <w:rPr>
                <w:b/>
                <w:sz w:val="22"/>
                <w:szCs w:val="22"/>
              </w:rPr>
            </w:pPr>
            <w:r w:rsidRPr="0040287B">
              <w:rPr>
                <w:b/>
                <w:sz w:val="22"/>
                <w:szCs w:val="22"/>
              </w:rPr>
              <w:t>:</w:t>
            </w:r>
          </w:p>
        </w:tc>
        <w:tc>
          <w:tcPr>
            <w:tcW w:w="6295" w:type="dxa"/>
          </w:tcPr>
          <w:p w14:paraId="18787E2A" w14:textId="77777777" w:rsidR="00127D9F" w:rsidRDefault="00127D9F" w:rsidP="00BA32C0">
            <w:pPr>
              <w:rPr>
                <w:sz w:val="20"/>
              </w:rPr>
            </w:pPr>
          </w:p>
          <w:p w14:paraId="618CE33A" w14:textId="123B3F87" w:rsidR="00127D9F" w:rsidRPr="00132EC2" w:rsidRDefault="00E40469" w:rsidP="009A14DC">
            <w:pPr>
              <w:rPr>
                <w:sz w:val="20"/>
              </w:rPr>
            </w:pPr>
            <w:r w:rsidRPr="00E40469">
              <w:rPr>
                <w:iCs/>
              </w:rPr>
              <w:t>Head of Business Systems</w:t>
            </w:r>
          </w:p>
        </w:tc>
      </w:tr>
      <w:tr w:rsidR="00127D9F" w:rsidRPr="00132EC2" w14:paraId="5171C8B4" w14:textId="77777777" w:rsidTr="00D82DFA">
        <w:trPr>
          <w:trHeight w:val="2936"/>
        </w:trPr>
        <w:tc>
          <w:tcPr>
            <w:tcW w:w="3269" w:type="dxa"/>
          </w:tcPr>
          <w:p w14:paraId="20D029FC" w14:textId="77777777" w:rsidR="00127D9F" w:rsidRDefault="00127D9F" w:rsidP="00BA32C0">
            <w:pPr>
              <w:rPr>
                <w:b/>
                <w:sz w:val="22"/>
                <w:szCs w:val="22"/>
              </w:rPr>
            </w:pPr>
          </w:p>
          <w:p w14:paraId="6CE775CC" w14:textId="77777777" w:rsidR="00127D9F" w:rsidRDefault="00127D9F" w:rsidP="00BA32C0">
            <w:pPr>
              <w:rPr>
                <w:b/>
                <w:sz w:val="22"/>
                <w:szCs w:val="22"/>
              </w:rPr>
            </w:pPr>
            <w:r>
              <w:rPr>
                <w:b/>
                <w:sz w:val="22"/>
                <w:szCs w:val="22"/>
              </w:rPr>
              <w:t>JOB PURPOSE</w:t>
            </w:r>
          </w:p>
          <w:p w14:paraId="069EF75E" w14:textId="77777777" w:rsidR="00127D9F" w:rsidRPr="009C0BEF" w:rsidRDefault="00127D9F" w:rsidP="00BA32C0">
            <w:pPr>
              <w:rPr>
                <w:b/>
                <w:sz w:val="18"/>
                <w:szCs w:val="18"/>
              </w:rPr>
            </w:pPr>
            <w:r>
              <w:rPr>
                <w:b/>
                <w:sz w:val="22"/>
                <w:szCs w:val="22"/>
              </w:rPr>
              <w:t xml:space="preserve">(Why does the job exist?) </w:t>
            </w:r>
          </w:p>
          <w:p w14:paraId="1B848620" w14:textId="77777777" w:rsidR="00127D9F" w:rsidRPr="0040287B" w:rsidRDefault="00127D9F" w:rsidP="00BA32C0">
            <w:pPr>
              <w:rPr>
                <w:b/>
                <w:sz w:val="22"/>
                <w:szCs w:val="22"/>
              </w:rPr>
            </w:pPr>
          </w:p>
        </w:tc>
        <w:tc>
          <w:tcPr>
            <w:tcW w:w="290" w:type="dxa"/>
          </w:tcPr>
          <w:p w14:paraId="461A3D36" w14:textId="77777777" w:rsidR="00127D9F" w:rsidRPr="0040287B" w:rsidRDefault="00127D9F" w:rsidP="00BA32C0">
            <w:pPr>
              <w:rPr>
                <w:b/>
                <w:sz w:val="22"/>
                <w:szCs w:val="22"/>
              </w:rPr>
            </w:pPr>
            <w:r w:rsidRPr="0040287B">
              <w:rPr>
                <w:b/>
                <w:sz w:val="22"/>
                <w:szCs w:val="22"/>
              </w:rPr>
              <w:t>:</w:t>
            </w:r>
          </w:p>
        </w:tc>
        <w:tc>
          <w:tcPr>
            <w:tcW w:w="6295" w:type="dxa"/>
            <w:vAlign w:val="center"/>
          </w:tcPr>
          <w:p w14:paraId="77AB144F" w14:textId="5EE22007" w:rsidR="00771808" w:rsidRPr="00052963" w:rsidRDefault="001538D4" w:rsidP="00771808">
            <w:pPr>
              <w:spacing w:line="240" w:lineRule="atLeast"/>
              <w:rPr>
                <w:i/>
                <w:sz w:val="22"/>
                <w:szCs w:val="22"/>
              </w:rPr>
            </w:pPr>
            <w:r>
              <w:t>The Police forces of Surrey, Sussex and Thames Valley have entered into an agreement with KPMG to provide a cloud based solution pulling together various back office platforms, branded as Equip</w:t>
            </w:r>
            <w:r w:rsidR="00B972B2">
              <w:t xml:space="preserve">. </w:t>
            </w:r>
            <w:r w:rsidR="00802A9C">
              <w:rPr>
                <w:szCs w:val="24"/>
              </w:rPr>
              <w:t>This is a specialist Tri-Force function role, created as part of a temporary, interim team</w:t>
            </w:r>
            <w:r w:rsidR="00802A9C">
              <w:t xml:space="preserve"> </w:t>
            </w:r>
            <w:r w:rsidR="00E17E3F">
              <w:t xml:space="preserve">with the </w:t>
            </w:r>
            <w:r w:rsidR="005F5448">
              <w:t xml:space="preserve">purpose of </w:t>
            </w:r>
            <w:r w:rsidR="00EF355E" w:rsidRPr="00EF355E">
              <w:t>lead</w:t>
            </w:r>
            <w:r w:rsidR="005F5448">
              <w:t>ing</w:t>
            </w:r>
            <w:r w:rsidR="00EF355E" w:rsidRPr="00EF355E">
              <w:t xml:space="preserve"> and </w:t>
            </w:r>
            <w:r w:rsidR="005F5448" w:rsidRPr="00EF355E">
              <w:t>embed</w:t>
            </w:r>
            <w:r w:rsidR="005F5448">
              <w:t>ding</w:t>
            </w:r>
            <w:r w:rsidR="00B972B2">
              <w:t xml:space="preserve"> changes in processes</w:t>
            </w:r>
            <w:r w:rsidR="00EF355E" w:rsidRPr="00EF355E">
              <w:t xml:space="preserve"> across all three Forces</w:t>
            </w:r>
            <w:r w:rsidR="00E17E3F">
              <w:t>.</w:t>
            </w:r>
          </w:p>
          <w:p w14:paraId="793716C7" w14:textId="1FDB36E1" w:rsidR="00052963" w:rsidRPr="00052963" w:rsidRDefault="00A7334B" w:rsidP="00052963">
            <w:pPr>
              <w:spacing w:line="240" w:lineRule="atLeast"/>
              <w:rPr>
                <w:i/>
                <w:sz w:val="22"/>
                <w:szCs w:val="22"/>
              </w:rPr>
            </w:pPr>
            <w:r w:rsidRPr="00A7334B">
              <w:t xml:space="preserve">The role holder will be required to carry out this role </w:t>
            </w:r>
            <w:r w:rsidR="00B972B2">
              <w:t xml:space="preserve">and travel </w:t>
            </w:r>
            <w:r w:rsidRPr="00A7334B">
              <w:t>across all 3 Forces (Surrey, Sussex and Thames Valley)</w:t>
            </w:r>
            <w:r w:rsidR="00E17E3F">
              <w:t>.</w:t>
            </w:r>
          </w:p>
        </w:tc>
      </w:tr>
    </w:tbl>
    <w:p w14:paraId="152D7756" w14:textId="77777777" w:rsidR="00127D9F" w:rsidRDefault="00127D9F" w:rsidP="00127D9F">
      <w:pPr>
        <w:rPr>
          <w:b/>
          <w:sz w:val="22"/>
          <w:szCs w:val="22"/>
        </w:rPr>
      </w:pPr>
    </w:p>
    <w:p w14:paraId="0C47DED5" w14:textId="77777777" w:rsidR="00127D9F" w:rsidRDefault="00127D9F" w:rsidP="00127D9F">
      <w:pPr>
        <w:rPr>
          <w:b/>
          <w:sz w:val="22"/>
          <w:szCs w:val="22"/>
        </w:rPr>
      </w:pPr>
    </w:p>
    <w:p w14:paraId="3C3C5AE2" w14:textId="77777777" w:rsidR="00127D9F" w:rsidRDefault="00127D9F" w:rsidP="00127D9F">
      <w:pPr>
        <w:rPr>
          <w:b/>
          <w:sz w:val="22"/>
          <w:szCs w:val="22"/>
        </w:rPr>
      </w:pPr>
      <w:r>
        <w:rPr>
          <w:b/>
          <w:sz w:val="22"/>
          <w:szCs w:val="22"/>
        </w:rPr>
        <w:t>KEY ACCOUNTABILITIES</w:t>
      </w:r>
    </w:p>
    <w:p w14:paraId="72777135" w14:textId="77777777" w:rsidR="00127D9F" w:rsidRPr="0040287B" w:rsidRDefault="00127D9F" w:rsidP="00127D9F">
      <w:pPr>
        <w:rPr>
          <w:b/>
          <w:sz w:val="22"/>
          <w:szCs w:val="22"/>
        </w:rPr>
      </w:pPr>
    </w:p>
    <w:tbl>
      <w:tblPr>
        <w:tblStyle w:val="TableGrid"/>
        <w:tblW w:w="0" w:type="auto"/>
        <w:tblLook w:val="01E0" w:firstRow="1" w:lastRow="1" w:firstColumn="1" w:lastColumn="1" w:noHBand="0" w:noVBand="0"/>
      </w:tblPr>
      <w:tblGrid>
        <w:gridCol w:w="989"/>
        <w:gridCol w:w="8643"/>
      </w:tblGrid>
      <w:tr w:rsidR="00E82EA0" w:rsidRPr="0040287B" w14:paraId="3AD6D8EC" w14:textId="77777777" w:rsidTr="009239F0">
        <w:trPr>
          <w:trHeight w:val="674"/>
        </w:trPr>
        <w:tc>
          <w:tcPr>
            <w:tcW w:w="989" w:type="dxa"/>
            <w:vAlign w:val="center"/>
          </w:tcPr>
          <w:p w14:paraId="6B3EE7AD" w14:textId="77777777" w:rsidR="00E82EA0" w:rsidRPr="00611461" w:rsidRDefault="00E82EA0" w:rsidP="00E82EA0">
            <w:pPr>
              <w:jc w:val="center"/>
              <w:rPr>
                <w:color w:val="000000" w:themeColor="text1"/>
                <w:sz w:val="22"/>
                <w:szCs w:val="22"/>
              </w:rPr>
            </w:pPr>
            <w:r>
              <w:rPr>
                <w:color w:val="000000" w:themeColor="text1"/>
                <w:sz w:val="22"/>
                <w:szCs w:val="22"/>
              </w:rPr>
              <w:t>1</w:t>
            </w:r>
          </w:p>
        </w:tc>
        <w:tc>
          <w:tcPr>
            <w:tcW w:w="8643" w:type="dxa"/>
            <w:vAlign w:val="center"/>
          </w:tcPr>
          <w:p w14:paraId="0E039C0F" w14:textId="77777777" w:rsidR="00E62B3A" w:rsidRDefault="00E62B3A" w:rsidP="005606F7">
            <w:pPr>
              <w:overflowPunct/>
              <w:autoSpaceDE/>
              <w:autoSpaceDN/>
              <w:adjustRightInd/>
              <w:spacing w:after="160" w:line="259" w:lineRule="auto"/>
              <w:textAlignment w:val="auto"/>
              <w:rPr>
                <w:color w:val="000000" w:themeColor="text1"/>
                <w:sz w:val="22"/>
                <w:szCs w:val="22"/>
              </w:rPr>
            </w:pPr>
          </w:p>
          <w:p w14:paraId="674AC790" w14:textId="5531D266" w:rsidR="00E82EA0" w:rsidRPr="00E17E3F" w:rsidRDefault="00BC6236" w:rsidP="00E62B3A">
            <w:pPr>
              <w:overflowPunct/>
              <w:autoSpaceDE/>
              <w:autoSpaceDN/>
              <w:adjustRightInd/>
              <w:spacing w:after="160" w:line="259" w:lineRule="auto"/>
              <w:textAlignment w:val="auto"/>
            </w:pPr>
            <w:r>
              <w:t>Act as</w:t>
            </w:r>
            <w:r w:rsidR="007572F0">
              <w:t xml:space="preserve"> both</w:t>
            </w:r>
            <w:r>
              <w:t xml:space="preserve"> primary contact and management contact point</w:t>
            </w:r>
            <w:r w:rsidR="007572F0">
              <w:t>s</w:t>
            </w:r>
            <w:r>
              <w:t xml:space="preserve"> for all Change and Release activities across Equip </w:t>
            </w:r>
            <w:r w:rsidR="007572F0">
              <w:t>with</w:t>
            </w:r>
            <w:r>
              <w:t>in the programme and then</w:t>
            </w:r>
            <w:r w:rsidR="007572F0">
              <w:t xml:space="preserve"> subsequently</w:t>
            </w:r>
            <w:r>
              <w:t xml:space="preserve"> in a business as usual capacity</w:t>
            </w:r>
            <w:r w:rsidR="00CE76AA">
              <w:t>, maintaining links with wider business and external change managers.</w:t>
            </w:r>
          </w:p>
        </w:tc>
      </w:tr>
      <w:tr w:rsidR="00E82EA0" w:rsidRPr="0040287B" w14:paraId="228F2756" w14:textId="77777777" w:rsidTr="00E06D05">
        <w:trPr>
          <w:trHeight w:val="1363"/>
        </w:trPr>
        <w:tc>
          <w:tcPr>
            <w:tcW w:w="989" w:type="dxa"/>
            <w:vAlign w:val="center"/>
          </w:tcPr>
          <w:p w14:paraId="5F4CA801" w14:textId="77777777" w:rsidR="00E82EA0" w:rsidRPr="00611461" w:rsidRDefault="00E82EA0" w:rsidP="00E82EA0">
            <w:pPr>
              <w:jc w:val="center"/>
              <w:rPr>
                <w:color w:val="000000" w:themeColor="text1"/>
                <w:sz w:val="22"/>
                <w:szCs w:val="22"/>
              </w:rPr>
            </w:pPr>
            <w:r>
              <w:rPr>
                <w:color w:val="000000" w:themeColor="text1"/>
                <w:sz w:val="22"/>
                <w:szCs w:val="22"/>
              </w:rPr>
              <w:t>2</w:t>
            </w:r>
          </w:p>
        </w:tc>
        <w:tc>
          <w:tcPr>
            <w:tcW w:w="8643" w:type="dxa"/>
            <w:vAlign w:val="center"/>
          </w:tcPr>
          <w:p w14:paraId="0BCA84AA" w14:textId="77777777" w:rsidR="00BC6236" w:rsidRDefault="00BC6236" w:rsidP="00BC6236">
            <w:pPr>
              <w:overflowPunct/>
              <w:autoSpaceDE/>
              <w:autoSpaceDN/>
              <w:adjustRightInd/>
              <w:spacing w:after="160" w:line="259" w:lineRule="auto"/>
              <w:textAlignment w:val="auto"/>
            </w:pPr>
          </w:p>
          <w:p w14:paraId="1AD61924" w14:textId="089F6A23" w:rsidR="00EF355E" w:rsidRPr="00EF355E" w:rsidRDefault="00BC6236" w:rsidP="001A745D">
            <w:pPr>
              <w:overflowPunct/>
              <w:autoSpaceDE/>
              <w:autoSpaceDN/>
              <w:adjustRightInd/>
              <w:spacing w:after="160" w:line="259" w:lineRule="auto"/>
              <w:textAlignment w:val="auto"/>
            </w:pPr>
            <w:r>
              <w:t>Assist internal and external third party suppliers with the planning of changes ens</w:t>
            </w:r>
            <w:r w:rsidR="00E5683B">
              <w:t>uring adherence with the Equip c</w:t>
            </w:r>
            <w:r>
              <w:t xml:space="preserve">hange and </w:t>
            </w:r>
            <w:r w:rsidR="00E5683B">
              <w:t>r</w:t>
            </w:r>
            <w:r w:rsidR="007572F0">
              <w:t>elease processes</w:t>
            </w:r>
            <w:r w:rsidR="001A745D">
              <w:t>.</w:t>
            </w:r>
            <w:r w:rsidR="007572F0">
              <w:t xml:space="preserve"> </w:t>
            </w:r>
          </w:p>
        </w:tc>
      </w:tr>
      <w:tr w:rsidR="003A5449" w:rsidRPr="0040287B" w14:paraId="00DC0E8C" w14:textId="77777777" w:rsidTr="00CA61D7">
        <w:trPr>
          <w:trHeight w:val="1396"/>
        </w:trPr>
        <w:tc>
          <w:tcPr>
            <w:tcW w:w="989" w:type="dxa"/>
            <w:vAlign w:val="center"/>
          </w:tcPr>
          <w:p w14:paraId="68E4DCFD" w14:textId="77777777" w:rsidR="003A5449" w:rsidRPr="00611461" w:rsidRDefault="00E82EA0" w:rsidP="003A5449">
            <w:pPr>
              <w:jc w:val="center"/>
              <w:rPr>
                <w:color w:val="000000" w:themeColor="text1"/>
                <w:sz w:val="22"/>
                <w:szCs w:val="22"/>
              </w:rPr>
            </w:pPr>
            <w:r>
              <w:rPr>
                <w:color w:val="000000" w:themeColor="text1"/>
                <w:sz w:val="22"/>
                <w:szCs w:val="22"/>
              </w:rPr>
              <w:t>3</w:t>
            </w:r>
          </w:p>
        </w:tc>
        <w:tc>
          <w:tcPr>
            <w:tcW w:w="8643" w:type="dxa"/>
            <w:vAlign w:val="center"/>
          </w:tcPr>
          <w:p w14:paraId="2294C208" w14:textId="77777777" w:rsidR="00CE76AA" w:rsidRDefault="00CE76AA" w:rsidP="00CE76AA">
            <w:pPr>
              <w:overflowPunct/>
              <w:autoSpaceDE/>
              <w:autoSpaceDN/>
              <w:adjustRightInd/>
              <w:spacing w:after="160" w:line="259" w:lineRule="auto"/>
              <w:textAlignment w:val="auto"/>
            </w:pPr>
          </w:p>
          <w:p w14:paraId="0CFBC2C3" w14:textId="77777777" w:rsidR="003A5449" w:rsidRDefault="00CE76AA" w:rsidP="00D84CD0">
            <w:pPr>
              <w:overflowPunct/>
              <w:autoSpaceDE/>
              <w:autoSpaceDN/>
              <w:adjustRightInd/>
              <w:spacing w:after="160" w:line="259" w:lineRule="auto"/>
              <w:textAlignment w:val="auto"/>
            </w:pPr>
            <w:r>
              <w:t>Act as a champion for the Change and Release process across the organisation and c</w:t>
            </w:r>
            <w:r w:rsidR="00BC6236">
              <w:t>hair all Change Advis</w:t>
            </w:r>
            <w:r w:rsidR="001A745D">
              <w:t xml:space="preserve">ory Boards (CAB’s) within Equip, also ensuring that Change owners are fully accountable for their changes. </w:t>
            </w:r>
          </w:p>
          <w:p w14:paraId="2EFED271" w14:textId="09EE1080" w:rsidR="001A745D" w:rsidRPr="00D84CD0" w:rsidRDefault="001A745D" w:rsidP="00D84CD0">
            <w:pPr>
              <w:overflowPunct/>
              <w:autoSpaceDE/>
              <w:autoSpaceDN/>
              <w:adjustRightInd/>
              <w:spacing w:after="160" w:line="259" w:lineRule="auto"/>
              <w:textAlignment w:val="auto"/>
            </w:pPr>
          </w:p>
        </w:tc>
      </w:tr>
      <w:tr w:rsidR="00AE3D1D" w:rsidRPr="0040287B" w14:paraId="4BDD99CB" w14:textId="77777777" w:rsidTr="00570645">
        <w:trPr>
          <w:trHeight w:val="1323"/>
        </w:trPr>
        <w:tc>
          <w:tcPr>
            <w:tcW w:w="989" w:type="dxa"/>
            <w:vAlign w:val="center"/>
          </w:tcPr>
          <w:p w14:paraId="1526CE01" w14:textId="77777777" w:rsidR="00AE3D1D" w:rsidRDefault="00AE3D1D" w:rsidP="003A5449">
            <w:pPr>
              <w:jc w:val="center"/>
              <w:rPr>
                <w:color w:val="000000" w:themeColor="text1"/>
                <w:sz w:val="22"/>
                <w:szCs w:val="22"/>
              </w:rPr>
            </w:pPr>
            <w:r>
              <w:rPr>
                <w:color w:val="000000" w:themeColor="text1"/>
                <w:sz w:val="22"/>
                <w:szCs w:val="22"/>
              </w:rPr>
              <w:t>4</w:t>
            </w:r>
          </w:p>
        </w:tc>
        <w:tc>
          <w:tcPr>
            <w:tcW w:w="8643" w:type="dxa"/>
            <w:vAlign w:val="center"/>
          </w:tcPr>
          <w:p w14:paraId="1B2AF496" w14:textId="77777777" w:rsidR="00D84CD0" w:rsidRDefault="00D84CD0" w:rsidP="00D84CD0">
            <w:pPr>
              <w:overflowPunct/>
              <w:autoSpaceDE/>
              <w:autoSpaceDN/>
              <w:adjustRightInd/>
              <w:spacing w:after="160" w:line="259" w:lineRule="auto"/>
              <w:textAlignment w:val="auto"/>
            </w:pPr>
          </w:p>
          <w:p w14:paraId="28CE0CE9" w14:textId="77777777" w:rsidR="00BC6236" w:rsidRDefault="00BC6236" w:rsidP="00BC6236">
            <w:pPr>
              <w:overflowPunct/>
              <w:autoSpaceDE/>
              <w:autoSpaceDN/>
              <w:adjustRightInd/>
              <w:spacing w:after="160" w:line="259" w:lineRule="auto"/>
              <w:textAlignment w:val="auto"/>
            </w:pPr>
            <w:r>
              <w:t>Conduct Service Readiness Reviews ensuring all project handover documentation is concise and complete, all training material is complete and Service Levels or Operational Level Agreements are in place to measure the changed or new service</w:t>
            </w:r>
          </w:p>
          <w:p w14:paraId="0CB9B83C" w14:textId="24B2A980" w:rsidR="00AE3D1D" w:rsidRDefault="00AE3D1D" w:rsidP="00CF1F4E">
            <w:pPr>
              <w:overflowPunct/>
              <w:autoSpaceDE/>
              <w:autoSpaceDN/>
              <w:adjustRightInd/>
              <w:spacing w:after="160" w:line="259" w:lineRule="auto"/>
              <w:textAlignment w:val="auto"/>
              <w:rPr>
                <w:color w:val="000000" w:themeColor="text1"/>
                <w:sz w:val="22"/>
                <w:szCs w:val="22"/>
              </w:rPr>
            </w:pPr>
          </w:p>
        </w:tc>
      </w:tr>
      <w:tr w:rsidR="00570645" w:rsidRPr="0040287B" w14:paraId="68AE1E9C" w14:textId="77777777" w:rsidTr="00570645">
        <w:trPr>
          <w:trHeight w:val="986"/>
        </w:trPr>
        <w:tc>
          <w:tcPr>
            <w:tcW w:w="989" w:type="dxa"/>
            <w:vAlign w:val="center"/>
          </w:tcPr>
          <w:p w14:paraId="0F61E797" w14:textId="77777777" w:rsidR="00570645" w:rsidRDefault="00570645" w:rsidP="003A5449">
            <w:pPr>
              <w:jc w:val="center"/>
              <w:rPr>
                <w:color w:val="000000" w:themeColor="text1"/>
                <w:sz w:val="22"/>
                <w:szCs w:val="22"/>
              </w:rPr>
            </w:pPr>
            <w:r>
              <w:rPr>
                <w:color w:val="000000" w:themeColor="text1"/>
                <w:sz w:val="22"/>
                <w:szCs w:val="22"/>
              </w:rPr>
              <w:t>5</w:t>
            </w:r>
          </w:p>
        </w:tc>
        <w:tc>
          <w:tcPr>
            <w:tcW w:w="8643" w:type="dxa"/>
            <w:vAlign w:val="center"/>
          </w:tcPr>
          <w:p w14:paraId="50A8A097" w14:textId="77777777" w:rsidR="00BC6236" w:rsidRDefault="00BC6236" w:rsidP="00BC6236">
            <w:pPr>
              <w:overflowPunct/>
              <w:autoSpaceDE/>
              <w:autoSpaceDN/>
              <w:adjustRightInd/>
              <w:spacing w:after="160" w:line="259" w:lineRule="auto"/>
              <w:textAlignment w:val="auto"/>
            </w:pPr>
          </w:p>
          <w:p w14:paraId="75BAE44A" w14:textId="2CF145D3" w:rsidR="00BC6236" w:rsidRDefault="00BC6236" w:rsidP="00BC6236">
            <w:pPr>
              <w:overflowPunct/>
              <w:autoSpaceDE/>
              <w:autoSpaceDN/>
              <w:adjustRightInd/>
              <w:spacing w:after="160" w:line="259" w:lineRule="auto"/>
              <w:textAlignment w:val="auto"/>
            </w:pPr>
            <w:r>
              <w:t>Work with internal and external stakeholders to further develop and enhance Change and Release Management processes. For exam</w:t>
            </w:r>
            <w:r w:rsidR="00C75AA2">
              <w:t xml:space="preserve">ple working closely with Project Managers, internal Service Delivery Teams and Third Parties to assess the scope of changes and </w:t>
            </w:r>
            <w:r w:rsidR="00E5683B">
              <w:t>r</w:t>
            </w:r>
            <w:r w:rsidR="00C75AA2">
              <w:t>eleases ensure Service Introduction processes are followed.</w:t>
            </w:r>
          </w:p>
          <w:p w14:paraId="39FE37C4" w14:textId="513D3A5A" w:rsidR="00570645" w:rsidRDefault="00570645" w:rsidP="00570645">
            <w:pPr>
              <w:pStyle w:val="Default"/>
              <w:rPr>
                <w:color w:val="000000" w:themeColor="text1"/>
                <w:sz w:val="22"/>
                <w:szCs w:val="22"/>
              </w:rPr>
            </w:pPr>
          </w:p>
        </w:tc>
      </w:tr>
      <w:tr w:rsidR="00570645" w:rsidRPr="0040287B" w14:paraId="340C3DE6" w14:textId="77777777" w:rsidTr="00570645">
        <w:trPr>
          <w:trHeight w:val="844"/>
        </w:trPr>
        <w:tc>
          <w:tcPr>
            <w:tcW w:w="989" w:type="dxa"/>
            <w:vAlign w:val="center"/>
          </w:tcPr>
          <w:p w14:paraId="7AD940A7" w14:textId="77777777" w:rsidR="00570645" w:rsidRDefault="00570645" w:rsidP="003A5449">
            <w:pPr>
              <w:jc w:val="center"/>
              <w:rPr>
                <w:color w:val="000000" w:themeColor="text1"/>
                <w:sz w:val="22"/>
                <w:szCs w:val="22"/>
              </w:rPr>
            </w:pPr>
            <w:r>
              <w:rPr>
                <w:color w:val="000000" w:themeColor="text1"/>
                <w:sz w:val="22"/>
                <w:szCs w:val="22"/>
              </w:rPr>
              <w:t>6</w:t>
            </w:r>
          </w:p>
        </w:tc>
        <w:tc>
          <w:tcPr>
            <w:tcW w:w="8643" w:type="dxa"/>
            <w:vAlign w:val="center"/>
          </w:tcPr>
          <w:p w14:paraId="562A44D8" w14:textId="77777777" w:rsidR="00C75AA2" w:rsidRDefault="00C75AA2" w:rsidP="00C75AA2">
            <w:pPr>
              <w:overflowPunct/>
              <w:autoSpaceDE/>
              <w:autoSpaceDN/>
              <w:adjustRightInd/>
              <w:spacing w:after="160" w:line="259" w:lineRule="auto"/>
              <w:textAlignment w:val="auto"/>
            </w:pPr>
          </w:p>
          <w:p w14:paraId="6EAD8567" w14:textId="47DBCBE7" w:rsidR="00C75AA2" w:rsidRDefault="00C75AA2" w:rsidP="00C75AA2">
            <w:pPr>
              <w:overflowPunct/>
              <w:autoSpaceDE/>
              <w:autoSpaceDN/>
              <w:adjustRightInd/>
              <w:spacing w:after="160" w:line="259" w:lineRule="auto"/>
              <w:textAlignment w:val="auto"/>
            </w:pPr>
            <w:r>
              <w:t xml:space="preserve">Work with colleagues outside </w:t>
            </w:r>
            <w:r w:rsidRPr="00E40469">
              <w:t>of Equip Business Systems Team</w:t>
            </w:r>
            <w:r>
              <w:t xml:space="preserve"> to ensure the scope of Equip Change Management is adhered to and also ensure the whole organisation fully understand the Equip Change and Release process and these are undertaken by users without error or omission.</w:t>
            </w:r>
          </w:p>
          <w:p w14:paraId="7B923BC7" w14:textId="77777777" w:rsidR="00570645" w:rsidRDefault="00570645" w:rsidP="00570645">
            <w:pPr>
              <w:pStyle w:val="Default"/>
              <w:rPr>
                <w:color w:val="000000" w:themeColor="text1"/>
                <w:sz w:val="22"/>
                <w:szCs w:val="22"/>
              </w:rPr>
            </w:pPr>
          </w:p>
        </w:tc>
      </w:tr>
      <w:tr w:rsidR="000D07FC" w:rsidRPr="0040287B" w14:paraId="2D3A1B3D" w14:textId="77777777" w:rsidTr="00CA61D7">
        <w:trPr>
          <w:trHeight w:val="1396"/>
        </w:trPr>
        <w:tc>
          <w:tcPr>
            <w:tcW w:w="989" w:type="dxa"/>
            <w:vAlign w:val="center"/>
          </w:tcPr>
          <w:p w14:paraId="54AF7D17" w14:textId="77777777" w:rsidR="000D07FC" w:rsidRDefault="00570645" w:rsidP="003A5449">
            <w:pPr>
              <w:jc w:val="center"/>
              <w:rPr>
                <w:color w:val="000000" w:themeColor="text1"/>
                <w:sz w:val="22"/>
                <w:szCs w:val="22"/>
              </w:rPr>
            </w:pPr>
            <w:r>
              <w:rPr>
                <w:color w:val="000000" w:themeColor="text1"/>
                <w:sz w:val="22"/>
                <w:szCs w:val="22"/>
              </w:rPr>
              <w:t>7</w:t>
            </w:r>
          </w:p>
        </w:tc>
        <w:tc>
          <w:tcPr>
            <w:tcW w:w="8643" w:type="dxa"/>
            <w:vAlign w:val="center"/>
          </w:tcPr>
          <w:p w14:paraId="371AE62C" w14:textId="77777777" w:rsidR="006E1E1F" w:rsidRDefault="006E1E1F" w:rsidP="006E1E1F">
            <w:pPr>
              <w:overflowPunct/>
              <w:autoSpaceDE/>
              <w:autoSpaceDN/>
              <w:adjustRightInd/>
              <w:spacing w:after="160" w:line="259" w:lineRule="auto"/>
              <w:textAlignment w:val="auto"/>
            </w:pPr>
          </w:p>
          <w:p w14:paraId="2A51D2AA" w14:textId="2A30050F" w:rsidR="006E1E1F" w:rsidRDefault="006E1E1F" w:rsidP="006E1E1F">
            <w:pPr>
              <w:overflowPunct/>
              <w:autoSpaceDE/>
              <w:autoSpaceDN/>
              <w:adjustRightInd/>
              <w:spacing w:after="160" w:line="259" w:lineRule="auto"/>
              <w:textAlignment w:val="auto"/>
            </w:pPr>
            <w:r>
              <w:t xml:space="preserve">Plan all release </w:t>
            </w:r>
            <w:r w:rsidRPr="001A4EC9">
              <w:t>activity a</w:t>
            </w:r>
            <w:r>
              <w:t>ssociated with the Equip service, ensuring change and release processes are followed internally and externally.</w:t>
            </w:r>
          </w:p>
          <w:p w14:paraId="6B5EC1B5" w14:textId="77777777" w:rsidR="000D07FC" w:rsidRDefault="000D07FC" w:rsidP="000E7764">
            <w:pPr>
              <w:pStyle w:val="Default"/>
              <w:rPr>
                <w:color w:val="000000" w:themeColor="text1"/>
                <w:sz w:val="22"/>
                <w:szCs w:val="22"/>
              </w:rPr>
            </w:pPr>
          </w:p>
        </w:tc>
      </w:tr>
      <w:tr w:rsidR="003A5449" w:rsidRPr="0040287B" w14:paraId="14004309" w14:textId="77777777" w:rsidTr="00570645">
        <w:trPr>
          <w:trHeight w:val="1450"/>
        </w:trPr>
        <w:tc>
          <w:tcPr>
            <w:tcW w:w="989" w:type="dxa"/>
            <w:vAlign w:val="center"/>
          </w:tcPr>
          <w:p w14:paraId="2933CEF3" w14:textId="77777777" w:rsidR="003A5449" w:rsidRPr="00611461" w:rsidRDefault="00570645" w:rsidP="003A5449">
            <w:pPr>
              <w:jc w:val="center"/>
              <w:rPr>
                <w:color w:val="000000" w:themeColor="text1"/>
                <w:sz w:val="22"/>
                <w:szCs w:val="22"/>
              </w:rPr>
            </w:pPr>
            <w:r>
              <w:rPr>
                <w:color w:val="000000" w:themeColor="text1"/>
                <w:sz w:val="22"/>
                <w:szCs w:val="22"/>
              </w:rPr>
              <w:lastRenderedPageBreak/>
              <w:t>8</w:t>
            </w:r>
          </w:p>
        </w:tc>
        <w:tc>
          <w:tcPr>
            <w:tcW w:w="8643" w:type="dxa"/>
            <w:vAlign w:val="center"/>
          </w:tcPr>
          <w:p w14:paraId="51BE98BE" w14:textId="77777777" w:rsidR="00CE76AA" w:rsidRDefault="00CE76AA" w:rsidP="00CE76AA">
            <w:pPr>
              <w:overflowPunct/>
              <w:autoSpaceDE/>
              <w:autoSpaceDN/>
              <w:adjustRightInd/>
              <w:spacing w:after="160" w:line="259" w:lineRule="auto"/>
              <w:textAlignment w:val="auto"/>
              <w:rPr>
                <w:color w:val="000000" w:themeColor="text1"/>
                <w:sz w:val="22"/>
                <w:szCs w:val="22"/>
              </w:rPr>
            </w:pPr>
          </w:p>
          <w:p w14:paraId="4397074F" w14:textId="502C5130" w:rsidR="003A5449" w:rsidRPr="00E17E3F" w:rsidRDefault="00CE76AA" w:rsidP="00E17E3F">
            <w:pPr>
              <w:overflowPunct/>
              <w:autoSpaceDE/>
              <w:autoSpaceDN/>
              <w:adjustRightInd/>
              <w:spacing w:after="160" w:line="259" w:lineRule="auto"/>
              <w:textAlignment w:val="auto"/>
            </w:pPr>
            <w:r w:rsidRPr="00CE76AA">
              <w:t xml:space="preserve">Liaising </w:t>
            </w:r>
            <w:r>
              <w:t>internal and external stakeholders to further develop and enhance Change and Release Management processes and ensure such processes fully interact and is part of the Equip culture of Continuous Improvement.</w:t>
            </w:r>
          </w:p>
        </w:tc>
      </w:tr>
      <w:tr w:rsidR="00B25771" w:rsidRPr="0040287B" w14:paraId="3D3F8993" w14:textId="77777777" w:rsidTr="00570645">
        <w:tblPrEx>
          <w:tblLook w:val="04A0" w:firstRow="1" w:lastRow="0" w:firstColumn="1" w:lastColumn="0" w:noHBand="0" w:noVBand="1"/>
        </w:tblPrEx>
        <w:trPr>
          <w:trHeight w:val="1291"/>
        </w:trPr>
        <w:tc>
          <w:tcPr>
            <w:tcW w:w="989" w:type="dxa"/>
            <w:vAlign w:val="center"/>
          </w:tcPr>
          <w:p w14:paraId="691861DF" w14:textId="77777777" w:rsidR="00B25771" w:rsidRPr="00611461" w:rsidRDefault="00570645" w:rsidP="00B25771">
            <w:pPr>
              <w:jc w:val="center"/>
              <w:rPr>
                <w:color w:val="000000" w:themeColor="text1"/>
                <w:sz w:val="22"/>
                <w:szCs w:val="22"/>
              </w:rPr>
            </w:pPr>
            <w:r>
              <w:rPr>
                <w:color w:val="000000" w:themeColor="text1"/>
                <w:sz w:val="22"/>
                <w:szCs w:val="22"/>
              </w:rPr>
              <w:t>9</w:t>
            </w:r>
          </w:p>
        </w:tc>
        <w:tc>
          <w:tcPr>
            <w:tcW w:w="8643" w:type="dxa"/>
            <w:vAlign w:val="center"/>
          </w:tcPr>
          <w:p w14:paraId="676F8B4A" w14:textId="494E77D9" w:rsidR="00B25771" w:rsidRPr="00611461" w:rsidRDefault="00CE76AA" w:rsidP="00C51AC2">
            <w:pPr>
              <w:pStyle w:val="Default"/>
              <w:rPr>
                <w:color w:val="000000" w:themeColor="text1"/>
                <w:sz w:val="22"/>
                <w:szCs w:val="22"/>
              </w:rPr>
            </w:pPr>
            <w:r>
              <w:t>Work with internal and external partners to agree release strategies</w:t>
            </w:r>
            <w:r w:rsidR="00A51966">
              <w:t>, negotiating and influencing where required.</w:t>
            </w:r>
          </w:p>
        </w:tc>
      </w:tr>
      <w:tr w:rsidR="007712EB" w:rsidRPr="0040287B" w14:paraId="4B06082B" w14:textId="77777777" w:rsidTr="00570645">
        <w:tblPrEx>
          <w:tblLook w:val="04A0" w:firstRow="1" w:lastRow="0" w:firstColumn="1" w:lastColumn="0" w:noHBand="0" w:noVBand="1"/>
        </w:tblPrEx>
        <w:trPr>
          <w:trHeight w:val="996"/>
        </w:trPr>
        <w:tc>
          <w:tcPr>
            <w:tcW w:w="989" w:type="dxa"/>
            <w:vAlign w:val="center"/>
          </w:tcPr>
          <w:p w14:paraId="498D9143" w14:textId="77777777" w:rsidR="007712EB" w:rsidRDefault="007712EB" w:rsidP="007712EB">
            <w:pPr>
              <w:jc w:val="center"/>
              <w:rPr>
                <w:color w:val="000000" w:themeColor="text1"/>
                <w:sz w:val="22"/>
                <w:szCs w:val="22"/>
              </w:rPr>
            </w:pPr>
            <w:r>
              <w:rPr>
                <w:color w:val="000000" w:themeColor="text1"/>
                <w:sz w:val="22"/>
                <w:szCs w:val="22"/>
              </w:rPr>
              <w:t>10</w:t>
            </w:r>
          </w:p>
        </w:tc>
        <w:tc>
          <w:tcPr>
            <w:tcW w:w="8643" w:type="dxa"/>
            <w:vAlign w:val="center"/>
          </w:tcPr>
          <w:p w14:paraId="173FEF23" w14:textId="77777777" w:rsidR="00E17E3F" w:rsidRDefault="00E17E3F" w:rsidP="00EF355E">
            <w:pPr>
              <w:overflowPunct/>
              <w:autoSpaceDE/>
              <w:autoSpaceDN/>
              <w:adjustRightInd/>
              <w:spacing w:after="160" w:line="259" w:lineRule="auto"/>
              <w:textAlignment w:val="auto"/>
            </w:pPr>
          </w:p>
          <w:p w14:paraId="2A7C70B1" w14:textId="2E5EF5E5" w:rsidR="00EF355E" w:rsidRDefault="00EF355E" w:rsidP="00EF355E">
            <w:pPr>
              <w:overflowPunct/>
              <w:autoSpaceDE/>
              <w:autoSpaceDN/>
              <w:adjustRightInd/>
              <w:spacing w:after="160" w:line="259" w:lineRule="auto"/>
              <w:textAlignment w:val="auto"/>
            </w:pPr>
            <w:r>
              <w:t>Maintain and execute the Equip Emergency Change Process</w:t>
            </w:r>
            <w:r w:rsidR="00B62695">
              <w:t>.</w:t>
            </w:r>
          </w:p>
          <w:p w14:paraId="570A8E68" w14:textId="1E87EE24" w:rsidR="007712EB" w:rsidRDefault="007712EB" w:rsidP="007712EB">
            <w:pPr>
              <w:pStyle w:val="Default"/>
              <w:rPr>
                <w:color w:val="000000" w:themeColor="text1"/>
                <w:sz w:val="22"/>
                <w:szCs w:val="22"/>
              </w:rPr>
            </w:pPr>
          </w:p>
        </w:tc>
      </w:tr>
      <w:tr w:rsidR="007712EB" w:rsidRPr="0040287B" w14:paraId="07DF369A" w14:textId="77777777" w:rsidTr="009A14DC">
        <w:tblPrEx>
          <w:tblLook w:val="04A0" w:firstRow="1" w:lastRow="0" w:firstColumn="1" w:lastColumn="0" w:noHBand="0" w:noVBand="1"/>
        </w:tblPrEx>
        <w:trPr>
          <w:trHeight w:val="788"/>
        </w:trPr>
        <w:tc>
          <w:tcPr>
            <w:tcW w:w="989" w:type="dxa"/>
            <w:vAlign w:val="center"/>
          </w:tcPr>
          <w:p w14:paraId="41743209" w14:textId="77777777" w:rsidR="007712EB" w:rsidRDefault="007712EB" w:rsidP="007712EB">
            <w:pPr>
              <w:jc w:val="center"/>
              <w:rPr>
                <w:color w:val="000000" w:themeColor="text1"/>
                <w:sz w:val="22"/>
                <w:szCs w:val="22"/>
              </w:rPr>
            </w:pPr>
            <w:r>
              <w:rPr>
                <w:color w:val="000000" w:themeColor="text1"/>
                <w:sz w:val="22"/>
                <w:szCs w:val="22"/>
              </w:rPr>
              <w:t>12</w:t>
            </w:r>
          </w:p>
        </w:tc>
        <w:tc>
          <w:tcPr>
            <w:tcW w:w="8643" w:type="dxa"/>
            <w:vAlign w:val="center"/>
          </w:tcPr>
          <w:p w14:paraId="0AA92D6A" w14:textId="77777777" w:rsidR="00E17E3F" w:rsidRDefault="00E17E3F" w:rsidP="00E17E3F">
            <w:pPr>
              <w:pStyle w:val="NormalWeb"/>
              <w:rPr>
                <w:rFonts w:ascii="Arial" w:hAnsi="Arial" w:cs="Arial"/>
                <w:color w:val="000000"/>
              </w:rPr>
            </w:pPr>
          </w:p>
          <w:p w14:paraId="2CAE86CB" w14:textId="77777777" w:rsidR="00E17E3F" w:rsidRPr="00E17E3F" w:rsidRDefault="00E17E3F" w:rsidP="00E17E3F">
            <w:pPr>
              <w:pStyle w:val="NormalWeb"/>
              <w:rPr>
                <w:rFonts w:ascii="Arial" w:hAnsi="Arial" w:cs="Arial"/>
                <w:color w:val="000000"/>
              </w:rPr>
            </w:pPr>
            <w:r w:rsidRPr="00E17E3F">
              <w:rPr>
                <w:rFonts w:ascii="Arial" w:hAnsi="Arial" w:cs="Arial"/>
                <w:color w:val="000000"/>
              </w:rPr>
              <w:t xml:space="preserve">Undertake other duties appropriate to the grade and character of work as may be reasonably required including specific duties of a similar or lesser graded post. </w:t>
            </w:r>
          </w:p>
          <w:p w14:paraId="21B06A00" w14:textId="5FC7AD1F" w:rsidR="007712EB" w:rsidRDefault="007712EB" w:rsidP="007712EB">
            <w:pPr>
              <w:pStyle w:val="Default"/>
              <w:rPr>
                <w:color w:val="000000" w:themeColor="text1"/>
                <w:sz w:val="22"/>
                <w:szCs w:val="22"/>
              </w:rPr>
            </w:pPr>
          </w:p>
        </w:tc>
      </w:tr>
    </w:tbl>
    <w:p w14:paraId="3CD7B744" w14:textId="77777777" w:rsidR="00127D9F" w:rsidRDefault="00127D9F" w:rsidP="00127D9F"/>
    <w:p w14:paraId="3A9E87A4" w14:textId="77777777" w:rsidR="00052963" w:rsidRPr="00127D9F" w:rsidRDefault="00052963" w:rsidP="00127D9F"/>
    <w:p w14:paraId="6EC6738B" w14:textId="77777777" w:rsidR="00127D9F" w:rsidRPr="0040287B" w:rsidRDefault="00127D9F" w:rsidP="00127D9F">
      <w:pPr>
        <w:rPr>
          <w:b/>
          <w:sz w:val="22"/>
          <w:szCs w:val="22"/>
        </w:rPr>
      </w:pPr>
      <w:r>
        <w:rPr>
          <w:b/>
          <w:sz w:val="22"/>
          <w:szCs w:val="22"/>
        </w:rPr>
        <w:t xml:space="preserve">BUDGETARY ACCOUNTABILITIES </w:t>
      </w:r>
      <w:r w:rsidRPr="009C0BEF">
        <w:rPr>
          <w:b/>
          <w:sz w:val="18"/>
          <w:szCs w:val="18"/>
        </w:rPr>
        <w:t>(if applicable)</w:t>
      </w:r>
    </w:p>
    <w:p w14:paraId="4E4B9AF3" w14:textId="77777777" w:rsidR="00127D9F" w:rsidRDefault="00127D9F" w:rsidP="00127D9F"/>
    <w:tbl>
      <w:tblPr>
        <w:tblStyle w:val="TableGrid"/>
        <w:tblW w:w="0" w:type="auto"/>
        <w:tblLook w:val="01E0" w:firstRow="1" w:lastRow="1" w:firstColumn="1" w:lastColumn="1" w:noHBand="0" w:noVBand="0"/>
      </w:tblPr>
      <w:tblGrid>
        <w:gridCol w:w="991"/>
        <w:gridCol w:w="8641"/>
      </w:tblGrid>
      <w:tr w:rsidR="00127D9F" w:rsidRPr="0040287B" w14:paraId="5097576C" w14:textId="77777777">
        <w:tc>
          <w:tcPr>
            <w:tcW w:w="1008" w:type="dxa"/>
          </w:tcPr>
          <w:p w14:paraId="45843511" w14:textId="77777777" w:rsidR="00127D9F" w:rsidRDefault="00127D9F" w:rsidP="00BA32C0">
            <w:pPr>
              <w:jc w:val="center"/>
              <w:rPr>
                <w:sz w:val="18"/>
                <w:szCs w:val="18"/>
              </w:rPr>
            </w:pPr>
          </w:p>
          <w:p w14:paraId="7BF4B061" w14:textId="77777777" w:rsidR="00127D9F" w:rsidRPr="00C16A60" w:rsidRDefault="00127D9F" w:rsidP="00BA32C0">
            <w:pPr>
              <w:jc w:val="center"/>
              <w:rPr>
                <w:sz w:val="18"/>
                <w:szCs w:val="18"/>
              </w:rPr>
            </w:pPr>
            <w:r w:rsidRPr="00C16A60">
              <w:rPr>
                <w:sz w:val="18"/>
                <w:szCs w:val="18"/>
              </w:rPr>
              <w:t>1</w:t>
            </w:r>
          </w:p>
        </w:tc>
        <w:tc>
          <w:tcPr>
            <w:tcW w:w="8846" w:type="dxa"/>
          </w:tcPr>
          <w:p w14:paraId="751F65F5" w14:textId="3171ED5E" w:rsidR="00127D9F" w:rsidRPr="0064037F" w:rsidRDefault="005C54F0" w:rsidP="00BA32C0">
            <w:pPr>
              <w:tabs>
                <w:tab w:val="left" w:pos="426"/>
              </w:tabs>
              <w:spacing w:line="240" w:lineRule="atLeast"/>
              <w:rPr>
                <w:sz w:val="20"/>
              </w:rPr>
            </w:pPr>
            <w:r>
              <w:rPr>
                <w:sz w:val="20"/>
              </w:rPr>
              <w:t>N/A</w:t>
            </w:r>
          </w:p>
        </w:tc>
      </w:tr>
      <w:tr w:rsidR="00127D9F" w:rsidRPr="0040287B" w14:paraId="268D9284" w14:textId="77777777">
        <w:tc>
          <w:tcPr>
            <w:tcW w:w="1008" w:type="dxa"/>
          </w:tcPr>
          <w:p w14:paraId="5901A7F8" w14:textId="77777777" w:rsidR="00127D9F" w:rsidRDefault="00127D9F" w:rsidP="00BA32C0">
            <w:pPr>
              <w:jc w:val="center"/>
              <w:rPr>
                <w:sz w:val="18"/>
                <w:szCs w:val="18"/>
              </w:rPr>
            </w:pPr>
          </w:p>
          <w:p w14:paraId="2F95B7DA" w14:textId="77777777" w:rsidR="00127D9F" w:rsidRPr="00C16A60" w:rsidRDefault="00127D9F" w:rsidP="00BA32C0">
            <w:pPr>
              <w:jc w:val="center"/>
              <w:rPr>
                <w:sz w:val="18"/>
                <w:szCs w:val="18"/>
              </w:rPr>
            </w:pPr>
            <w:r w:rsidRPr="00C16A60">
              <w:rPr>
                <w:sz w:val="18"/>
                <w:szCs w:val="18"/>
              </w:rPr>
              <w:t>2</w:t>
            </w:r>
          </w:p>
        </w:tc>
        <w:tc>
          <w:tcPr>
            <w:tcW w:w="8846" w:type="dxa"/>
          </w:tcPr>
          <w:p w14:paraId="1DBAE91C" w14:textId="77777777" w:rsidR="00127D9F" w:rsidRPr="0064037F" w:rsidRDefault="00127D9F" w:rsidP="00BA32C0">
            <w:pPr>
              <w:tabs>
                <w:tab w:val="left" w:pos="426"/>
              </w:tabs>
              <w:spacing w:line="240" w:lineRule="atLeast"/>
              <w:rPr>
                <w:sz w:val="20"/>
              </w:rPr>
            </w:pPr>
          </w:p>
        </w:tc>
      </w:tr>
      <w:tr w:rsidR="00127D9F" w:rsidRPr="0040287B" w14:paraId="7C639FF6" w14:textId="77777777">
        <w:tc>
          <w:tcPr>
            <w:tcW w:w="1008" w:type="dxa"/>
          </w:tcPr>
          <w:p w14:paraId="203AA666" w14:textId="77777777" w:rsidR="00127D9F" w:rsidRDefault="00127D9F" w:rsidP="00BA32C0">
            <w:pPr>
              <w:jc w:val="center"/>
              <w:rPr>
                <w:sz w:val="18"/>
                <w:szCs w:val="18"/>
              </w:rPr>
            </w:pPr>
          </w:p>
          <w:p w14:paraId="050E65BC" w14:textId="77777777" w:rsidR="00127D9F" w:rsidRPr="00C16A60" w:rsidRDefault="00127D9F" w:rsidP="00BA32C0">
            <w:pPr>
              <w:jc w:val="center"/>
              <w:rPr>
                <w:sz w:val="18"/>
                <w:szCs w:val="18"/>
              </w:rPr>
            </w:pPr>
            <w:r w:rsidRPr="00C16A60">
              <w:rPr>
                <w:sz w:val="18"/>
                <w:szCs w:val="18"/>
              </w:rPr>
              <w:t>3</w:t>
            </w:r>
          </w:p>
        </w:tc>
        <w:tc>
          <w:tcPr>
            <w:tcW w:w="8846" w:type="dxa"/>
          </w:tcPr>
          <w:p w14:paraId="14618623" w14:textId="77777777" w:rsidR="00127D9F" w:rsidRPr="0064037F" w:rsidRDefault="00127D9F" w:rsidP="00BA32C0">
            <w:pPr>
              <w:tabs>
                <w:tab w:val="left" w:pos="426"/>
              </w:tabs>
              <w:spacing w:line="240" w:lineRule="atLeast"/>
              <w:rPr>
                <w:sz w:val="20"/>
              </w:rPr>
            </w:pPr>
          </w:p>
        </w:tc>
      </w:tr>
    </w:tbl>
    <w:p w14:paraId="14FCA9DD" w14:textId="77777777" w:rsidR="00127D9F" w:rsidRDefault="00127D9F" w:rsidP="00127D9F">
      <w:pPr>
        <w:rPr>
          <w:b/>
        </w:rPr>
      </w:pPr>
    </w:p>
    <w:p w14:paraId="74BB9C79" w14:textId="77777777" w:rsidR="009B5487" w:rsidRDefault="009B5487" w:rsidP="00127D9F">
      <w:pPr>
        <w:rPr>
          <w:b/>
          <w:sz w:val="28"/>
          <w:szCs w:val="28"/>
        </w:rPr>
      </w:pPr>
    </w:p>
    <w:p w14:paraId="5C6EBDD3" w14:textId="77777777" w:rsidR="003D3961" w:rsidRDefault="003D3961" w:rsidP="00127D9F">
      <w:pPr>
        <w:rPr>
          <w:b/>
          <w:sz w:val="28"/>
          <w:szCs w:val="28"/>
        </w:rPr>
      </w:pPr>
    </w:p>
    <w:p w14:paraId="1F7528D6" w14:textId="77777777" w:rsidR="00127D9F" w:rsidRDefault="00127D9F" w:rsidP="00127D9F">
      <w:pPr>
        <w:rPr>
          <w:b/>
          <w:sz w:val="28"/>
          <w:szCs w:val="28"/>
        </w:rPr>
      </w:pPr>
      <w:r>
        <w:rPr>
          <w:b/>
          <w:sz w:val="28"/>
          <w:szCs w:val="28"/>
        </w:rPr>
        <w:t>Part 2: Person Specification</w:t>
      </w:r>
    </w:p>
    <w:p w14:paraId="6CAC63C5" w14:textId="77777777" w:rsidR="00127D9F" w:rsidRDefault="00127D9F" w:rsidP="00127D9F">
      <w:pPr>
        <w:rPr>
          <w:b/>
          <w:sz w:val="28"/>
          <w:szCs w:val="28"/>
        </w:rPr>
      </w:pPr>
    </w:p>
    <w:tbl>
      <w:tblPr>
        <w:tblStyle w:val="TableGrid"/>
        <w:tblW w:w="10297" w:type="dxa"/>
        <w:tblLook w:val="01E0" w:firstRow="1" w:lastRow="1" w:firstColumn="1" w:lastColumn="1" w:noHBand="0" w:noVBand="0"/>
      </w:tblPr>
      <w:tblGrid>
        <w:gridCol w:w="3258"/>
        <w:gridCol w:w="3969"/>
        <w:gridCol w:w="3070"/>
      </w:tblGrid>
      <w:tr w:rsidR="00127D9F" w:rsidRPr="006B7417" w14:paraId="0DBB5FC3" w14:textId="77777777" w:rsidTr="00866F00">
        <w:tc>
          <w:tcPr>
            <w:tcW w:w="3258" w:type="dxa"/>
            <w:shd w:val="clear" w:color="auto" w:fill="6699FF"/>
          </w:tcPr>
          <w:p w14:paraId="2C7C6817" w14:textId="77777777" w:rsidR="00127D9F" w:rsidRPr="006B7417" w:rsidRDefault="00127D9F" w:rsidP="00BA32C0">
            <w:pPr>
              <w:jc w:val="center"/>
              <w:rPr>
                <w:b/>
                <w:sz w:val="20"/>
              </w:rPr>
            </w:pPr>
          </w:p>
        </w:tc>
        <w:tc>
          <w:tcPr>
            <w:tcW w:w="3969" w:type="dxa"/>
            <w:shd w:val="clear" w:color="auto" w:fill="6699FF"/>
          </w:tcPr>
          <w:p w14:paraId="3BB20702" w14:textId="77777777" w:rsidR="005A2B20" w:rsidRDefault="005A2B20" w:rsidP="00BA32C0">
            <w:pPr>
              <w:jc w:val="center"/>
              <w:rPr>
                <w:b/>
                <w:sz w:val="20"/>
              </w:rPr>
            </w:pPr>
          </w:p>
          <w:p w14:paraId="37C3AA99" w14:textId="77777777" w:rsidR="00127D9F" w:rsidRDefault="00127D9F" w:rsidP="00BA32C0">
            <w:pPr>
              <w:jc w:val="center"/>
              <w:rPr>
                <w:b/>
                <w:sz w:val="20"/>
              </w:rPr>
            </w:pPr>
            <w:r w:rsidRPr="006B7417">
              <w:rPr>
                <w:b/>
                <w:sz w:val="20"/>
              </w:rPr>
              <w:t>ESSENTIAL</w:t>
            </w:r>
          </w:p>
          <w:p w14:paraId="6874855F" w14:textId="77777777" w:rsidR="005A2B20" w:rsidRPr="006B7417" w:rsidRDefault="005A2B20" w:rsidP="00BA32C0">
            <w:pPr>
              <w:jc w:val="center"/>
              <w:rPr>
                <w:b/>
                <w:sz w:val="20"/>
              </w:rPr>
            </w:pPr>
          </w:p>
        </w:tc>
        <w:tc>
          <w:tcPr>
            <w:tcW w:w="3070" w:type="dxa"/>
            <w:shd w:val="clear" w:color="auto" w:fill="6699FF"/>
          </w:tcPr>
          <w:p w14:paraId="592D8CE3" w14:textId="77777777" w:rsidR="005A2B20" w:rsidRDefault="005A2B20" w:rsidP="00BA32C0">
            <w:pPr>
              <w:jc w:val="center"/>
              <w:rPr>
                <w:b/>
                <w:sz w:val="20"/>
              </w:rPr>
            </w:pPr>
          </w:p>
          <w:p w14:paraId="4382D893" w14:textId="77777777" w:rsidR="00127D9F" w:rsidRPr="006B7417" w:rsidRDefault="00127D9F" w:rsidP="00BA32C0">
            <w:pPr>
              <w:jc w:val="center"/>
              <w:rPr>
                <w:b/>
                <w:sz w:val="20"/>
              </w:rPr>
            </w:pPr>
            <w:r w:rsidRPr="006B7417">
              <w:rPr>
                <w:b/>
                <w:sz w:val="20"/>
              </w:rPr>
              <w:t>DESIRABLE</w:t>
            </w:r>
          </w:p>
        </w:tc>
      </w:tr>
      <w:tr w:rsidR="00127D9F" w:rsidRPr="006B7417" w14:paraId="2A3BD844" w14:textId="77777777" w:rsidTr="00866F00">
        <w:tc>
          <w:tcPr>
            <w:tcW w:w="3258" w:type="dxa"/>
          </w:tcPr>
          <w:p w14:paraId="685585F1" w14:textId="77777777" w:rsidR="00127D9F" w:rsidRDefault="00127D9F" w:rsidP="00BA32C0">
            <w:pPr>
              <w:rPr>
                <w:b/>
                <w:sz w:val="22"/>
                <w:szCs w:val="22"/>
              </w:rPr>
            </w:pPr>
          </w:p>
        </w:tc>
        <w:tc>
          <w:tcPr>
            <w:tcW w:w="3969" w:type="dxa"/>
          </w:tcPr>
          <w:p w14:paraId="3400610B" w14:textId="77777777" w:rsidR="00127D9F" w:rsidRDefault="00127D9F" w:rsidP="00BD6FEB">
            <w:pPr>
              <w:overflowPunct/>
              <w:autoSpaceDE/>
              <w:autoSpaceDN/>
              <w:adjustRightInd/>
              <w:textAlignment w:val="auto"/>
              <w:rPr>
                <w:b/>
                <w:sz w:val="16"/>
                <w:szCs w:val="16"/>
              </w:rPr>
            </w:pPr>
            <w:r>
              <w:rPr>
                <w:b/>
                <w:sz w:val="16"/>
                <w:szCs w:val="16"/>
              </w:rPr>
              <w:t>Essential criteria are those that are critical for the satisfactory performance of the role</w:t>
            </w:r>
            <w:r w:rsidR="00BD6FEB">
              <w:rPr>
                <w:b/>
                <w:sz w:val="16"/>
                <w:szCs w:val="16"/>
              </w:rPr>
              <w:t xml:space="preserve">. </w:t>
            </w:r>
            <w:r>
              <w:rPr>
                <w:b/>
                <w:sz w:val="16"/>
                <w:szCs w:val="16"/>
              </w:rPr>
              <w:t xml:space="preserve">It is expected that all applicants meet the essential criteria to be eligible for appointment </w:t>
            </w:r>
          </w:p>
          <w:p w14:paraId="0D97AB75" w14:textId="77777777" w:rsidR="005A2B20" w:rsidRPr="006B7417" w:rsidRDefault="005A2B20" w:rsidP="005A2B20">
            <w:pPr>
              <w:overflowPunct/>
              <w:autoSpaceDE/>
              <w:autoSpaceDN/>
              <w:adjustRightInd/>
              <w:textAlignment w:val="auto"/>
              <w:rPr>
                <w:b/>
                <w:sz w:val="16"/>
                <w:szCs w:val="16"/>
              </w:rPr>
            </w:pPr>
          </w:p>
        </w:tc>
        <w:tc>
          <w:tcPr>
            <w:tcW w:w="3070" w:type="dxa"/>
          </w:tcPr>
          <w:p w14:paraId="0E994D6C" w14:textId="77777777" w:rsidR="00127D9F" w:rsidRPr="006B7417" w:rsidRDefault="00127D9F" w:rsidP="00BD6FEB">
            <w:pPr>
              <w:overflowPunct/>
              <w:autoSpaceDE/>
              <w:autoSpaceDN/>
              <w:adjustRightInd/>
              <w:textAlignment w:val="auto"/>
              <w:rPr>
                <w:b/>
                <w:sz w:val="16"/>
                <w:szCs w:val="16"/>
              </w:rPr>
            </w:pPr>
            <w:r>
              <w:rPr>
                <w:b/>
                <w:sz w:val="16"/>
                <w:szCs w:val="16"/>
              </w:rPr>
              <w:t>Desirable criteria are those that enhance the person’s capacity to do the role</w:t>
            </w:r>
            <w:r w:rsidR="00BD6FEB">
              <w:rPr>
                <w:b/>
                <w:sz w:val="16"/>
                <w:szCs w:val="16"/>
              </w:rPr>
              <w:t xml:space="preserve">. </w:t>
            </w:r>
            <w:r>
              <w:rPr>
                <w:b/>
                <w:sz w:val="16"/>
                <w:szCs w:val="16"/>
              </w:rPr>
              <w:t>These are not generally listed as essential as they can be acquired once in employment.</w:t>
            </w:r>
          </w:p>
        </w:tc>
      </w:tr>
      <w:tr w:rsidR="00127D9F" w:rsidRPr="004344AA" w14:paraId="3C1BB4C4" w14:textId="77777777" w:rsidTr="00866F00">
        <w:trPr>
          <w:trHeight w:val="989"/>
        </w:trPr>
        <w:tc>
          <w:tcPr>
            <w:tcW w:w="3258" w:type="dxa"/>
          </w:tcPr>
          <w:p w14:paraId="54E46CBD" w14:textId="77777777" w:rsidR="00127D9F" w:rsidRDefault="00127D9F" w:rsidP="00BA32C0">
            <w:pPr>
              <w:rPr>
                <w:b/>
                <w:sz w:val="20"/>
              </w:rPr>
            </w:pPr>
          </w:p>
          <w:p w14:paraId="5A2C65CD" w14:textId="77777777" w:rsidR="00127D9F" w:rsidRDefault="00127D9F" w:rsidP="00BA32C0">
            <w:pPr>
              <w:rPr>
                <w:b/>
                <w:sz w:val="20"/>
              </w:rPr>
            </w:pPr>
            <w:r>
              <w:rPr>
                <w:b/>
                <w:sz w:val="20"/>
              </w:rPr>
              <w:t>QUALIFICATIONS</w:t>
            </w:r>
          </w:p>
          <w:p w14:paraId="744A4CD3" w14:textId="77777777" w:rsidR="00771808" w:rsidRPr="00771808" w:rsidRDefault="00771808" w:rsidP="00BA32C0">
            <w:pPr>
              <w:rPr>
                <w:i/>
                <w:sz w:val="16"/>
                <w:szCs w:val="16"/>
              </w:rPr>
            </w:pPr>
            <w:r w:rsidRPr="00771808">
              <w:rPr>
                <w:i/>
                <w:sz w:val="20"/>
              </w:rPr>
              <w:t>(A minimum qualification must be included in the essential section-this must not be left blank)</w:t>
            </w:r>
          </w:p>
          <w:p w14:paraId="6172354F" w14:textId="77777777" w:rsidR="00127D9F" w:rsidRDefault="00127D9F" w:rsidP="00BA32C0">
            <w:pPr>
              <w:rPr>
                <w:b/>
                <w:sz w:val="22"/>
                <w:szCs w:val="22"/>
              </w:rPr>
            </w:pPr>
          </w:p>
        </w:tc>
        <w:tc>
          <w:tcPr>
            <w:tcW w:w="3969" w:type="dxa"/>
            <w:vAlign w:val="center"/>
          </w:tcPr>
          <w:p w14:paraId="26962C29" w14:textId="77777777" w:rsidR="0063370E" w:rsidRDefault="0063370E" w:rsidP="004D31D8">
            <w:pPr>
              <w:overflowPunct/>
              <w:autoSpaceDE/>
              <w:autoSpaceDN/>
              <w:adjustRightInd/>
              <w:spacing w:after="160" w:line="259" w:lineRule="auto"/>
              <w:textAlignment w:val="auto"/>
              <w:rPr>
                <w:rFonts w:cs="Arial"/>
                <w:color w:val="000000" w:themeColor="text1"/>
                <w:sz w:val="22"/>
                <w:szCs w:val="22"/>
              </w:rPr>
            </w:pPr>
          </w:p>
          <w:p w14:paraId="4861B5EC" w14:textId="0E2F4CD9" w:rsidR="0063370E" w:rsidRPr="00E17E3F" w:rsidRDefault="0063370E" w:rsidP="004D31D8">
            <w:pPr>
              <w:overflowPunct/>
              <w:autoSpaceDE/>
              <w:autoSpaceDN/>
              <w:adjustRightInd/>
              <w:spacing w:after="160" w:line="259" w:lineRule="auto"/>
              <w:textAlignment w:val="auto"/>
              <w:rPr>
                <w:rFonts w:cs="Arial"/>
                <w:color w:val="000000" w:themeColor="text1"/>
                <w:szCs w:val="24"/>
              </w:rPr>
            </w:pPr>
            <w:r w:rsidRPr="00E17E3F">
              <w:rPr>
                <w:rFonts w:cs="Arial"/>
                <w:color w:val="000000" w:themeColor="text1"/>
                <w:szCs w:val="24"/>
              </w:rPr>
              <w:t xml:space="preserve">A minimum of </w:t>
            </w:r>
            <w:r w:rsidR="00B85855">
              <w:rPr>
                <w:rFonts w:cs="Arial"/>
                <w:color w:val="000000" w:themeColor="text1"/>
                <w:szCs w:val="24"/>
              </w:rPr>
              <w:t>GSCE</w:t>
            </w:r>
            <w:r w:rsidRPr="00E17E3F">
              <w:rPr>
                <w:rFonts w:cs="Arial"/>
                <w:color w:val="000000" w:themeColor="text1"/>
                <w:szCs w:val="24"/>
              </w:rPr>
              <w:t xml:space="preserve"> level qualifications</w:t>
            </w:r>
          </w:p>
          <w:p w14:paraId="7573FEDF" w14:textId="5E4F304A" w:rsidR="00B01917" w:rsidRPr="00E17E3F" w:rsidRDefault="00E127B9" w:rsidP="00BA639E">
            <w:pPr>
              <w:overflowPunct/>
              <w:autoSpaceDE/>
              <w:autoSpaceDN/>
              <w:adjustRightInd/>
              <w:spacing w:after="160" w:line="259" w:lineRule="auto"/>
              <w:textAlignment w:val="auto"/>
            </w:pPr>
            <w:r>
              <w:t>An ITIL intermediate based qualification</w:t>
            </w:r>
          </w:p>
        </w:tc>
        <w:tc>
          <w:tcPr>
            <w:tcW w:w="3070" w:type="dxa"/>
            <w:vAlign w:val="center"/>
          </w:tcPr>
          <w:p w14:paraId="7E05B5C8" w14:textId="77777777" w:rsidR="00127D9F" w:rsidRPr="004344AA" w:rsidRDefault="00127D9F" w:rsidP="00B01917">
            <w:pPr>
              <w:pStyle w:val="Default"/>
              <w:rPr>
                <w:b/>
                <w:color w:val="FF0000"/>
                <w:sz w:val="16"/>
                <w:szCs w:val="16"/>
              </w:rPr>
            </w:pPr>
          </w:p>
        </w:tc>
      </w:tr>
      <w:tr w:rsidR="009A14DC" w:rsidRPr="00416CF7" w14:paraId="363E25D4" w14:textId="77777777" w:rsidTr="00052963">
        <w:trPr>
          <w:trHeight w:val="1660"/>
        </w:trPr>
        <w:tc>
          <w:tcPr>
            <w:tcW w:w="3258" w:type="dxa"/>
            <w:vMerge w:val="restart"/>
          </w:tcPr>
          <w:p w14:paraId="0DF28777" w14:textId="77777777" w:rsidR="009A14DC" w:rsidRDefault="009A14DC" w:rsidP="00BD6FEB">
            <w:pPr>
              <w:rPr>
                <w:b/>
                <w:sz w:val="20"/>
              </w:rPr>
            </w:pPr>
          </w:p>
          <w:p w14:paraId="2C43A5EA" w14:textId="77777777" w:rsidR="009A14DC" w:rsidRDefault="009A14DC" w:rsidP="00BD6FEB">
            <w:pPr>
              <w:rPr>
                <w:sz w:val="16"/>
                <w:szCs w:val="16"/>
              </w:rPr>
            </w:pPr>
            <w:r>
              <w:rPr>
                <w:b/>
                <w:sz w:val="20"/>
              </w:rPr>
              <w:t>KNOWLEDGE, SKILLS &amp; EXPERIENCE</w:t>
            </w:r>
          </w:p>
          <w:p w14:paraId="3A40D900" w14:textId="77777777" w:rsidR="009A14DC" w:rsidRDefault="009A14DC" w:rsidP="00BD6FEB">
            <w:pPr>
              <w:rPr>
                <w:sz w:val="16"/>
                <w:szCs w:val="16"/>
              </w:rPr>
            </w:pPr>
          </w:p>
          <w:p w14:paraId="64D1AA6B" w14:textId="77777777" w:rsidR="009A14DC" w:rsidRDefault="009A14DC" w:rsidP="00BD6FEB">
            <w:pPr>
              <w:rPr>
                <w:sz w:val="16"/>
                <w:szCs w:val="16"/>
              </w:rPr>
            </w:pPr>
          </w:p>
          <w:p w14:paraId="5A83A768" w14:textId="77777777" w:rsidR="009A14DC" w:rsidRDefault="009A14DC" w:rsidP="00BD6FEB">
            <w:pPr>
              <w:rPr>
                <w:sz w:val="16"/>
                <w:szCs w:val="16"/>
              </w:rPr>
            </w:pPr>
          </w:p>
          <w:p w14:paraId="07BA2723" w14:textId="77777777" w:rsidR="009A14DC" w:rsidRDefault="009A14DC" w:rsidP="00BD6FEB">
            <w:pPr>
              <w:rPr>
                <w:sz w:val="16"/>
                <w:szCs w:val="16"/>
              </w:rPr>
            </w:pPr>
          </w:p>
          <w:p w14:paraId="0B7C21D7" w14:textId="77777777" w:rsidR="009A14DC" w:rsidRDefault="009A14DC" w:rsidP="00BD6FEB">
            <w:pPr>
              <w:rPr>
                <w:sz w:val="16"/>
                <w:szCs w:val="16"/>
              </w:rPr>
            </w:pPr>
          </w:p>
          <w:p w14:paraId="342AEA75" w14:textId="77777777" w:rsidR="009A14DC" w:rsidRDefault="009A14DC" w:rsidP="00BD6FEB">
            <w:pPr>
              <w:rPr>
                <w:sz w:val="16"/>
                <w:szCs w:val="16"/>
              </w:rPr>
            </w:pPr>
          </w:p>
          <w:p w14:paraId="6D714A91" w14:textId="77777777" w:rsidR="009A14DC" w:rsidRDefault="009A14DC" w:rsidP="00BD6FEB">
            <w:pPr>
              <w:rPr>
                <w:sz w:val="16"/>
                <w:szCs w:val="16"/>
              </w:rPr>
            </w:pPr>
          </w:p>
          <w:p w14:paraId="2E468221" w14:textId="77777777" w:rsidR="009A14DC" w:rsidRDefault="009A14DC" w:rsidP="00BD6FEB">
            <w:pPr>
              <w:rPr>
                <w:sz w:val="16"/>
                <w:szCs w:val="16"/>
              </w:rPr>
            </w:pPr>
          </w:p>
          <w:p w14:paraId="61FB03BA" w14:textId="77777777" w:rsidR="009A14DC" w:rsidRDefault="009A14DC" w:rsidP="00BD6FEB">
            <w:pPr>
              <w:rPr>
                <w:sz w:val="16"/>
                <w:szCs w:val="16"/>
              </w:rPr>
            </w:pPr>
          </w:p>
          <w:p w14:paraId="75CAEB4E" w14:textId="77777777" w:rsidR="009A14DC" w:rsidRDefault="009A14DC" w:rsidP="00BD6FEB">
            <w:pPr>
              <w:rPr>
                <w:sz w:val="16"/>
                <w:szCs w:val="16"/>
              </w:rPr>
            </w:pPr>
          </w:p>
          <w:p w14:paraId="04B20F64" w14:textId="77777777" w:rsidR="009A14DC" w:rsidRDefault="009A14DC" w:rsidP="00BD6FEB">
            <w:pPr>
              <w:rPr>
                <w:sz w:val="16"/>
                <w:szCs w:val="16"/>
              </w:rPr>
            </w:pPr>
          </w:p>
          <w:p w14:paraId="3E053324" w14:textId="77777777" w:rsidR="009A14DC" w:rsidRDefault="009A14DC" w:rsidP="00BD6FEB">
            <w:pPr>
              <w:rPr>
                <w:b/>
                <w:sz w:val="20"/>
              </w:rPr>
            </w:pPr>
          </w:p>
        </w:tc>
        <w:tc>
          <w:tcPr>
            <w:tcW w:w="3969" w:type="dxa"/>
            <w:vAlign w:val="center"/>
          </w:tcPr>
          <w:p w14:paraId="6887AE50" w14:textId="1EFC6AEA" w:rsidR="009A14DC" w:rsidRPr="00E17E3F" w:rsidRDefault="00E127B9" w:rsidP="00E17E3F">
            <w:pPr>
              <w:overflowPunct/>
              <w:autoSpaceDE/>
              <w:autoSpaceDN/>
              <w:adjustRightInd/>
              <w:spacing w:after="160" w:line="259" w:lineRule="auto"/>
              <w:textAlignment w:val="auto"/>
            </w:pPr>
            <w:r>
              <w:t>At least 5 years’ experience</w:t>
            </w:r>
            <w:r w:rsidR="00CC68E1">
              <w:t xml:space="preserve"> as a Change and Release Manager</w:t>
            </w:r>
            <w:r w:rsidR="003F6FA7">
              <w:t>.</w:t>
            </w:r>
          </w:p>
        </w:tc>
        <w:tc>
          <w:tcPr>
            <w:tcW w:w="3070" w:type="dxa"/>
            <w:vAlign w:val="center"/>
          </w:tcPr>
          <w:p w14:paraId="383722C8" w14:textId="3EDC359C" w:rsidR="00B62695" w:rsidRPr="00416CF7" w:rsidRDefault="00B62695" w:rsidP="00BA32C0">
            <w:pPr>
              <w:rPr>
                <w:sz w:val="16"/>
                <w:szCs w:val="16"/>
              </w:rPr>
            </w:pPr>
            <w:r w:rsidRPr="00CF4305">
              <w:t>Preferably within a large private or public sector organisation.</w:t>
            </w:r>
          </w:p>
        </w:tc>
      </w:tr>
      <w:tr w:rsidR="009A14DC" w:rsidRPr="00416CF7" w14:paraId="5672DB8A" w14:textId="77777777" w:rsidTr="00866F00">
        <w:trPr>
          <w:trHeight w:val="1982"/>
        </w:trPr>
        <w:tc>
          <w:tcPr>
            <w:tcW w:w="3258" w:type="dxa"/>
            <w:vMerge/>
          </w:tcPr>
          <w:p w14:paraId="093E0152" w14:textId="77777777" w:rsidR="009A14DC" w:rsidRPr="002F187F" w:rsidRDefault="009A14DC" w:rsidP="00BD6FEB">
            <w:pPr>
              <w:rPr>
                <w:sz w:val="16"/>
                <w:szCs w:val="16"/>
              </w:rPr>
            </w:pPr>
          </w:p>
        </w:tc>
        <w:tc>
          <w:tcPr>
            <w:tcW w:w="3969" w:type="dxa"/>
            <w:vAlign w:val="center"/>
          </w:tcPr>
          <w:p w14:paraId="2AC56F52" w14:textId="549E594A" w:rsidR="009A14DC" w:rsidRPr="00E17E3F" w:rsidRDefault="003F6FA7" w:rsidP="00E17E3F">
            <w:pPr>
              <w:overflowPunct/>
              <w:autoSpaceDE/>
              <w:autoSpaceDN/>
              <w:adjustRightInd/>
              <w:spacing w:after="160" w:line="259" w:lineRule="auto"/>
              <w:textAlignment w:val="auto"/>
            </w:pPr>
            <w:r>
              <w:t>The ability to communicate practical and theoretical knowledge of IT Service Management to a range of diverse stakeholders.</w:t>
            </w:r>
          </w:p>
        </w:tc>
        <w:tc>
          <w:tcPr>
            <w:tcW w:w="3070" w:type="dxa"/>
            <w:vAlign w:val="center"/>
          </w:tcPr>
          <w:p w14:paraId="734C7008" w14:textId="6D4FFE1B" w:rsidR="009A14DC" w:rsidRPr="00416CF7" w:rsidRDefault="009A14DC" w:rsidP="008A4154">
            <w:pPr>
              <w:rPr>
                <w:sz w:val="16"/>
                <w:szCs w:val="16"/>
              </w:rPr>
            </w:pPr>
          </w:p>
        </w:tc>
      </w:tr>
      <w:tr w:rsidR="009A14DC" w:rsidRPr="00416CF7" w14:paraId="6823A4B1" w14:textId="77777777" w:rsidTr="00866F00">
        <w:trPr>
          <w:trHeight w:val="1557"/>
        </w:trPr>
        <w:tc>
          <w:tcPr>
            <w:tcW w:w="3258" w:type="dxa"/>
            <w:vMerge/>
          </w:tcPr>
          <w:p w14:paraId="0F5D280F" w14:textId="77777777" w:rsidR="009A14DC" w:rsidRDefault="009A14DC" w:rsidP="00BD6FEB">
            <w:pPr>
              <w:rPr>
                <w:b/>
                <w:sz w:val="20"/>
              </w:rPr>
            </w:pPr>
          </w:p>
        </w:tc>
        <w:tc>
          <w:tcPr>
            <w:tcW w:w="3969" w:type="dxa"/>
            <w:vAlign w:val="center"/>
          </w:tcPr>
          <w:p w14:paraId="278AB831" w14:textId="77777777" w:rsidR="00BA639E" w:rsidRDefault="00BA639E" w:rsidP="00BA639E">
            <w:pPr>
              <w:overflowPunct/>
              <w:autoSpaceDE/>
              <w:autoSpaceDN/>
              <w:adjustRightInd/>
              <w:spacing w:after="160" w:line="259" w:lineRule="auto"/>
              <w:textAlignment w:val="auto"/>
            </w:pPr>
          </w:p>
          <w:p w14:paraId="7C3663F8" w14:textId="0F7B9EC1" w:rsidR="00BA639E" w:rsidRDefault="00BA639E" w:rsidP="00BA639E">
            <w:pPr>
              <w:overflowPunct/>
              <w:autoSpaceDE/>
              <w:autoSpaceDN/>
              <w:adjustRightInd/>
              <w:spacing w:after="160" w:line="259" w:lineRule="auto"/>
              <w:textAlignment w:val="auto"/>
            </w:pPr>
            <w:r w:rsidRPr="00D62329">
              <w:t>Strong</w:t>
            </w:r>
            <w:r>
              <w:t xml:space="preserve"> communication skills with the </w:t>
            </w:r>
            <w:r w:rsidRPr="00D62329">
              <w:t>ability to communicate effectively with internal and external stakeholders, providing clear information</w:t>
            </w:r>
            <w:r>
              <w:t>. For example, working with Duties and Payroll to ensure busy, critical periods are understood in terms of change freeze.</w:t>
            </w:r>
          </w:p>
          <w:p w14:paraId="03D682A6" w14:textId="54671862" w:rsidR="009A14DC" w:rsidRDefault="009A14DC" w:rsidP="00866F00">
            <w:pPr>
              <w:pStyle w:val="Default"/>
              <w:rPr>
                <w:sz w:val="22"/>
                <w:szCs w:val="22"/>
              </w:rPr>
            </w:pPr>
          </w:p>
        </w:tc>
        <w:tc>
          <w:tcPr>
            <w:tcW w:w="3070" w:type="dxa"/>
            <w:vAlign w:val="center"/>
          </w:tcPr>
          <w:p w14:paraId="575EBA73" w14:textId="187CFE88" w:rsidR="009A14DC" w:rsidRPr="00B46639" w:rsidRDefault="009A14DC" w:rsidP="00BA32C0">
            <w:pPr>
              <w:rPr>
                <w:sz w:val="22"/>
                <w:szCs w:val="22"/>
              </w:rPr>
            </w:pPr>
          </w:p>
        </w:tc>
      </w:tr>
      <w:tr w:rsidR="009A14DC" w:rsidRPr="00416CF7" w14:paraId="0E1FE94D" w14:textId="77777777" w:rsidTr="00866F00">
        <w:trPr>
          <w:trHeight w:val="983"/>
        </w:trPr>
        <w:tc>
          <w:tcPr>
            <w:tcW w:w="3258" w:type="dxa"/>
            <w:vMerge/>
          </w:tcPr>
          <w:p w14:paraId="3A720F1D" w14:textId="77777777" w:rsidR="009A14DC" w:rsidRDefault="009A14DC" w:rsidP="00BD6FEB">
            <w:pPr>
              <w:rPr>
                <w:b/>
                <w:sz w:val="20"/>
              </w:rPr>
            </w:pPr>
          </w:p>
        </w:tc>
        <w:tc>
          <w:tcPr>
            <w:tcW w:w="3969" w:type="dxa"/>
            <w:vAlign w:val="center"/>
          </w:tcPr>
          <w:p w14:paraId="70D4152D" w14:textId="77777777" w:rsidR="00CF4305" w:rsidRDefault="00CF4305" w:rsidP="00D9157B">
            <w:pPr>
              <w:overflowPunct/>
              <w:autoSpaceDE/>
              <w:autoSpaceDN/>
              <w:adjustRightInd/>
              <w:spacing w:after="160" w:line="259" w:lineRule="auto"/>
              <w:textAlignment w:val="auto"/>
            </w:pPr>
          </w:p>
          <w:p w14:paraId="3F5E4DAE" w14:textId="736236E2" w:rsidR="008F0922" w:rsidRDefault="00CF4305" w:rsidP="00D9157B">
            <w:pPr>
              <w:overflowPunct/>
              <w:autoSpaceDE/>
              <w:autoSpaceDN/>
              <w:adjustRightInd/>
              <w:spacing w:after="160" w:line="259" w:lineRule="auto"/>
              <w:textAlignment w:val="auto"/>
              <w:rPr>
                <w:rFonts w:cs="Arial"/>
                <w:color w:val="000000"/>
                <w:sz w:val="22"/>
                <w:szCs w:val="22"/>
              </w:rPr>
            </w:pPr>
            <w:r>
              <w:t>Strong knowledge of IT Service Management process for example ITIL</w:t>
            </w:r>
            <w:r w:rsidR="00B62695">
              <w:t>.</w:t>
            </w:r>
          </w:p>
          <w:p w14:paraId="44BAAC31" w14:textId="77777777" w:rsidR="009A14DC" w:rsidRPr="00ED1B38" w:rsidRDefault="009A14DC" w:rsidP="00BA639E">
            <w:pPr>
              <w:overflowPunct/>
              <w:autoSpaceDE/>
              <w:autoSpaceDN/>
              <w:adjustRightInd/>
              <w:spacing w:after="160" w:line="259" w:lineRule="auto"/>
              <w:textAlignment w:val="auto"/>
              <w:rPr>
                <w:sz w:val="22"/>
                <w:szCs w:val="22"/>
              </w:rPr>
            </w:pPr>
          </w:p>
        </w:tc>
        <w:tc>
          <w:tcPr>
            <w:tcW w:w="3070" w:type="dxa"/>
            <w:vAlign w:val="center"/>
          </w:tcPr>
          <w:p w14:paraId="4D88C12D" w14:textId="1267C0BB" w:rsidR="00B62695" w:rsidRDefault="00B62695" w:rsidP="00B62695">
            <w:r w:rsidRPr="001A4EC9">
              <w:t>Any</w:t>
            </w:r>
            <w:r>
              <w:t xml:space="preserve"> level of</w:t>
            </w:r>
            <w:r w:rsidRPr="001A4EC9">
              <w:t xml:space="preserve"> knowledge </w:t>
            </w:r>
            <w:r>
              <w:t>regarding</w:t>
            </w:r>
            <w:r w:rsidRPr="001A4EC9">
              <w:t xml:space="preserve"> cloud based ERP solutions</w:t>
            </w:r>
            <w:r>
              <w:t>.</w:t>
            </w:r>
          </w:p>
          <w:p w14:paraId="486CB9C7" w14:textId="1BF628D2" w:rsidR="009A14DC" w:rsidRPr="00416CF7" w:rsidRDefault="009A14DC" w:rsidP="00CF4305">
            <w:pPr>
              <w:overflowPunct/>
              <w:autoSpaceDE/>
              <w:autoSpaceDN/>
              <w:adjustRightInd/>
              <w:spacing w:after="160" w:line="259" w:lineRule="auto"/>
              <w:textAlignment w:val="auto"/>
              <w:rPr>
                <w:sz w:val="16"/>
                <w:szCs w:val="16"/>
              </w:rPr>
            </w:pPr>
          </w:p>
        </w:tc>
      </w:tr>
      <w:tr w:rsidR="007712EB" w:rsidRPr="00416CF7" w14:paraId="33B13C6B" w14:textId="77777777" w:rsidTr="00866F00">
        <w:trPr>
          <w:trHeight w:val="1975"/>
        </w:trPr>
        <w:tc>
          <w:tcPr>
            <w:tcW w:w="3258" w:type="dxa"/>
            <w:vMerge/>
          </w:tcPr>
          <w:p w14:paraId="7945F8EC" w14:textId="77777777" w:rsidR="007712EB" w:rsidRDefault="007712EB" w:rsidP="007712EB">
            <w:pPr>
              <w:rPr>
                <w:b/>
                <w:sz w:val="20"/>
              </w:rPr>
            </w:pPr>
          </w:p>
        </w:tc>
        <w:tc>
          <w:tcPr>
            <w:tcW w:w="3969" w:type="dxa"/>
            <w:vAlign w:val="center"/>
          </w:tcPr>
          <w:p w14:paraId="0C6B80A8" w14:textId="4F6F060E" w:rsidR="007712EB" w:rsidRPr="00E17E3F" w:rsidRDefault="007712EB" w:rsidP="00E3070F">
            <w:pPr>
              <w:pStyle w:val="Default"/>
              <w:rPr>
                <w:rFonts w:cs="Times New Roman"/>
                <w:color w:val="auto"/>
                <w:szCs w:val="20"/>
              </w:rPr>
            </w:pPr>
            <w:r w:rsidRPr="00E17E3F">
              <w:rPr>
                <w:rFonts w:cs="Times New Roman"/>
                <w:color w:val="auto"/>
                <w:szCs w:val="20"/>
              </w:rPr>
              <w:t>Previous experience of drafting and gaining sign off of procedural documentation as well as planning and progressing own workloads</w:t>
            </w:r>
            <w:r w:rsidR="00E3070F">
              <w:rPr>
                <w:rFonts w:cs="Times New Roman"/>
                <w:color w:val="auto"/>
                <w:szCs w:val="20"/>
              </w:rPr>
              <w:t>.</w:t>
            </w:r>
          </w:p>
        </w:tc>
        <w:tc>
          <w:tcPr>
            <w:tcW w:w="3070" w:type="dxa"/>
            <w:vAlign w:val="center"/>
          </w:tcPr>
          <w:p w14:paraId="13335785" w14:textId="2042591E" w:rsidR="007712EB" w:rsidRPr="00E17E3F" w:rsidRDefault="007712EB" w:rsidP="007712EB">
            <w:r w:rsidRPr="00E17E3F">
              <w:t xml:space="preserve"> </w:t>
            </w:r>
          </w:p>
        </w:tc>
      </w:tr>
      <w:tr w:rsidR="009A14DC" w:rsidRPr="00416CF7" w14:paraId="093868A9" w14:textId="77777777" w:rsidTr="00920424">
        <w:trPr>
          <w:trHeight w:val="1280"/>
        </w:trPr>
        <w:tc>
          <w:tcPr>
            <w:tcW w:w="3258" w:type="dxa"/>
            <w:vMerge/>
          </w:tcPr>
          <w:p w14:paraId="3167AA11" w14:textId="77777777" w:rsidR="009A14DC" w:rsidRPr="002F187F" w:rsidRDefault="009A14DC" w:rsidP="00BD6FEB">
            <w:pPr>
              <w:rPr>
                <w:sz w:val="16"/>
                <w:szCs w:val="16"/>
              </w:rPr>
            </w:pPr>
          </w:p>
        </w:tc>
        <w:tc>
          <w:tcPr>
            <w:tcW w:w="3969" w:type="dxa"/>
            <w:vAlign w:val="center"/>
          </w:tcPr>
          <w:p w14:paraId="5439677D" w14:textId="77777777" w:rsidR="001E6A8B" w:rsidRPr="00E17E3F" w:rsidRDefault="001E6A8B" w:rsidP="001E6A8B">
            <w:pPr>
              <w:overflowPunct/>
              <w:autoSpaceDE/>
              <w:autoSpaceDN/>
              <w:adjustRightInd/>
              <w:spacing w:after="160" w:line="259" w:lineRule="auto"/>
              <w:textAlignment w:val="auto"/>
            </w:pPr>
          </w:p>
          <w:p w14:paraId="38551745" w14:textId="193F07AB" w:rsidR="00CF4305" w:rsidRDefault="00CF4305" w:rsidP="00CF4305">
            <w:pPr>
              <w:overflowPunct/>
              <w:autoSpaceDE/>
              <w:autoSpaceDN/>
              <w:adjustRightInd/>
              <w:spacing w:after="160" w:line="259" w:lineRule="auto"/>
              <w:textAlignment w:val="auto"/>
            </w:pPr>
            <w:r w:rsidRPr="00E17E3F">
              <w:t>Good knowledge of ICT Infrastructure and Application support models</w:t>
            </w:r>
            <w:r w:rsidR="001E6A8B" w:rsidRPr="00E17E3F">
              <w:t>,</w:t>
            </w:r>
            <w:r w:rsidRPr="00E17E3F">
              <w:t xml:space="preserve"> associated tools</w:t>
            </w:r>
            <w:r w:rsidR="001E6A8B" w:rsidRPr="00E17E3F">
              <w:t xml:space="preserve"> and a good level of experience working with third parties in a cloud based or on </w:t>
            </w:r>
            <w:r w:rsidR="0011554B" w:rsidRPr="00E17E3F">
              <w:t>premise datacentre</w:t>
            </w:r>
            <w:r w:rsidR="001E6A8B" w:rsidRPr="00E17E3F">
              <w:t xml:space="preserve"> environments</w:t>
            </w:r>
            <w:r w:rsidR="00E17E3F">
              <w:t>.</w:t>
            </w:r>
          </w:p>
          <w:p w14:paraId="70F415CE" w14:textId="5839B156" w:rsidR="009A14DC" w:rsidRPr="00E17E3F" w:rsidRDefault="009A14DC" w:rsidP="00866F00">
            <w:pPr>
              <w:pStyle w:val="Default"/>
              <w:rPr>
                <w:rFonts w:cs="Times New Roman"/>
                <w:color w:val="auto"/>
                <w:szCs w:val="20"/>
              </w:rPr>
            </w:pPr>
          </w:p>
        </w:tc>
        <w:tc>
          <w:tcPr>
            <w:tcW w:w="3070" w:type="dxa"/>
            <w:vAlign w:val="center"/>
          </w:tcPr>
          <w:p w14:paraId="1D79E734" w14:textId="46CE77E8" w:rsidR="009A14DC" w:rsidRPr="00E17E3F" w:rsidRDefault="00FB573E" w:rsidP="00BD6FEB">
            <w:r>
              <w:t>Knowledge and u</w:t>
            </w:r>
            <w:r w:rsidR="00CF4305" w:rsidRPr="00E17E3F">
              <w:t>nderstanding of a wider variety of service management tools such as Service Now and Support Works</w:t>
            </w:r>
          </w:p>
          <w:p w14:paraId="5EF5728D" w14:textId="1D176F29" w:rsidR="00CF4305" w:rsidRPr="00E17E3F" w:rsidRDefault="00CF4305" w:rsidP="00BD6FEB"/>
        </w:tc>
      </w:tr>
      <w:tr w:rsidR="009A14DC" w:rsidRPr="00416CF7" w14:paraId="4030A279" w14:textId="77777777" w:rsidTr="0012304E">
        <w:trPr>
          <w:trHeight w:val="2260"/>
        </w:trPr>
        <w:tc>
          <w:tcPr>
            <w:tcW w:w="3258" w:type="dxa"/>
            <w:vMerge/>
          </w:tcPr>
          <w:p w14:paraId="5413E247" w14:textId="77777777" w:rsidR="009A14DC" w:rsidRDefault="009A14DC" w:rsidP="00BD6FEB">
            <w:pPr>
              <w:rPr>
                <w:b/>
                <w:sz w:val="20"/>
              </w:rPr>
            </w:pPr>
          </w:p>
        </w:tc>
        <w:tc>
          <w:tcPr>
            <w:tcW w:w="3969" w:type="dxa"/>
            <w:vAlign w:val="center"/>
          </w:tcPr>
          <w:p w14:paraId="19DC9131" w14:textId="3CCD3968" w:rsidR="009A14DC" w:rsidRPr="00E17E3F" w:rsidRDefault="00346D45" w:rsidP="00205AB6">
            <w:pPr>
              <w:pStyle w:val="Default"/>
              <w:rPr>
                <w:rFonts w:cs="Times New Roman"/>
                <w:color w:val="auto"/>
                <w:szCs w:val="20"/>
              </w:rPr>
            </w:pPr>
            <w:r w:rsidRPr="00E17E3F">
              <w:rPr>
                <w:rFonts w:cs="Times New Roman"/>
                <w:color w:val="auto"/>
                <w:szCs w:val="20"/>
              </w:rPr>
              <w:t>Excellent interpersonal skills with the ability to influence</w:t>
            </w:r>
            <w:r w:rsidR="00AA6CD9" w:rsidRPr="00E17E3F">
              <w:rPr>
                <w:rFonts w:cs="Times New Roman"/>
                <w:color w:val="auto"/>
                <w:szCs w:val="20"/>
              </w:rPr>
              <w:t xml:space="preserve"> and negotiate with stakeholders</w:t>
            </w:r>
            <w:r w:rsidRPr="00E17E3F">
              <w:rPr>
                <w:rFonts w:cs="Times New Roman"/>
                <w:color w:val="auto"/>
                <w:szCs w:val="20"/>
              </w:rPr>
              <w:t xml:space="preserve"> including senior managers and third parties in a hosted environment.</w:t>
            </w:r>
          </w:p>
        </w:tc>
        <w:tc>
          <w:tcPr>
            <w:tcW w:w="3070" w:type="dxa"/>
            <w:vAlign w:val="center"/>
          </w:tcPr>
          <w:p w14:paraId="3DBABEA5" w14:textId="77777777" w:rsidR="009A14DC" w:rsidRPr="00416CF7" w:rsidRDefault="009A14DC" w:rsidP="00BD6FEB">
            <w:pPr>
              <w:rPr>
                <w:sz w:val="16"/>
                <w:szCs w:val="16"/>
              </w:rPr>
            </w:pPr>
          </w:p>
        </w:tc>
      </w:tr>
      <w:tr w:rsidR="009A14DC" w:rsidRPr="00416CF7" w14:paraId="73C2E9C8" w14:textId="77777777" w:rsidTr="00920424">
        <w:tc>
          <w:tcPr>
            <w:tcW w:w="3258" w:type="dxa"/>
            <w:vMerge/>
          </w:tcPr>
          <w:p w14:paraId="24D5D054" w14:textId="77777777" w:rsidR="009A14DC" w:rsidRDefault="009A14DC" w:rsidP="00BD6FEB">
            <w:pPr>
              <w:rPr>
                <w:b/>
                <w:sz w:val="20"/>
              </w:rPr>
            </w:pPr>
          </w:p>
        </w:tc>
        <w:tc>
          <w:tcPr>
            <w:tcW w:w="3969" w:type="dxa"/>
            <w:vAlign w:val="bottom"/>
          </w:tcPr>
          <w:p w14:paraId="7BB3EA3A" w14:textId="77777777" w:rsidR="009946AF" w:rsidRPr="00E17E3F" w:rsidRDefault="009946AF" w:rsidP="00FE41FA">
            <w:pPr>
              <w:overflowPunct/>
              <w:autoSpaceDE/>
              <w:autoSpaceDN/>
              <w:adjustRightInd/>
              <w:spacing w:after="160" w:line="259" w:lineRule="auto"/>
              <w:textAlignment w:val="auto"/>
            </w:pPr>
          </w:p>
          <w:p w14:paraId="39A5EE39" w14:textId="18AEF6D4" w:rsidR="009A14DC" w:rsidRPr="00E17E3F" w:rsidRDefault="00FE41FA" w:rsidP="00FE41FA">
            <w:pPr>
              <w:overflowPunct/>
              <w:autoSpaceDE/>
              <w:autoSpaceDN/>
              <w:adjustRightInd/>
              <w:spacing w:after="160" w:line="259" w:lineRule="auto"/>
              <w:textAlignment w:val="auto"/>
            </w:pPr>
            <w:r w:rsidRPr="00E17E3F">
              <w:t>A flexible approach to working in an ever changing environment, ensuring role requirements are completed within the deadlines s</w:t>
            </w:r>
            <w:r w:rsidR="008F0922" w:rsidRPr="00E17E3F">
              <w:t>et</w:t>
            </w:r>
            <w:r w:rsidR="00BD3919" w:rsidRPr="00E17E3F">
              <w:t xml:space="preserve"> both independently and in a team. </w:t>
            </w:r>
          </w:p>
        </w:tc>
        <w:tc>
          <w:tcPr>
            <w:tcW w:w="3070" w:type="dxa"/>
            <w:vAlign w:val="center"/>
          </w:tcPr>
          <w:p w14:paraId="2DB0D407" w14:textId="77777777" w:rsidR="009A14DC" w:rsidRPr="00416CF7" w:rsidRDefault="009A14DC" w:rsidP="00BD6FEB">
            <w:pPr>
              <w:rPr>
                <w:sz w:val="16"/>
                <w:szCs w:val="16"/>
              </w:rPr>
            </w:pPr>
          </w:p>
        </w:tc>
      </w:tr>
      <w:tr w:rsidR="009A14DC" w:rsidRPr="00416CF7" w14:paraId="63892FAF" w14:textId="77777777" w:rsidTr="00866F00">
        <w:trPr>
          <w:trHeight w:val="1696"/>
        </w:trPr>
        <w:tc>
          <w:tcPr>
            <w:tcW w:w="3258" w:type="dxa"/>
            <w:vMerge/>
          </w:tcPr>
          <w:p w14:paraId="178F8450" w14:textId="77777777" w:rsidR="009A14DC" w:rsidRDefault="009A14DC" w:rsidP="00BD6FEB">
            <w:pPr>
              <w:rPr>
                <w:b/>
                <w:sz w:val="20"/>
              </w:rPr>
            </w:pPr>
          </w:p>
        </w:tc>
        <w:tc>
          <w:tcPr>
            <w:tcW w:w="3969" w:type="dxa"/>
            <w:vAlign w:val="center"/>
          </w:tcPr>
          <w:p w14:paraId="77D39ED7" w14:textId="006B4999" w:rsidR="009A14DC" w:rsidRPr="00E17E3F" w:rsidRDefault="00346D45" w:rsidP="00866F00">
            <w:pPr>
              <w:pStyle w:val="Default"/>
              <w:rPr>
                <w:rFonts w:cs="Times New Roman"/>
                <w:color w:val="auto"/>
                <w:szCs w:val="20"/>
              </w:rPr>
            </w:pPr>
            <w:r w:rsidRPr="00E17E3F">
              <w:rPr>
                <w:rFonts w:cs="Times New Roman"/>
                <w:color w:val="auto"/>
                <w:szCs w:val="20"/>
              </w:rPr>
              <w:t>The ability to challenge current ways of working and identify new &amp; improved initiatives.</w:t>
            </w:r>
          </w:p>
        </w:tc>
        <w:tc>
          <w:tcPr>
            <w:tcW w:w="3070" w:type="dxa"/>
            <w:vAlign w:val="center"/>
          </w:tcPr>
          <w:p w14:paraId="0C819DA3" w14:textId="77777777" w:rsidR="009A14DC" w:rsidRPr="00416CF7" w:rsidRDefault="009A14DC" w:rsidP="00BD6FEB">
            <w:pPr>
              <w:rPr>
                <w:sz w:val="16"/>
                <w:szCs w:val="16"/>
              </w:rPr>
            </w:pPr>
          </w:p>
        </w:tc>
      </w:tr>
      <w:tr w:rsidR="00364D95" w:rsidRPr="00416CF7" w14:paraId="495C0515" w14:textId="77777777" w:rsidTr="00866F00">
        <w:trPr>
          <w:trHeight w:val="1696"/>
        </w:trPr>
        <w:tc>
          <w:tcPr>
            <w:tcW w:w="3258" w:type="dxa"/>
          </w:tcPr>
          <w:p w14:paraId="66EA6D5E" w14:textId="77777777" w:rsidR="00364D95" w:rsidRDefault="00364D95" w:rsidP="00BD6FEB">
            <w:pPr>
              <w:rPr>
                <w:b/>
                <w:sz w:val="20"/>
              </w:rPr>
            </w:pPr>
          </w:p>
        </w:tc>
        <w:tc>
          <w:tcPr>
            <w:tcW w:w="3969" w:type="dxa"/>
            <w:vAlign w:val="center"/>
          </w:tcPr>
          <w:p w14:paraId="05AA32F5" w14:textId="77777777" w:rsidR="00EB133D" w:rsidRPr="00E17E3F" w:rsidRDefault="00EB133D" w:rsidP="00E17E3F">
            <w:pPr>
              <w:pStyle w:val="Default"/>
              <w:rPr>
                <w:rFonts w:cs="Times New Roman"/>
                <w:color w:val="auto"/>
                <w:szCs w:val="20"/>
              </w:rPr>
            </w:pPr>
          </w:p>
          <w:p w14:paraId="6A3BDE54" w14:textId="40AE9C2D" w:rsidR="00364D95" w:rsidRPr="00E17E3F" w:rsidRDefault="00364D95" w:rsidP="00E17E3F">
            <w:pPr>
              <w:pStyle w:val="Default"/>
              <w:rPr>
                <w:rFonts w:cs="Times New Roman"/>
                <w:color w:val="auto"/>
                <w:szCs w:val="20"/>
              </w:rPr>
            </w:pPr>
            <w:r w:rsidRPr="00E17E3F">
              <w:rPr>
                <w:rFonts w:cs="Times New Roman"/>
                <w:color w:val="auto"/>
                <w:szCs w:val="20"/>
              </w:rPr>
              <w:t xml:space="preserve">A good level of </w:t>
            </w:r>
            <w:r w:rsidR="00EB133D" w:rsidRPr="00E17E3F">
              <w:rPr>
                <w:rFonts w:cs="Times New Roman"/>
                <w:color w:val="auto"/>
                <w:szCs w:val="20"/>
              </w:rPr>
              <w:t xml:space="preserve">organisational </w:t>
            </w:r>
            <w:r w:rsidRPr="00E17E3F">
              <w:rPr>
                <w:rFonts w:cs="Times New Roman"/>
                <w:color w:val="auto"/>
                <w:szCs w:val="20"/>
              </w:rPr>
              <w:t>knowledge to understand the wider impact of any loss of service</w:t>
            </w:r>
            <w:r w:rsidR="00EB133D" w:rsidRPr="00E17E3F">
              <w:rPr>
                <w:rFonts w:cs="Times New Roman"/>
                <w:color w:val="auto"/>
                <w:szCs w:val="20"/>
              </w:rPr>
              <w:t xml:space="preserve"> on all three Forces.</w:t>
            </w:r>
          </w:p>
          <w:p w14:paraId="4A728E15" w14:textId="77777777" w:rsidR="00364D95" w:rsidRPr="009946AF" w:rsidRDefault="00364D95" w:rsidP="00866F00">
            <w:pPr>
              <w:pStyle w:val="Default"/>
              <w:rPr>
                <w:sz w:val="22"/>
                <w:szCs w:val="22"/>
              </w:rPr>
            </w:pPr>
          </w:p>
        </w:tc>
        <w:tc>
          <w:tcPr>
            <w:tcW w:w="3070" w:type="dxa"/>
            <w:vAlign w:val="center"/>
          </w:tcPr>
          <w:p w14:paraId="27C19ACA" w14:textId="77777777" w:rsidR="00364D95" w:rsidRPr="00416CF7" w:rsidRDefault="00364D95" w:rsidP="00BD6FEB">
            <w:pPr>
              <w:rPr>
                <w:sz w:val="16"/>
                <w:szCs w:val="16"/>
              </w:rPr>
            </w:pPr>
          </w:p>
        </w:tc>
      </w:tr>
      <w:tr w:rsidR="00920424" w:rsidRPr="00416CF7" w14:paraId="0188F6E4" w14:textId="77777777" w:rsidTr="00920424">
        <w:trPr>
          <w:trHeight w:val="1991"/>
        </w:trPr>
        <w:tc>
          <w:tcPr>
            <w:tcW w:w="3258" w:type="dxa"/>
            <w:vMerge w:val="restart"/>
          </w:tcPr>
          <w:p w14:paraId="20F732A1" w14:textId="77777777" w:rsidR="00920424" w:rsidRDefault="00920424" w:rsidP="00BD6FEB">
            <w:pPr>
              <w:rPr>
                <w:b/>
                <w:sz w:val="20"/>
              </w:rPr>
            </w:pPr>
          </w:p>
          <w:p w14:paraId="465E0D19" w14:textId="77777777" w:rsidR="00920424" w:rsidRDefault="00920424" w:rsidP="00BD6FEB">
            <w:pPr>
              <w:rPr>
                <w:b/>
                <w:sz w:val="20"/>
              </w:rPr>
            </w:pPr>
            <w:r>
              <w:rPr>
                <w:b/>
                <w:sz w:val="20"/>
              </w:rPr>
              <w:t>ADDITIONAL REQUIREMENTS</w:t>
            </w:r>
          </w:p>
          <w:p w14:paraId="21296448" w14:textId="77777777" w:rsidR="00920424" w:rsidRDefault="00920424" w:rsidP="00BD6FEB">
            <w:pPr>
              <w:rPr>
                <w:b/>
                <w:sz w:val="20"/>
              </w:rPr>
            </w:pPr>
          </w:p>
        </w:tc>
        <w:tc>
          <w:tcPr>
            <w:tcW w:w="3969" w:type="dxa"/>
            <w:vAlign w:val="center"/>
          </w:tcPr>
          <w:p w14:paraId="4BF8DCB9" w14:textId="6F1D9454" w:rsidR="00920424" w:rsidRPr="00E17E3F" w:rsidRDefault="00EF355E" w:rsidP="00E17E3F">
            <w:pPr>
              <w:overflowPunct/>
              <w:autoSpaceDE/>
              <w:autoSpaceDN/>
              <w:adjustRightInd/>
              <w:textAlignment w:val="auto"/>
            </w:pPr>
            <w:r w:rsidRPr="00E17E3F">
              <w:t>The post holder will be expected to be flexible in their working arrangements where required</w:t>
            </w:r>
            <w:r w:rsidR="00E17E3F" w:rsidRPr="00E17E3F">
              <w:t>.</w:t>
            </w:r>
          </w:p>
        </w:tc>
        <w:tc>
          <w:tcPr>
            <w:tcW w:w="3070" w:type="dxa"/>
          </w:tcPr>
          <w:p w14:paraId="25387263" w14:textId="77777777" w:rsidR="00920424" w:rsidRPr="00416CF7" w:rsidRDefault="00920424" w:rsidP="00BD6FEB">
            <w:pPr>
              <w:rPr>
                <w:sz w:val="16"/>
                <w:szCs w:val="16"/>
              </w:rPr>
            </w:pPr>
          </w:p>
        </w:tc>
      </w:tr>
      <w:tr w:rsidR="00920424" w:rsidRPr="00416CF7" w14:paraId="6C59C3E1" w14:textId="77777777" w:rsidTr="00FB573E">
        <w:trPr>
          <w:trHeight w:val="706"/>
        </w:trPr>
        <w:tc>
          <w:tcPr>
            <w:tcW w:w="3258" w:type="dxa"/>
            <w:vMerge/>
          </w:tcPr>
          <w:p w14:paraId="7E7441C5" w14:textId="77777777" w:rsidR="00920424" w:rsidRDefault="00920424" w:rsidP="00BD6FEB">
            <w:pPr>
              <w:rPr>
                <w:b/>
                <w:sz w:val="20"/>
              </w:rPr>
            </w:pPr>
          </w:p>
        </w:tc>
        <w:tc>
          <w:tcPr>
            <w:tcW w:w="3969" w:type="dxa"/>
            <w:vAlign w:val="center"/>
          </w:tcPr>
          <w:p w14:paraId="5A7F47B3" w14:textId="77777777" w:rsidR="00E17E3F" w:rsidRDefault="00E17E3F" w:rsidP="00EF355E">
            <w:pPr>
              <w:pStyle w:val="Default"/>
              <w:rPr>
                <w:rFonts w:cs="Times New Roman"/>
                <w:color w:val="auto"/>
                <w:szCs w:val="20"/>
              </w:rPr>
            </w:pPr>
          </w:p>
          <w:p w14:paraId="4D0C2491" w14:textId="01EA47E2" w:rsidR="00E17E3F" w:rsidRPr="00E17E3F" w:rsidRDefault="00AC7FDB" w:rsidP="00EF355E">
            <w:pPr>
              <w:pStyle w:val="Default"/>
              <w:rPr>
                <w:rFonts w:cs="Times New Roman"/>
                <w:color w:val="auto"/>
                <w:szCs w:val="20"/>
              </w:rPr>
            </w:pPr>
            <w:r>
              <w:rPr>
                <w:rFonts w:cs="Times New Roman"/>
                <w:color w:val="auto"/>
                <w:szCs w:val="20"/>
              </w:rPr>
              <w:t>T</w:t>
            </w:r>
            <w:r w:rsidR="00EF355E" w:rsidRPr="00E17E3F">
              <w:rPr>
                <w:rFonts w:cs="Times New Roman"/>
                <w:color w:val="auto"/>
                <w:szCs w:val="20"/>
              </w:rPr>
              <w:t xml:space="preserve">he post holder’s main location of work will be Guildford Police Station, however there </w:t>
            </w:r>
            <w:r w:rsidR="00FB573E">
              <w:rPr>
                <w:rFonts w:cs="Times New Roman"/>
                <w:color w:val="auto"/>
                <w:szCs w:val="20"/>
              </w:rPr>
              <w:t>will</w:t>
            </w:r>
            <w:r w:rsidR="00EF355E" w:rsidRPr="00E17E3F">
              <w:rPr>
                <w:rFonts w:cs="Times New Roman"/>
                <w:color w:val="auto"/>
                <w:szCs w:val="20"/>
              </w:rPr>
              <w:t xml:space="preserve"> be a requirement to travel and work at sites across Surrey, Sussex and TVP as part of this role</w:t>
            </w:r>
            <w:r w:rsidR="00E17E3F">
              <w:rPr>
                <w:rFonts w:cs="Times New Roman"/>
                <w:color w:val="auto"/>
                <w:szCs w:val="20"/>
              </w:rPr>
              <w:t>.</w:t>
            </w:r>
          </w:p>
        </w:tc>
        <w:tc>
          <w:tcPr>
            <w:tcW w:w="3070" w:type="dxa"/>
          </w:tcPr>
          <w:p w14:paraId="65E3B9BF" w14:textId="77777777" w:rsidR="00920424" w:rsidRPr="00416CF7" w:rsidRDefault="00920424" w:rsidP="00BD6FEB">
            <w:pPr>
              <w:rPr>
                <w:sz w:val="16"/>
                <w:szCs w:val="16"/>
              </w:rPr>
            </w:pPr>
          </w:p>
        </w:tc>
      </w:tr>
      <w:tr w:rsidR="00920424" w:rsidRPr="00416CF7" w14:paraId="68BE6D94" w14:textId="77777777" w:rsidTr="00920424">
        <w:trPr>
          <w:trHeight w:val="978"/>
        </w:trPr>
        <w:tc>
          <w:tcPr>
            <w:tcW w:w="3258" w:type="dxa"/>
            <w:vMerge/>
          </w:tcPr>
          <w:p w14:paraId="4ABC735E" w14:textId="52ECBBB6" w:rsidR="00920424" w:rsidRDefault="00920424" w:rsidP="00BD6FEB">
            <w:pPr>
              <w:rPr>
                <w:b/>
                <w:sz w:val="20"/>
              </w:rPr>
            </w:pPr>
          </w:p>
        </w:tc>
        <w:tc>
          <w:tcPr>
            <w:tcW w:w="3969" w:type="dxa"/>
            <w:vAlign w:val="center"/>
          </w:tcPr>
          <w:p w14:paraId="250D9D82" w14:textId="77777777" w:rsidR="00CB67D7" w:rsidRPr="00E17E3F" w:rsidRDefault="00CB67D7" w:rsidP="00CB67D7">
            <w:pPr>
              <w:overflowPunct/>
              <w:autoSpaceDE/>
              <w:autoSpaceDN/>
              <w:adjustRightInd/>
              <w:textAlignment w:val="auto"/>
            </w:pPr>
          </w:p>
          <w:p w14:paraId="16604CAF" w14:textId="65A2A715" w:rsidR="00CB67D7" w:rsidRPr="00E17E3F" w:rsidRDefault="00CB67D7" w:rsidP="00CB67D7">
            <w:pPr>
              <w:overflowPunct/>
              <w:autoSpaceDE/>
              <w:autoSpaceDN/>
              <w:adjustRightInd/>
              <w:textAlignment w:val="auto"/>
            </w:pPr>
            <w:r w:rsidRPr="00E17E3F">
              <w:t xml:space="preserve">The post holder must be in possession of a current full UK Driving Licence </w:t>
            </w:r>
            <w:r w:rsidR="00E17E3F">
              <w:t>to</w:t>
            </w:r>
            <w:r w:rsidRPr="00E17E3F">
              <w:t xml:space="preserve"> able to travel across </w:t>
            </w:r>
            <w:r w:rsidR="006A20CF" w:rsidRPr="00E17E3F">
              <w:t>all three Forces or</w:t>
            </w:r>
            <w:r w:rsidR="00E17E3F">
              <w:t xml:space="preserve"> alternatively,</w:t>
            </w:r>
            <w:r w:rsidR="006A20CF" w:rsidRPr="00E17E3F">
              <w:t xml:space="preserve"> the ability to access public transport to do so. </w:t>
            </w:r>
            <w:r w:rsidRPr="00E17E3F">
              <w:t xml:space="preserve"> </w:t>
            </w:r>
          </w:p>
          <w:p w14:paraId="3AA2B4E4" w14:textId="77777777" w:rsidR="00920424" w:rsidRPr="00E17E3F" w:rsidRDefault="00920424" w:rsidP="00920424">
            <w:pPr>
              <w:pStyle w:val="Default"/>
              <w:rPr>
                <w:rFonts w:cs="Times New Roman"/>
                <w:color w:val="auto"/>
                <w:szCs w:val="20"/>
              </w:rPr>
            </w:pPr>
          </w:p>
        </w:tc>
        <w:tc>
          <w:tcPr>
            <w:tcW w:w="3070" w:type="dxa"/>
          </w:tcPr>
          <w:p w14:paraId="0F025D35" w14:textId="77777777" w:rsidR="00920424" w:rsidRPr="00416CF7" w:rsidRDefault="00920424" w:rsidP="00BD6FEB">
            <w:pPr>
              <w:rPr>
                <w:sz w:val="16"/>
                <w:szCs w:val="16"/>
              </w:rPr>
            </w:pPr>
          </w:p>
        </w:tc>
      </w:tr>
    </w:tbl>
    <w:p w14:paraId="1BD0C335" w14:textId="77777777" w:rsidR="005A2B20" w:rsidRDefault="005A2B20" w:rsidP="00127D9F">
      <w:pPr>
        <w:rPr>
          <w:b/>
          <w:sz w:val="28"/>
          <w:szCs w:val="28"/>
        </w:rPr>
      </w:pPr>
    </w:p>
    <w:p w14:paraId="32DD7F67" w14:textId="77777777" w:rsidR="00127D9F" w:rsidRDefault="00127D9F" w:rsidP="00127D9F">
      <w:pPr>
        <w:rPr>
          <w:b/>
          <w:sz w:val="28"/>
          <w:szCs w:val="28"/>
        </w:rPr>
      </w:pPr>
      <w:r>
        <w:rPr>
          <w:b/>
          <w:sz w:val="28"/>
          <w:szCs w:val="28"/>
        </w:rPr>
        <w:t>Part 3: Additional Information</w:t>
      </w:r>
    </w:p>
    <w:p w14:paraId="766D6044" w14:textId="77777777" w:rsidR="00127D9F" w:rsidRDefault="00127D9F" w:rsidP="00127D9F">
      <w:pPr>
        <w:rPr>
          <w:b/>
          <w:sz w:val="28"/>
          <w:szCs w:val="28"/>
        </w:rPr>
      </w:pPr>
    </w:p>
    <w:tbl>
      <w:tblPr>
        <w:tblStyle w:val="TableGrid"/>
        <w:tblW w:w="0" w:type="auto"/>
        <w:tblLook w:val="01E0" w:firstRow="1" w:lastRow="1" w:firstColumn="1" w:lastColumn="1" w:noHBand="0" w:noVBand="0"/>
      </w:tblPr>
      <w:tblGrid>
        <w:gridCol w:w="9632"/>
      </w:tblGrid>
      <w:tr w:rsidR="00127D9F" w:rsidRPr="00CA5040" w14:paraId="677E7752" w14:textId="77777777">
        <w:tc>
          <w:tcPr>
            <w:tcW w:w="9854" w:type="dxa"/>
          </w:tcPr>
          <w:p w14:paraId="5D130657" w14:textId="77777777" w:rsidR="00127D9F" w:rsidRPr="00CA5040" w:rsidRDefault="00127D9F" w:rsidP="00BA32C0">
            <w:pPr>
              <w:rPr>
                <w:sz w:val="20"/>
              </w:rPr>
            </w:pPr>
          </w:p>
          <w:p w14:paraId="3DE71857" w14:textId="77777777" w:rsidR="00127D9F" w:rsidRDefault="00127D9F" w:rsidP="00BA32C0">
            <w:pPr>
              <w:rPr>
                <w:b/>
                <w:sz w:val="20"/>
              </w:rPr>
            </w:pPr>
            <w:r>
              <w:rPr>
                <w:b/>
                <w:sz w:val="20"/>
              </w:rPr>
              <w:t>1. Who is the job holder likely to communicate with on a regular basis and to what extent are they expected t</w:t>
            </w:r>
            <w:r w:rsidR="005A2B20">
              <w:rPr>
                <w:b/>
                <w:sz w:val="20"/>
              </w:rPr>
              <w:t>o influence, persuade</w:t>
            </w:r>
            <w:r>
              <w:rPr>
                <w:b/>
                <w:sz w:val="20"/>
              </w:rPr>
              <w:t xml:space="preserve"> and motivate others?</w:t>
            </w:r>
          </w:p>
          <w:p w14:paraId="659D8830" w14:textId="77777777" w:rsidR="00127D9F" w:rsidRPr="00CA5040" w:rsidRDefault="00127D9F" w:rsidP="00BA32C0">
            <w:pPr>
              <w:rPr>
                <w:b/>
                <w:sz w:val="20"/>
              </w:rPr>
            </w:pPr>
          </w:p>
        </w:tc>
      </w:tr>
      <w:tr w:rsidR="00127D9F" w14:paraId="1F2F5893" w14:textId="77777777" w:rsidTr="00847954">
        <w:trPr>
          <w:trHeight w:val="2273"/>
        </w:trPr>
        <w:tc>
          <w:tcPr>
            <w:tcW w:w="9854" w:type="dxa"/>
          </w:tcPr>
          <w:p w14:paraId="79B4757A" w14:textId="77777777" w:rsidR="005458E0" w:rsidRDefault="005458E0"/>
          <w:p w14:paraId="19424A76" w14:textId="19A22D61" w:rsidR="00847954" w:rsidRDefault="004E4824" w:rsidP="00920424">
            <w:pPr>
              <w:pStyle w:val="ListParagraph"/>
              <w:ind w:left="0"/>
              <w:jc w:val="both"/>
              <w:rPr>
                <w:sz w:val="22"/>
                <w:szCs w:val="22"/>
              </w:rPr>
            </w:pPr>
            <w:r>
              <w:rPr>
                <w:sz w:val="22"/>
                <w:szCs w:val="22"/>
              </w:rPr>
              <w:t>The j</w:t>
            </w:r>
            <w:r w:rsidR="00B94F56">
              <w:rPr>
                <w:sz w:val="22"/>
                <w:szCs w:val="22"/>
              </w:rPr>
              <w:t>ob holder will communicate with internal and external service providers, internal and external technical experts</w:t>
            </w:r>
            <w:r w:rsidR="00847954">
              <w:rPr>
                <w:sz w:val="22"/>
                <w:szCs w:val="22"/>
              </w:rPr>
              <w:t xml:space="preserve"> as well as</w:t>
            </w:r>
            <w:r w:rsidR="00B94F56">
              <w:rPr>
                <w:sz w:val="22"/>
                <w:szCs w:val="22"/>
              </w:rPr>
              <w:t xml:space="preserve"> management and decision makers </w:t>
            </w:r>
            <w:r w:rsidR="00847954">
              <w:rPr>
                <w:sz w:val="22"/>
                <w:szCs w:val="22"/>
              </w:rPr>
              <w:t>across all three Forces</w:t>
            </w:r>
            <w:r w:rsidR="00B94F56">
              <w:rPr>
                <w:sz w:val="22"/>
                <w:szCs w:val="22"/>
              </w:rPr>
              <w:t xml:space="preserve">. The job holder </w:t>
            </w:r>
            <w:r w:rsidR="00396B80">
              <w:rPr>
                <w:sz w:val="22"/>
                <w:szCs w:val="22"/>
              </w:rPr>
              <w:t>will be required to</w:t>
            </w:r>
            <w:r w:rsidR="00B94F56">
              <w:rPr>
                <w:sz w:val="22"/>
                <w:szCs w:val="22"/>
              </w:rPr>
              <w:t xml:space="preserve"> </w:t>
            </w:r>
            <w:r w:rsidR="00396B80">
              <w:rPr>
                <w:sz w:val="22"/>
                <w:szCs w:val="22"/>
              </w:rPr>
              <w:t>demonstrate</w:t>
            </w:r>
            <w:r w:rsidR="00B94F56">
              <w:rPr>
                <w:sz w:val="22"/>
                <w:szCs w:val="22"/>
              </w:rPr>
              <w:t xml:space="preserve"> influencing and persuasive skills in order to ensure changes and release are coordinated at a time and way to satisfy all internal and external stakeholders in the Equip Change and Release process. Motivational skills will be required to ensure that changes and release are approved in a timely manner and information from Change and Release requests is received in a full and complete state in order to ensure smooth implementation.</w:t>
            </w:r>
          </w:p>
          <w:p w14:paraId="419DC4A3" w14:textId="0C0D1F10" w:rsidR="00DF1A84" w:rsidRPr="00847954" w:rsidRDefault="00DF1A84" w:rsidP="00847954">
            <w:pPr>
              <w:tabs>
                <w:tab w:val="left" w:pos="4128"/>
              </w:tabs>
            </w:pPr>
          </w:p>
        </w:tc>
      </w:tr>
      <w:tr w:rsidR="00127D9F" w14:paraId="0F10880B" w14:textId="77777777" w:rsidTr="00920424">
        <w:trPr>
          <w:trHeight w:val="702"/>
        </w:trPr>
        <w:tc>
          <w:tcPr>
            <w:tcW w:w="9854" w:type="dxa"/>
          </w:tcPr>
          <w:p w14:paraId="7665D2B8" w14:textId="77777777" w:rsidR="00127D9F" w:rsidRDefault="00127D9F" w:rsidP="00BA32C0">
            <w:pPr>
              <w:rPr>
                <w:b/>
                <w:sz w:val="22"/>
                <w:szCs w:val="22"/>
              </w:rPr>
            </w:pPr>
          </w:p>
          <w:p w14:paraId="3B51DC72" w14:textId="77777777" w:rsidR="00BA32C0" w:rsidRPr="00AF1E90" w:rsidRDefault="00BA32C0" w:rsidP="00BA32C0">
            <w:pPr>
              <w:rPr>
                <w:b/>
                <w:sz w:val="20"/>
              </w:rPr>
            </w:pPr>
            <w:r w:rsidRPr="00AF1E90">
              <w:rPr>
                <w:b/>
                <w:sz w:val="20"/>
              </w:rPr>
              <w:t xml:space="preserve">2. Please give examples of the main problems and challenges the job holder will typically come across in their day to day role and describe how they would be expected to resolve them.  </w:t>
            </w:r>
          </w:p>
          <w:p w14:paraId="4E82E824" w14:textId="77777777" w:rsidR="00127D9F" w:rsidRPr="00D5397D" w:rsidRDefault="00127D9F" w:rsidP="00BA32C0">
            <w:pPr>
              <w:rPr>
                <w:b/>
                <w:sz w:val="20"/>
              </w:rPr>
            </w:pPr>
          </w:p>
        </w:tc>
      </w:tr>
      <w:tr w:rsidR="00127D9F" w14:paraId="13DF2EC0" w14:textId="77777777" w:rsidTr="00DB388D">
        <w:trPr>
          <w:trHeight w:val="2121"/>
        </w:trPr>
        <w:tc>
          <w:tcPr>
            <w:tcW w:w="9854" w:type="dxa"/>
            <w:vAlign w:val="center"/>
          </w:tcPr>
          <w:p w14:paraId="083FD51B" w14:textId="0E0F1BDD" w:rsidR="00BF316D" w:rsidRPr="00771808" w:rsidRDefault="00B94F56" w:rsidP="00771808">
            <w:pPr>
              <w:rPr>
                <w:b/>
                <w:sz w:val="22"/>
                <w:szCs w:val="22"/>
              </w:rPr>
            </w:pPr>
            <w:r w:rsidRPr="00DB388D">
              <w:rPr>
                <w:sz w:val="22"/>
                <w:szCs w:val="22"/>
              </w:rPr>
              <w:t>The post holder will be expected to manage and resolve conflict when there are disagreements over implementation times or the actual method of implementation. This conflict/dispute resolution may well involve senior stakeholders. The job holder will be required to use their</w:t>
            </w:r>
            <w:r w:rsidR="00396B80" w:rsidRPr="00DB388D">
              <w:rPr>
                <w:sz w:val="22"/>
                <w:szCs w:val="22"/>
              </w:rPr>
              <w:t xml:space="preserve"> experience in order to negotiate</w:t>
            </w:r>
            <w:r w:rsidRPr="00DB388D">
              <w:rPr>
                <w:sz w:val="22"/>
                <w:szCs w:val="22"/>
              </w:rPr>
              <w:t xml:space="preserve"> </w:t>
            </w:r>
            <w:r w:rsidR="00396B80" w:rsidRPr="00DB388D">
              <w:rPr>
                <w:sz w:val="22"/>
                <w:szCs w:val="22"/>
              </w:rPr>
              <w:t xml:space="preserve">and find </w:t>
            </w:r>
            <w:r w:rsidRPr="00DB388D">
              <w:rPr>
                <w:sz w:val="22"/>
                <w:szCs w:val="22"/>
              </w:rPr>
              <w:t>a balance and solution which all stakeholders can agree to.</w:t>
            </w:r>
          </w:p>
        </w:tc>
      </w:tr>
      <w:tr w:rsidR="00127D9F" w14:paraId="24632741" w14:textId="77777777">
        <w:tc>
          <w:tcPr>
            <w:tcW w:w="9854" w:type="dxa"/>
          </w:tcPr>
          <w:p w14:paraId="7411293B" w14:textId="77777777" w:rsidR="00127D9F" w:rsidRDefault="00127D9F" w:rsidP="00127D9F">
            <w:pPr>
              <w:rPr>
                <w:b/>
                <w:sz w:val="20"/>
              </w:rPr>
            </w:pPr>
          </w:p>
          <w:p w14:paraId="5167A016" w14:textId="77777777" w:rsidR="00127D9F" w:rsidRPr="00127D9F" w:rsidRDefault="00127D9F" w:rsidP="00127D9F">
            <w:pPr>
              <w:rPr>
                <w:b/>
                <w:sz w:val="20"/>
              </w:rPr>
            </w:pPr>
            <w:r w:rsidRPr="00127D9F">
              <w:rPr>
                <w:b/>
                <w:sz w:val="20"/>
              </w:rPr>
              <w:t>3. To what extent does the job holder have discretion to take action/make decisions?  Please give example</w:t>
            </w:r>
            <w:r w:rsidR="00BA32C0">
              <w:rPr>
                <w:b/>
                <w:sz w:val="20"/>
              </w:rPr>
              <w:t>s</w:t>
            </w:r>
            <w:r w:rsidRPr="00127D9F">
              <w:rPr>
                <w:b/>
                <w:sz w:val="20"/>
              </w:rPr>
              <w:t>.  Do they have to refer decisions to others for ratification or are they required to take the lead?</w:t>
            </w:r>
          </w:p>
          <w:p w14:paraId="0F755C50" w14:textId="77777777" w:rsidR="00127D9F" w:rsidRDefault="00127D9F" w:rsidP="00BA32C0">
            <w:pPr>
              <w:rPr>
                <w:b/>
                <w:sz w:val="22"/>
                <w:szCs w:val="22"/>
              </w:rPr>
            </w:pPr>
          </w:p>
        </w:tc>
      </w:tr>
      <w:tr w:rsidR="00127D9F" w14:paraId="2A02FD98" w14:textId="77777777" w:rsidTr="00DB388D">
        <w:trPr>
          <w:trHeight w:val="1982"/>
        </w:trPr>
        <w:tc>
          <w:tcPr>
            <w:tcW w:w="9854" w:type="dxa"/>
            <w:vAlign w:val="center"/>
          </w:tcPr>
          <w:p w14:paraId="0AE5B951" w14:textId="51209709" w:rsidR="00920424" w:rsidRPr="00BF316D" w:rsidRDefault="00B94F56" w:rsidP="00DB388D">
            <w:pPr>
              <w:pStyle w:val="Default"/>
              <w:rPr>
                <w:b/>
                <w:sz w:val="22"/>
                <w:szCs w:val="22"/>
              </w:rPr>
            </w:pPr>
            <w:r w:rsidRPr="00DB388D">
              <w:rPr>
                <w:rFonts w:cs="Times New Roman"/>
                <w:color w:val="auto"/>
                <w:sz w:val="22"/>
                <w:szCs w:val="22"/>
              </w:rPr>
              <w:t>Upon appointment</w:t>
            </w:r>
            <w:r w:rsidR="00DB388D">
              <w:rPr>
                <w:rFonts w:cs="Times New Roman"/>
                <w:color w:val="auto"/>
                <w:sz w:val="22"/>
                <w:szCs w:val="22"/>
              </w:rPr>
              <w:t>,</w:t>
            </w:r>
            <w:r w:rsidRPr="00DB388D">
              <w:rPr>
                <w:rFonts w:cs="Times New Roman"/>
                <w:color w:val="auto"/>
                <w:sz w:val="22"/>
                <w:szCs w:val="22"/>
              </w:rPr>
              <w:t xml:space="preserve"> the job holder will form a Change Approval Board made up of internal and external stakeholders in order to assist in decision making on changes and releases</w:t>
            </w:r>
            <w:r w:rsidR="00396B80" w:rsidRPr="00DB388D">
              <w:rPr>
                <w:rFonts w:cs="Times New Roman"/>
                <w:color w:val="auto"/>
                <w:sz w:val="22"/>
                <w:szCs w:val="22"/>
              </w:rPr>
              <w:t>. The job holder</w:t>
            </w:r>
            <w:r w:rsidRPr="00DB388D">
              <w:rPr>
                <w:rFonts w:cs="Times New Roman"/>
                <w:color w:val="auto"/>
                <w:sz w:val="22"/>
                <w:szCs w:val="22"/>
              </w:rPr>
              <w:t xml:space="preserve"> must also use their experience</w:t>
            </w:r>
            <w:r w:rsidR="00396B80" w:rsidRPr="00DB388D">
              <w:rPr>
                <w:rFonts w:cs="Times New Roman"/>
                <w:color w:val="auto"/>
                <w:sz w:val="22"/>
                <w:szCs w:val="22"/>
              </w:rPr>
              <w:t xml:space="preserve"> to make ultimate decisions if their experience leads them to believe an agreed course of action may jeopardise the Equip service.</w:t>
            </w:r>
            <w:r>
              <w:rPr>
                <w:b/>
                <w:sz w:val="22"/>
                <w:szCs w:val="22"/>
              </w:rPr>
              <w:t xml:space="preserve"> </w:t>
            </w:r>
          </w:p>
        </w:tc>
      </w:tr>
      <w:tr w:rsidR="00127D9F" w14:paraId="4CFA47CF" w14:textId="77777777">
        <w:tc>
          <w:tcPr>
            <w:tcW w:w="9854" w:type="dxa"/>
          </w:tcPr>
          <w:p w14:paraId="4FC7674A" w14:textId="77777777" w:rsidR="00127D9F" w:rsidRDefault="00127D9F" w:rsidP="00127D9F">
            <w:pPr>
              <w:rPr>
                <w:b/>
                <w:sz w:val="22"/>
                <w:szCs w:val="22"/>
              </w:rPr>
            </w:pPr>
          </w:p>
          <w:p w14:paraId="7DB3ABD0" w14:textId="77777777" w:rsidR="004E4824" w:rsidRDefault="004E4824" w:rsidP="00127D9F">
            <w:pPr>
              <w:rPr>
                <w:b/>
                <w:sz w:val="22"/>
                <w:szCs w:val="22"/>
              </w:rPr>
            </w:pPr>
          </w:p>
          <w:p w14:paraId="70D35900" w14:textId="77777777" w:rsidR="004E4824" w:rsidRDefault="004E4824" w:rsidP="00127D9F">
            <w:pPr>
              <w:rPr>
                <w:b/>
                <w:sz w:val="22"/>
                <w:szCs w:val="22"/>
              </w:rPr>
            </w:pPr>
          </w:p>
          <w:p w14:paraId="770A3A60" w14:textId="77777777" w:rsidR="004E4824" w:rsidRDefault="004E4824" w:rsidP="00127D9F">
            <w:pPr>
              <w:rPr>
                <w:b/>
                <w:sz w:val="22"/>
                <w:szCs w:val="22"/>
              </w:rPr>
            </w:pPr>
          </w:p>
          <w:p w14:paraId="2FD26F21" w14:textId="77777777" w:rsidR="008F77D8" w:rsidRPr="008F77D8" w:rsidRDefault="008F77D8" w:rsidP="008F77D8">
            <w:pPr>
              <w:rPr>
                <w:b/>
                <w:sz w:val="20"/>
              </w:rPr>
            </w:pPr>
            <w:r w:rsidRPr="008F77D8">
              <w:rPr>
                <w:b/>
                <w:sz w:val="20"/>
              </w:rPr>
              <w:t>4. Please explain the different parts of the organisation this role impacts upon and why.  Please also highlight if it involves any partnership working with external stakeholders.</w:t>
            </w:r>
          </w:p>
          <w:p w14:paraId="36FE1862" w14:textId="77777777" w:rsidR="00127D9F" w:rsidRDefault="00127D9F" w:rsidP="00BA32C0">
            <w:pPr>
              <w:rPr>
                <w:b/>
                <w:sz w:val="22"/>
                <w:szCs w:val="22"/>
              </w:rPr>
            </w:pPr>
          </w:p>
        </w:tc>
      </w:tr>
      <w:tr w:rsidR="005A2B20" w14:paraId="2E52844E" w14:textId="77777777" w:rsidTr="00A663FF">
        <w:trPr>
          <w:trHeight w:val="2427"/>
        </w:trPr>
        <w:tc>
          <w:tcPr>
            <w:tcW w:w="9854" w:type="dxa"/>
            <w:vAlign w:val="center"/>
          </w:tcPr>
          <w:p w14:paraId="38A1B2BB" w14:textId="5FBDF6D7" w:rsidR="005A2B20" w:rsidRPr="00E144B9" w:rsidRDefault="00396B80" w:rsidP="00DB388D">
            <w:pPr>
              <w:pStyle w:val="Default"/>
              <w:rPr>
                <w:sz w:val="22"/>
                <w:szCs w:val="22"/>
              </w:rPr>
            </w:pPr>
            <w:r>
              <w:rPr>
                <w:sz w:val="22"/>
                <w:szCs w:val="22"/>
              </w:rPr>
              <w:t xml:space="preserve">The </w:t>
            </w:r>
            <w:r w:rsidR="00DB388D">
              <w:rPr>
                <w:sz w:val="22"/>
                <w:szCs w:val="22"/>
              </w:rPr>
              <w:t>job holder will be required</w:t>
            </w:r>
            <w:r>
              <w:rPr>
                <w:sz w:val="22"/>
                <w:szCs w:val="22"/>
              </w:rPr>
              <w:t xml:space="preserve"> to liaise with senior internal stakeholders within the Forces due to the fact that the work will involve agreeing and making decision</w:t>
            </w:r>
            <w:r w:rsidR="00DB388D">
              <w:rPr>
                <w:sz w:val="22"/>
                <w:szCs w:val="22"/>
              </w:rPr>
              <w:t>s</w:t>
            </w:r>
            <w:r>
              <w:rPr>
                <w:sz w:val="22"/>
                <w:szCs w:val="22"/>
              </w:rPr>
              <w:t xml:space="preserve"> for IT systems</w:t>
            </w:r>
            <w:r w:rsidR="00DB388D">
              <w:rPr>
                <w:sz w:val="22"/>
                <w:szCs w:val="22"/>
              </w:rPr>
              <w:t xml:space="preserve"> that</w:t>
            </w:r>
            <w:r>
              <w:rPr>
                <w:sz w:val="22"/>
                <w:szCs w:val="22"/>
              </w:rPr>
              <w:t xml:space="preserve"> the Forces </w:t>
            </w:r>
            <w:r w:rsidR="00DB388D">
              <w:rPr>
                <w:sz w:val="22"/>
                <w:szCs w:val="22"/>
              </w:rPr>
              <w:t xml:space="preserve">heavily </w:t>
            </w:r>
            <w:r>
              <w:rPr>
                <w:sz w:val="22"/>
                <w:szCs w:val="22"/>
              </w:rPr>
              <w:t>rely on. Approaches and system outages will need to be agreed with these stakeholders. The job holder will also need to work in close partnership with external service providers to agree approaches and negotiate schedules of work to suit</w:t>
            </w:r>
            <w:r w:rsidR="00DB388D">
              <w:rPr>
                <w:sz w:val="22"/>
                <w:szCs w:val="22"/>
              </w:rPr>
              <w:t xml:space="preserve"> all three</w:t>
            </w:r>
            <w:r>
              <w:rPr>
                <w:sz w:val="22"/>
                <w:szCs w:val="22"/>
              </w:rPr>
              <w:t xml:space="preserve"> Forces. </w:t>
            </w:r>
          </w:p>
        </w:tc>
      </w:tr>
      <w:tr w:rsidR="00A663FF" w14:paraId="1EDBBDAB" w14:textId="77777777" w:rsidTr="00A663FF">
        <w:trPr>
          <w:trHeight w:val="654"/>
        </w:trPr>
        <w:tc>
          <w:tcPr>
            <w:tcW w:w="9854" w:type="dxa"/>
            <w:vAlign w:val="center"/>
          </w:tcPr>
          <w:p w14:paraId="2EAA6C0B" w14:textId="77777777" w:rsidR="002E3FC0" w:rsidRPr="008C2170" w:rsidRDefault="00A663FF" w:rsidP="002E3FC0">
            <w:pPr>
              <w:pStyle w:val="NormalWeb"/>
              <w:rPr>
                <w:rFonts w:ascii="Arial" w:eastAsia="Arial" w:hAnsi="Arial" w:cs="Arial"/>
                <w:i/>
                <w:color w:val="404040"/>
                <w:sz w:val="22"/>
                <w:szCs w:val="22"/>
              </w:rPr>
            </w:pPr>
            <w:r w:rsidRPr="008C2170">
              <w:rPr>
                <w:rFonts w:ascii="Arial" w:hAnsi="Arial"/>
                <w:b/>
                <w:sz w:val="20"/>
                <w:szCs w:val="20"/>
              </w:rPr>
              <w:t>5.</w:t>
            </w:r>
            <w:r w:rsidR="002E3FC0" w:rsidRPr="008C2170">
              <w:rPr>
                <w:rFonts w:ascii="Arial" w:hAnsi="Arial"/>
                <w:b/>
                <w:sz w:val="20"/>
                <w:szCs w:val="20"/>
              </w:rPr>
              <w:t xml:space="preserve"> All role holders are expected to know, understand and act with</w:t>
            </w:r>
            <w:r w:rsidR="008C2170">
              <w:rPr>
                <w:rFonts w:ascii="Arial" w:hAnsi="Arial"/>
                <w:b/>
                <w:sz w:val="20"/>
                <w:szCs w:val="20"/>
              </w:rPr>
              <w:t xml:space="preserve">in the ethics and values of </w:t>
            </w:r>
            <w:r w:rsidR="002E3FC0" w:rsidRPr="008C2170">
              <w:rPr>
                <w:rFonts w:ascii="Arial" w:hAnsi="Arial"/>
                <w:b/>
                <w:sz w:val="20"/>
                <w:szCs w:val="20"/>
              </w:rPr>
              <w:t>Surrey Police and Sussex Police. The Competency and Values Framework (CVF) has six competencies that are clustered into three groups.</w:t>
            </w:r>
            <w:r w:rsidR="008C2170">
              <w:rPr>
                <w:rFonts w:ascii="Arial" w:hAnsi="Arial"/>
                <w:b/>
                <w:sz w:val="20"/>
                <w:szCs w:val="20"/>
              </w:rPr>
              <w:t xml:space="preserve"> </w:t>
            </w:r>
            <w:r w:rsidR="008C2170" w:rsidRPr="008C2170">
              <w:rPr>
                <w:rFonts w:ascii="Arial" w:hAnsi="Arial"/>
                <w:b/>
                <w:sz w:val="20"/>
                <w:szCs w:val="20"/>
              </w:rPr>
              <w:t xml:space="preserve">Under each competency are three levels that show what behaviours will look like in practice. </w:t>
            </w:r>
          </w:p>
          <w:p w14:paraId="5AFFB551" w14:textId="77777777" w:rsidR="00A663FF" w:rsidRPr="00E144B9" w:rsidRDefault="00A663FF" w:rsidP="00771808">
            <w:pPr>
              <w:pStyle w:val="Default"/>
              <w:ind w:left="720"/>
              <w:rPr>
                <w:sz w:val="22"/>
                <w:szCs w:val="22"/>
              </w:rPr>
            </w:pPr>
          </w:p>
        </w:tc>
      </w:tr>
      <w:tr w:rsidR="00A663FF" w14:paraId="7DCF3A48" w14:textId="77777777" w:rsidTr="00BF316D">
        <w:trPr>
          <w:trHeight w:val="2896"/>
        </w:trPr>
        <w:tc>
          <w:tcPr>
            <w:tcW w:w="9854" w:type="dxa"/>
            <w:vAlign w:val="center"/>
          </w:tcPr>
          <w:p w14:paraId="5E35E577" w14:textId="77777777" w:rsidR="00DB388D" w:rsidRDefault="00DB388D" w:rsidP="002E3FC0">
            <w:pPr>
              <w:rPr>
                <w:rFonts w:cs="Arial"/>
                <w:b/>
                <w:sz w:val="20"/>
              </w:rPr>
            </w:pPr>
          </w:p>
          <w:p w14:paraId="225DD524" w14:textId="77777777" w:rsidR="002E3FC0" w:rsidRPr="008C2170" w:rsidRDefault="002E3FC0" w:rsidP="002E3FC0">
            <w:pPr>
              <w:rPr>
                <w:rFonts w:cs="Arial"/>
                <w:b/>
                <w:sz w:val="20"/>
              </w:rPr>
            </w:pPr>
            <w:r w:rsidRPr="008C2170">
              <w:rPr>
                <w:rFonts w:cs="Arial"/>
                <w:b/>
                <w:sz w:val="20"/>
              </w:rPr>
              <w:t>It is suggested that this role should be operating or working towards the following levels of the CVF:</w:t>
            </w:r>
          </w:p>
          <w:p w14:paraId="04C69163" w14:textId="77777777" w:rsidR="002E3FC0" w:rsidRPr="008C2170" w:rsidRDefault="002E3FC0" w:rsidP="002E3FC0">
            <w:pPr>
              <w:rPr>
                <w:rFonts w:eastAsia="Arial" w:cs="Arial"/>
                <w:i/>
                <w:color w:val="404040"/>
                <w:sz w:val="20"/>
              </w:rPr>
            </w:pPr>
          </w:p>
          <w:p w14:paraId="50C42522" w14:textId="77777777" w:rsidR="002E3FC0" w:rsidRPr="008C2170" w:rsidRDefault="002E3FC0" w:rsidP="002E3FC0">
            <w:pPr>
              <w:pStyle w:val="Heading3"/>
              <w:outlineLvl w:val="2"/>
              <w:rPr>
                <w:sz w:val="20"/>
                <w:szCs w:val="20"/>
                <w:u w:val="single"/>
              </w:rPr>
            </w:pPr>
            <w:r w:rsidRPr="008C2170">
              <w:rPr>
                <w:sz w:val="20"/>
                <w:szCs w:val="20"/>
                <w:u w:val="single"/>
              </w:rPr>
              <w:t>Resolute, compassionate and committed</w:t>
            </w:r>
          </w:p>
          <w:p w14:paraId="0FD15C9A" w14:textId="77777777" w:rsidR="002E3FC0" w:rsidRPr="008C2170" w:rsidRDefault="002E3FC0" w:rsidP="002E3FC0">
            <w:pPr>
              <w:shd w:val="clear" w:color="auto" w:fill="FFFFFF"/>
              <w:rPr>
                <w:rFonts w:cs="Arial"/>
                <w:b/>
                <w:bCs/>
                <w:color w:val="000000"/>
                <w:sz w:val="20"/>
              </w:rPr>
            </w:pPr>
          </w:p>
          <w:p w14:paraId="6DDA2BDA" w14:textId="26E1EF27" w:rsidR="002E3FC0" w:rsidRPr="00314322" w:rsidRDefault="002E3FC0" w:rsidP="002E3FC0">
            <w:pPr>
              <w:shd w:val="clear" w:color="auto" w:fill="FFFFFF"/>
              <w:rPr>
                <w:rFonts w:cs="Arial"/>
                <w:bCs/>
                <w:i/>
                <w:color w:val="000000"/>
                <w:sz w:val="20"/>
              </w:rPr>
            </w:pPr>
            <w:r w:rsidRPr="008C2170">
              <w:rPr>
                <w:rFonts w:cs="Arial"/>
                <w:b/>
                <w:bCs/>
                <w:color w:val="000000"/>
                <w:sz w:val="20"/>
              </w:rPr>
              <w:t>We are emotionally aware: CVF Level-</w:t>
            </w:r>
            <w:r w:rsidR="00314322">
              <w:rPr>
                <w:rFonts w:cs="Arial"/>
                <w:b/>
                <w:bCs/>
                <w:color w:val="000000"/>
                <w:sz w:val="20"/>
              </w:rPr>
              <w:t xml:space="preserve"> </w:t>
            </w:r>
            <w:r w:rsidR="00DB388D" w:rsidRPr="00DB388D">
              <w:rPr>
                <w:rFonts w:cs="Arial"/>
                <w:color w:val="000000"/>
                <w:sz w:val="22"/>
                <w:szCs w:val="22"/>
              </w:rPr>
              <w:t>2/3</w:t>
            </w:r>
          </w:p>
          <w:p w14:paraId="65D134F7" w14:textId="4A931470" w:rsidR="002E3FC0" w:rsidRPr="008C2170" w:rsidRDefault="002E3FC0" w:rsidP="002E3FC0">
            <w:pPr>
              <w:shd w:val="clear" w:color="auto" w:fill="FFFFFF"/>
              <w:rPr>
                <w:rFonts w:cs="Arial"/>
                <w:b/>
                <w:bCs/>
                <w:color w:val="000000"/>
                <w:sz w:val="20"/>
              </w:rPr>
            </w:pPr>
            <w:r w:rsidRPr="008C2170">
              <w:rPr>
                <w:rFonts w:cs="Arial"/>
                <w:b/>
                <w:bCs/>
                <w:color w:val="000000"/>
                <w:sz w:val="20"/>
              </w:rPr>
              <w:t>We take ownership: CVF Level-</w:t>
            </w:r>
            <w:r w:rsidR="00DB388D">
              <w:rPr>
                <w:rFonts w:cs="Arial"/>
                <w:b/>
                <w:bCs/>
                <w:color w:val="000000"/>
                <w:sz w:val="20"/>
              </w:rPr>
              <w:t xml:space="preserve"> </w:t>
            </w:r>
            <w:r w:rsidR="00DB388D" w:rsidRPr="00DB388D">
              <w:rPr>
                <w:rFonts w:cs="Arial"/>
                <w:color w:val="000000"/>
                <w:sz w:val="22"/>
                <w:szCs w:val="22"/>
              </w:rPr>
              <w:t>2/3</w:t>
            </w:r>
          </w:p>
          <w:p w14:paraId="25E9E1CA" w14:textId="77777777" w:rsidR="002E3FC0" w:rsidRPr="008C2170" w:rsidRDefault="002E3FC0" w:rsidP="002E3FC0">
            <w:pPr>
              <w:shd w:val="clear" w:color="auto" w:fill="FFFFFF"/>
              <w:rPr>
                <w:rFonts w:cs="Arial"/>
                <w:b/>
                <w:bCs/>
                <w:color w:val="000000"/>
                <w:sz w:val="20"/>
              </w:rPr>
            </w:pPr>
          </w:p>
          <w:p w14:paraId="1887D81A" w14:textId="77777777" w:rsidR="002E3FC0" w:rsidRPr="008C2170" w:rsidRDefault="002E3FC0" w:rsidP="002E3FC0">
            <w:pPr>
              <w:pStyle w:val="Heading3"/>
              <w:outlineLvl w:val="2"/>
              <w:rPr>
                <w:sz w:val="20"/>
                <w:szCs w:val="20"/>
                <w:u w:val="single"/>
              </w:rPr>
            </w:pPr>
            <w:r w:rsidRPr="008C2170">
              <w:rPr>
                <w:sz w:val="20"/>
                <w:szCs w:val="20"/>
                <w:u w:val="single"/>
              </w:rPr>
              <w:t>Inclusive, enabling and visionary leadership</w:t>
            </w:r>
          </w:p>
          <w:p w14:paraId="2E7A2F7E" w14:textId="77777777" w:rsidR="002E3FC0" w:rsidRPr="008C2170" w:rsidRDefault="002E3FC0" w:rsidP="002E3FC0">
            <w:pPr>
              <w:shd w:val="clear" w:color="auto" w:fill="FFFFFF"/>
              <w:rPr>
                <w:rFonts w:cs="Arial"/>
                <w:b/>
                <w:bCs/>
                <w:color w:val="000000"/>
                <w:sz w:val="20"/>
              </w:rPr>
            </w:pPr>
          </w:p>
          <w:p w14:paraId="207CCAA5" w14:textId="0C1707A6" w:rsidR="002E3FC0" w:rsidRPr="008C2170" w:rsidRDefault="002E3FC0" w:rsidP="002E3FC0">
            <w:pPr>
              <w:shd w:val="clear" w:color="auto" w:fill="FFFFFF"/>
              <w:rPr>
                <w:rFonts w:cs="Arial"/>
                <w:b/>
                <w:bCs/>
                <w:color w:val="000000"/>
                <w:sz w:val="20"/>
              </w:rPr>
            </w:pPr>
            <w:r w:rsidRPr="008C2170">
              <w:rPr>
                <w:rFonts w:cs="Arial"/>
                <w:b/>
                <w:bCs/>
                <w:color w:val="000000"/>
                <w:sz w:val="20"/>
              </w:rPr>
              <w:t>We are collaborative: CVF Level-</w:t>
            </w:r>
            <w:r w:rsidR="00DB388D">
              <w:rPr>
                <w:rFonts w:cs="Arial"/>
                <w:b/>
                <w:bCs/>
                <w:color w:val="000000"/>
                <w:sz w:val="20"/>
              </w:rPr>
              <w:t xml:space="preserve"> </w:t>
            </w:r>
            <w:r w:rsidR="00DB388D" w:rsidRPr="00DB388D">
              <w:rPr>
                <w:rFonts w:cs="Arial"/>
                <w:color w:val="000000"/>
                <w:sz w:val="22"/>
                <w:szCs w:val="22"/>
              </w:rPr>
              <w:t>2/3</w:t>
            </w:r>
          </w:p>
          <w:p w14:paraId="6E76D58F" w14:textId="676A9C91" w:rsidR="002E3FC0" w:rsidRPr="008C2170" w:rsidRDefault="002E3FC0" w:rsidP="002E3FC0">
            <w:pPr>
              <w:shd w:val="clear" w:color="auto" w:fill="FFFFFF"/>
              <w:rPr>
                <w:rFonts w:cs="Arial"/>
                <w:b/>
                <w:bCs/>
                <w:color w:val="000000"/>
                <w:sz w:val="20"/>
              </w:rPr>
            </w:pPr>
            <w:r w:rsidRPr="008C2170">
              <w:rPr>
                <w:rFonts w:cs="Arial"/>
                <w:b/>
                <w:bCs/>
                <w:color w:val="000000"/>
                <w:sz w:val="20"/>
              </w:rPr>
              <w:t>We deliver, support and inspire: CVF Level-</w:t>
            </w:r>
            <w:r w:rsidR="00DB388D">
              <w:rPr>
                <w:rFonts w:cs="Arial"/>
                <w:b/>
                <w:bCs/>
                <w:color w:val="000000"/>
                <w:sz w:val="20"/>
              </w:rPr>
              <w:t xml:space="preserve"> </w:t>
            </w:r>
            <w:r w:rsidR="00DB388D" w:rsidRPr="00DB388D">
              <w:rPr>
                <w:rFonts w:cs="Arial"/>
                <w:color w:val="000000"/>
                <w:sz w:val="22"/>
                <w:szCs w:val="22"/>
              </w:rPr>
              <w:t>2/3</w:t>
            </w:r>
          </w:p>
          <w:p w14:paraId="5FEBC2F0" w14:textId="77777777" w:rsidR="002E3FC0" w:rsidRPr="008C2170" w:rsidRDefault="002E3FC0" w:rsidP="002E3FC0">
            <w:pPr>
              <w:shd w:val="clear" w:color="auto" w:fill="FFFFFF"/>
              <w:rPr>
                <w:rFonts w:cs="Arial"/>
                <w:b/>
                <w:bCs/>
                <w:color w:val="000000"/>
                <w:sz w:val="20"/>
              </w:rPr>
            </w:pPr>
          </w:p>
          <w:p w14:paraId="72A251EB" w14:textId="77777777" w:rsidR="002E3FC0" w:rsidRPr="008C2170" w:rsidRDefault="002E3FC0" w:rsidP="002E3FC0">
            <w:pPr>
              <w:pStyle w:val="Heading3"/>
              <w:outlineLvl w:val="2"/>
              <w:rPr>
                <w:sz w:val="20"/>
                <w:szCs w:val="20"/>
                <w:u w:val="single"/>
              </w:rPr>
            </w:pPr>
            <w:r w:rsidRPr="008C2170">
              <w:rPr>
                <w:sz w:val="20"/>
                <w:szCs w:val="20"/>
                <w:u w:val="single"/>
              </w:rPr>
              <w:t>Intelligent, creative and informed policing</w:t>
            </w:r>
          </w:p>
          <w:p w14:paraId="582D9151" w14:textId="77777777" w:rsidR="002E3FC0" w:rsidRPr="008C2170" w:rsidRDefault="002E3FC0" w:rsidP="002E3FC0">
            <w:pPr>
              <w:shd w:val="clear" w:color="auto" w:fill="FFFFFF"/>
              <w:rPr>
                <w:rFonts w:cs="Arial"/>
                <w:b/>
                <w:bCs/>
                <w:color w:val="000000"/>
                <w:sz w:val="20"/>
              </w:rPr>
            </w:pPr>
          </w:p>
          <w:p w14:paraId="672CAE75" w14:textId="5E6D3C4C" w:rsidR="002E3FC0" w:rsidRPr="008C2170" w:rsidRDefault="002E3FC0" w:rsidP="002E3FC0">
            <w:pPr>
              <w:shd w:val="clear" w:color="auto" w:fill="FFFFFF"/>
              <w:rPr>
                <w:rFonts w:cs="Arial"/>
                <w:b/>
                <w:bCs/>
                <w:color w:val="000000"/>
                <w:sz w:val="20"/>
              </w:rPr>
            </w:pPr>
            <w:r w:rsidRPr="008C2170">
              <w:rPr>
                <w:rFonts w:cs="Arial"/>
                <w:b/>
                <w:bCs/>
                <w:color w:val="000000"/>
                <w:sz w:val="20"/>
              </w:rPr>
              <w:t>We analyse critically: CVF Level-</w:t>
            </w:r>
            <w:r w:rsidR="00DB388D">
              <w:rPr>
                <w:rFonts w:cs="Arial"/>
                <w:bCs/>
                <w:i/>
                <w:color w:val="000000"/>
                <w:sz w:val="20"/>
              </w:rPr>
              <w:t xml:space="preserve"> </w:t>
            </w:r>
            <w:r w:rsidR="00DB388D" w:rsidRPr="00DB388D">
              <w:rPr>
                <w:rFonts w:cs="Arial"/>
                <w:color w:val="000000"/>
                <w:sz w:val="22"/>
                <w:szCs w:val="22"/>
              </w:rPr>
              <w:t>2/3</w:t>
            </w:r>
          </w:p>
          <w:p w14:paraId="382DBD22" w14:textId="630C994C" w:rsidR="002E3FC0" w:rsidRPr="002E3FC0" w:rsidRDefault="002E3FC0" w:rsidP="002E3FC0">
            <w:pPr>
              <w:shd w:val="clear" w:color="auto" w:fill="FFFFFF"/>
              <w:rPr>
                <w:rFonts w:cs="Arial"/>
                <w:b/>
                <w:bCs/>
                <w:color w:val="000000"/>
                <w:sz w:val="22"/>
                <w:szCs w:val="22"/>
              </w:rPr>
            </w:pPr>
            <w:r w:rsidRPr="008C2170">
              <w:rPr>
                <w:rFonts w:cs="Arial"/>
                <w:b/>
                <w:bCs/>
                <w:color w:val="000000"/>
                <w:sz w:val="20"/>
              </w:rPr>
              <w:t>We are innovative and open-minded: CVF Level</w:t>
            </w:r>
            <w:r>
              <w:rPr>
                <w:rFonts w:cs="Arial"/>
                <w:b/>
                <w:bCs/>
                <w:color w:val="000000"/>
                <w:sz w:val="22"/>
                <w:szCs w:val="22"/>
              </w:rPr>
              <w:t>-</w:t>
            </w:r>
            <w:r w:rsidR="00DB388D">
              <w:rPr>
                <w:rFonts w:cs="Arial"/>
                <w:bCs/>
                <w:i/>
                <w:color w:val="000000"/>
                <w:sz w:val="20"/>
              </w:rPr>
              <w:t xml:space="preserve"> </w:t>
            </w:r>
            <w:r w:rsidR="00DB388D" w:rsidRPr="00DB388D">
              <w:rPr>
                <w:rFonts w:cs="Arial"/>
                <w:color w:val="000000"/>
                <w:sz w:val="22"/>
                <w:szCs w:val="22"/>
              </w:rPr>
              <w:t>2/3</w:t>
            </w:r>
          </w:p>
          <w:p w14:paraId="4DBD9A24" w14:textId="77777777" w:rsidR="00A663FF" w:rsidRPr="00E144B9" w:rsidRDefault="00A663FF" w:rsidP="00771808">
            <w:pPr>
              <w:pStyle w:val="Default"/>
              <w:ind w:left="720"/>
              <w:rPr>
                <w:sz w:val="22"/>
                <w:szCs w:val="22"/>
              </w:rPr>
            </w:pPr>
          </w:p>
        </w:tc>
      </w:tr>
    </w:tbl>
    <w:p w14:paraId="11FBC8E1" w14:textId="77777777" w:rsidR="005A2B20" w:rsidRDefault="005A2B20" w:rsidP="00127D9F">
      <w:pPr>
        <w:rPr>
          <w:b/>
          <w:sz w:val="28"/>
          <w:szCs w:val="28"/>
        </w:rPr>
      </w:pPr>
    </w:p>
    <w:p w14:paraId="035628CC" w14:textId="77777777" w:rsidR="00FE162B" w:rsidRPr="007C3617" w:rsidRDefault="00FE162B" w:rsidP="00FE162B">
      <w:pPr>
        <w:jc w:val="both"/>
        <w:rPr>
          <w:rFonts w:ascii="Calibri" w:hAnsi="Calibri" w:cs="Calibri"/>
          <w:b/>
        </w:rPr>
      </w:pPr>
      <w:r>
        <w:rPr>
          <w:rFonts w:ascii="Calibri" w:hAnsi="Calibri" w:cs="Calibri"/>
          <w:b/>
        </w:rPr>
        <w:t>The po</w:t>
      </w:r>
      <w:r w:rsidRPr="007C3617">
        <w:rPr>
          <w:rFonts w:ascii="Calibri" w:hAnsi="Calibri" w:cs="Calibri"/>
          <w:b/>
        </w:rPr>
        <w:t>st holder should note that some or all of the duties and responsibilities detailed in this Job Profile require compliance with nationally agreed operating rules for accessing PNC and other information systems.</w:t>
      </w:r>
    </w:p>
    <w:p w14:paraId="1B67D169" w14:textId="77777777" w:rsidR="00FE162B" w:rsidRPr="007C3617" w:rsidRDefault="00FE162B" w:rsidP="00FE162B">
      <w:pPr>
        <w:jc w:val="both"/>
        <w:rPr>
          <w:rFonts w:ascii="Calibri" w:hAnsi="Calibri" w:cs="Calibri"/>
          <w:b/>
        </w:rPr>
      </w:pPr>
    </w:p>
    <w:p w14:paraId="78D95E91" w14:textId="77777777" w:rsidR="00FE162B" w:rsidRPr="007C3617" w:rsidRDefault="00FE162B" w:rsidP="00FE162B">
      <w:pPr>
        <w:numPr>
          <w:ilvl w:val="0"/>
          <w:numId w:val="18"/>
        </w:numPr>
        <w:overflowPunct/>
        <w:autoSpaceDE/>
        <w:autoSpaceDN/>
        <w:adjustRightInd/>
        <w:jc w:val="both"/>
        <w:textAlignment w:val="auto"/>
        <w:rPr>
          <w:rFonts w:ascii="Calibri" w:hAnsi="Calibri" w:cs="Calibri"/>
          <w:b/>
        </w:rPr>
      </w:pPr>
      <w:r w:rsidRPr="007C3617">
        <w:rPr>
          <w:rFonts w:ascii="Calibri" w:hAnsi="Calibri" w:cs="Calibri"/>
          <w:b/>
        </w:rPr>
        <w:t>PNC Code of Connections Volume 1 (Version 2.1)</w:t>
      </w:r>
    </w:p>
    <w:p w14:paraId="460DCE12" w14:textId="77777777" w:rsidR="00FE162B" w:rsidRPr="007C3617" w:rsidRDefault="00FE162B" w:rsidP="00FE162B">
      <w:pPr>
        <w:numPr>
          <w:ilvl w:val="0"/>
          <w:numId w:val="18"/>
        </w:numPr>
        <w:overflowPunct/>
        <w:autoSpaceDE/>
        <w:autoSpaceDN/>
        <w:adjustRightInd/>
        <w:jc w:val="both"/>
        <w:textAlignment w:val="auto"/>
        <w:rPr>
          <w:rFonts w:ascii="Calibri" w:hAnsi="Calibri" w:cs="Calibri"/>
          <w:b/>
        </w:rPr>
      </w:pPr>
      <w:r>
        <w:rPr>
          <w:rFonts w:ascii="Calibri" w:hAnsi="Calibri" w:cs="Calibri"/>
          <w:b/>
        </w:rPr>
        <w:t>GDPR 2016 (General Data Protection Regulation)</w:t>
      </w:r>
    </w:p>
    <w:p w14:paraId="1AA769E0" w14:textId="77777777" w:rsidR="00FE162B" w:rsidRPr="007C3617" w:rsidRDefault="00FE162B" w:rsidP="00FE162B">
      <w:pPr>
        <w:numPr>
          <w:ilvl w:val="0"/>
          <w:numId w:val="18"/>
        </w:numPr>
        <w:overflowPunct/>
        <w:autoSpaceDE/>
        <w:autoSpaceDN/>
        <w:adjustRightInd/>
        <w:jc w:val="both"/>
        <w:textAlignment w:val="auto"/>
        <w:rPr>
          <w:rFonts w:ascii="Calibri" w:hAnsi="Calibri" w:cs="Calibri"/>
          <w:b/>
        </w:rPr>
      </w:pPr>
      <w:r w:rsidRPr="007C3617">
        <w:rPr>
          <w:rFonts w:ascii="Calibri" w:hAnsi="Calibri" w:cs="Calibri"/>
          <w:b/>
        </w:rPr>
        <w:t>Computer Misuse Act 1990</w:t>
      </w:r>
    </w:p>
    <w:p w14:paraId="239567FB" w14:textId="77777777" w:rsidR="00FE162B" w:rsidRPr="00A2396F" w:rsidRDefault="00FE162B" w:rsidP="00FE162B">
      <w:pPr>
        <w:numPr>
          <w:ilvl w:val="0"/>
          <w:numId w:val="18"/>
        </w:numPr>
        <w:overflowPunct/>
        <w:autoSpaceDE/>
        <w:autoSpaceDN/>
        <w:adjustRightInd/>
        <w:jc w:val="both"/>
        <w:textAlignment w:val="auto"/>
        <w:rPr>
          <w:rFonts w:ascii="Calibri" w:hAnsi="Calibri" w:cs="Calibri"/>
        </w:rPr>
      </w:pPr>
      <w:r w:rsidRPr="007C3617">
        <w:rPr>
          <w:rFonts w:ascii="Calibri" w:hAnsi="Calibri" w:cs="Calibri"/>
          <w:b/>
        </w:rPr>
        <w:t>Official Secrets Act 1989</w:t>
      </w:r>
    </w:p>
    <w:p w14:paraId="35C2C51A" w14:textId="77777777" w:rsidR="00FE162B" w:rsidRDefault="00FE162B" w:rsidP="00FE162B">
      <w:pPr>
        <w:jc w:val="both"/>
        <w:rPr>
          <w:rFonts w:ascii="Calibri" w:hAnsi="Calibri" w:cs="Calibri"/>
          <w:b/>
        </w:rPr>
      </w:pPr>
    </w:p>
    <w:p w14:paraId="0C1043C6" w14:textId="77777777" w:rsidR="00FE162B" w:rsidRDefault="00FE162B" w:rsidP="00FE162B">
      <w:pPr>
        <w:jc w:val="both"/>
        <w:rPr>
          <w:rFonts w:ascii="Calibri" w:hAnsi="Calibri" w:cs="Calibri"/>
          <w:b/>
        </w:rPr>
      </w:pPr>
      <w:r w:rsidRPr="006315E5">
        <w:rPr>
          <w:rFonts w:ascii="Calibri" w:hAnsi="Calibri" w:cs="Calibri"/>
          <w:b/>
        </w:rPr>
        <w:t>Everyone working in a police environment will be vetted to the requisite level in keeping with the National Vetting Codes of Practice.  The level of vetting required for a person, for both force vetting and national security vetting (NSV) will be proportionate to the role the individual carries out. Changes in an individual’s circumstances must be reported to the appropriate vetting</w:t>
      </w:r>
      <w:r>
        <w:rPr>
          <w:rFonts w:ascii="Calibri" w:hAnsi="Calibri" w:cs="Calibri"/>
          <w:b/>
        </w:rPr>
        <w:t xml:space="preserve"> authority as soon as possible.</w:t>
      </w:r>
    </w:p>
    <w:p w14:paraId="6704C7C9" w14:textId="77777777" w:rsidR="00FE162B" w:rsidRDefault="00FE162B" w:rsidP="00FE162B">
      <w:pPr>
        <w:rPr>
          <w:sz w:val="20"/>
        </w:rPr>
      </w:pPr>
    </w:p>
    <w:p w14:paraId="3D716773" w14:textId="77777777" w:rsidR="00FE162B" w:rsidRPr="009E41E0" w:rsidRDefault="00FE162B" w:rsidP="00FE162B">
      <w:pPr>
        <w:jc w:val="both"/>
        <w:rPr>
          <w:rFonts w:ascii="Calibri" w:hAnsi="Calibri" w:cs="Calibri"/>
          <w:b/>
        </w:rPr>
      </w:pPr>
      <w:r>
        <w:rPr>
          <w:rFonts w:ascii="Calibri" w:hAnsi="Calibri" w:cs="Calibri"/>
          <w:b/>
        </w:rPr>
        <w:t>This</w:t>
      </w:r>
      <w:r w:rsidRPr="006315E5">
        <w:rPr>
          <w:rFonts w:ascii="Calibri" w:hAnsi="Calibri" w:cs="Calibri"/>
          <w:b/>
        </w:rPr>
        <w:t xml:space="preserve"> role </w:t>
      </w:r>
      <w:r>
        <w:rPr>
          <w:rFonts w:ascii="Calibri" w:hAnsi="Calibri" w:cs="Calibri"/>
          <w:b/>
        </w:rPr>
        <w:t>may involve</w:t>
      </w:r>
      <w:r w:rsidRPr="006315E5">
        <w:rPr>
          <w:rFonts w:ascii="Calibri" w:hAnsi="Calibri" w:cs="Calibri"/>
          <w:b/>
        </w:rPr>
        <w:t xml:space="preserve"> travel to meetings and locations within and beyond the counties of Surrey and</w:t>
      </w:r>
      <w:r w:rsidR="00066C51">
        <w:rPr>
          <w:rFonts w:ascii="Calibri" w:hAnsi="Calibri" w:cs="Calibri"/>
          <w:b/>
        </w:rPr>
        <w:t>/or</w:t>
      </w:r>
      <w:r w:rsidRPr="006315E5">
        <w:rPr>
          <w:rFonts w:ascii="Calibri" w:hAnsi="Calibri" w:cs="Calibri"/>
          <w:b/>
        </w:rPr>
        <w:t xml:space="preserve"> Sussex for which public transport may not be suitable. Therefore the post-holder must have access to transport and be insured for business use. Where the transport involves the driving of police vehicles, you must have a full driving licence and the ability to attai</w:t>
      </w:r>
      <w:r>
        <w:rPr>
          <w:rFonts w:ascii="Calibri" w:hAnsi="Calibri" w:cs="Calibri"/>
          <w:b/>
        </w:rPr>
        <w:t>n a Force Police Driving Permit.</w:t>
      </w:r>
    </w:p>
    <w:p w14:paraId="429A832A" w14:textId="77777777" w:rsidR="008C2170" w:rsidRDefault="00D92D02" w:rsidP="00D92D02">
      <w:pPr>
        <w:overflowPunct/>
        <w:spacing w:line="360" w:lineRule="atLeast"/>
        <w:ind w:right="-44"/>
        <w:textAlignment w:val="auto"/>
        <w:rPr>
          <w:rFonts w:cs="Arial"/>
          <w:b/>
          <w:bCs/>
          <w:szCs w:val="24"/>
        </w:rPr>
      </w:pPr>
      <w:r>
        <w:rPr>
          <w:rFonts w:cs="Arial"/>
          <w:b/>
          <w:bCs/>
          <w:szCs w:val="24"/>
        </w:rPr>
        <w:t>I HAVE READ THE ABOVE</w:t>
      </w:r>
      <w:r>
        <w:rPr>
          <w:rFonts w:cs="Arial"/>
          <w:szCs w:val="24"/>
        </w:rPr>
        <w:t xml:space="preserve"> </w:t>
      </w:r>
      <w:r>
        <w:rPr>
          <w:rFonts w:cs="Arial"/>
          <w:b/>
          <w:bCs/>
          <w:szCs w:val="24"/>
        </w:rPr>
        <w:t>JOB</w:t>
      </w:r>
      <w:r>
        <w:rPr>
          <w:rFonts w:cs="Arial"/>
          <w:szCs w:val="24"/>
        </w:rPr>
        <w:t xml:space="preserve"> </w:t>
      </w:r>
      <w:r>
        <w:rPr>
          <w:rFonts w:cs="Arial"/>
          <w:b/>
          <w:bCs/>
          <w:szCs w:val="24"/>
        </w:rPr>
        <w:t>DESCRIPTION</w:t>
      </w:r>
      <w:r>
        <w:rPr>
          <w:rFonts w:cs="Arial"/>
          <w:szCs w:val="24"/>
        </w:rPr>
        <w:t xml:space="preserve"> </w:t>
      </w:r>
      <w:r>
        <w:rPr>
          <w:rFonts w:cs="Arial"/>
          <w:b/>
          <w:bCs/>
          <w:szCs w:val="24"/>
        </w:rPr>
        <w:t>AND ACCEPT THE DUTIES</w:t>
      </w:r>
      <w:r>
        <w:rPr>
          <w:rFonts w:cs="Arial"/>
          <w:szCs w:val="24"/>
        </w:rPr>
        <w:t xml:space="preserve"> </w:t>
      </w:r>
      <w:r>
        <w:rPr>
          <w:rFonts w:cs="Arial"/>
          <w:b/>
          <w:bCs/>
          <w:szCs w:val="24"/>
        </w:rPr>
        <w:t>OF THE POST AS SET OUT THEREIN</w:t>
      </w:r>
    </w:p>
    <w:p w14:paraId="3CA6BAAC" w14:textId="77777777" w:rsidR="008C2170" w:rsidRDefault="008C2170" w:rsidP="00D92D02">
      <w:pPr>
        <w:overflowPunct/>
        <w:spacing w:line="360" w:lineRule="atLeast"/>
        <w:ind w:right="-44"/>
        <w:textAlignment w:val="auto"/>
        <w:rPr>
          <w:rFonts w:cs="Arial"/>
          <w:b/>
          <w:bCs/>
          <w:szCs w:val="24"/>
        </w:rPr>
      </w:pPr>
    </w:p>
    <w:p w14:paraId="63543F36" w14:textId="77777777" w:rsidR="00D92D02" w:rsidRDefault="00D92D02" w:rsidP="00D92D02">
      <w:pPr>
        <w:overflowPunct/>
        <w:spacing w:line="360" w:lineRule="atLeast"/>
        <w:ind w:right="-44"/>
        <w:textAlignment w:val="auto"/>
        <w:rPr>
          <w:rFonts w:cs="Arial"/>
          <w:b/>
          <w:bCs/>
          <w:szCs w:val="24"/>
        </w:rPr>
      </w:pPr>
      <w:r>
        <w:rPr>
          <w:rFonts w:cs="Arial"/>
          <w:b/>
          <w:bCs/>
          <w:szCs w:val="24"/>
        </w:rPr>
        <w:t>Signed: .......................................................................</w:t>
      </w:r>
    </w:p>
    <w:p w14:paraId="3209D595" w14:textId="77777777" w:rsidR="00D92D02" w:rsidRDefault="00D92D02" w:rsidP="00D92D02">
      <w:pPr>
        <w:overflowPunct/>
        <w:spacing w:line="360" w:lineRule="atLeast"/>
        <w:ind w:right="-44"/>
        <w:textAlignment w:val="auto"/>
        <w:rPr>
          <w:rFonts w:cs="Arial"/>
          <w:b/>
          <w:bCs/>
          <w:sz w:val="16"/>
          <w:szCs w:val="16"/>
        </w:rPr>
      </w:pPr>
    </w:p>
    <w:p w14:paraId="3E537C3C" w14:textId="77777777" w:rsidR="00D92D02" w:rsidRDefault="00D92D02" w:rsidP="00D92D02">
      <w:pPr>
        <w:overflowPunct/>
        <w:spacing w:line="360" w:lineRule="atLeast"/>
        <w:ind w:right="-44"/>
        <w:textAlignment w:val="auto"/>
        <w:rPr>
          <w:rFonts w:cs="Arial"/>
          <w:b/>
          <w:bCs/>
          <w:szCs w:val="24"/>
        </w:rPr>
      </w:pPr>
      <w:r>
        <w:rPr>
          <w:rFonts w:cs="Arial"/>
          <w:b/>
          <w:bCs/>
          <w:szCs w:val="24"/>
        </w:rPr>
        <w:t>Print Name: ………………………………………………</w:t>
      </w:r>
    </w:p>
    <w:p w14:paraId="23D1F219" w14:textId="77777777" w:rsidR="00D92D02" w:rsidRDefault="00D92D02" w:rsidP="00D92D02">
      <w:pPr>
        <w:overflowPunct/>
        <w:spacing w:line="360" w:lineRule="atLeast"/>
        <w:ind w:right="-44"/>
        <w:jc w:val="right"/>
        <w:textAlignment w:val="auto"/>
        <w:rPr>
          <w:rFonts w:cs="Arial"/>
          <w:b/>
          <w:bCs/>
          <w:sz w:val="16"/>
          <w:szCs w:val="16"/>
        </w:rPr>
      </w:pPr>
    </w:p>
    <w:p w14:paraId="48417CED" w14:textId="77777777" w:rsidR="00D92D02" w:rsidRDefault="00D92D02" w:rsidP="00D92D02">
      <w:pPr>
        <w:overflowPunct/>
        <w:textAlignment w:val="auto"/>
        <w:rPr>
          <w:rFonts w:cs="Arial"/>
          <w:sz w:val="20"/>
        </w:rPr>
      </w:pPr>
      <w:r>
        <w:rPr>
          <w:rFonts w:cs="Arial"/>
          <w:b/>
          <w:bCs/>
          <w:szCs w:val="24"/>
        </w:rPr>
        <w:t>Date:   .......................................................</w:t>
      </w:r>
    </w:p>
    <w:p w14:paraId="136273C1" w14:textId="77777777" w:rsidR="00D92D02" w:rsidRDefault="00D92D02" w:rsidP="00127D9F">
      <w:pPr>
        <w:rPr>
          <w:b/>
          <w:sz w:val="28"/>
          <w:szCs w:val="28"/>
        </w:rPr>
      </w:pPr>
      <w:bookmarkStart w:id="0" w:name="_GoBack"/>
      <w:bookmarkEnd w:id="0"/>
    </w:p>
    <w:sectPr w:rsidR="00D92D02" w:rsidSect="00D970A4">
      <w:headerReference w:type="default" r:id="rId7"/>
      <w:footerReference w:type="even" r:id="rId8"/>
      <w:footerReference w:type="default" r:id="rId9"/>
      <w:headerReference w:type="first" r:id="rId10"/>
      <w:footerReference w:type="first" r:id="rId11"/>
      <w:type w:val="continuous"/>
      <w:pgSz w:w="11907" w:h="16840" w:code="9"/>
      <w:pgMar w:top="567" w:right="1134" w:bottom="567" w:left="1134" w:header="720" w:footer="720" w:gutter="0"/>
      <w:cols w:space="720" w:equalWidth="0">
        <w:col w:w="9638"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51109" w14:textId="77777777" w:rsidR="00E5683B" w:rsidRDefault="00E5683B">
      <w:r>
        <w:separator/>
      </w:r>
    </w:p>
  </w:endnote>
  <w:endnote w:type="continuationSeparator" w:id="0">
    <w:p w14:paraId="1532FECE" w14:textId="77777777" w:rsidR="00E5683B" w:rsidRDefault="00E5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83FB" w14:textId="77777777" w:rsidR="00E5683B" w:rsidRDefault="00E5683B" w:rsidP="00D96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92579" w14:textId="77777777" w:rsidR="00E5683B" w:rsidRDefault="00E5683B" w:rsidP="00B86D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7570" w14:textId="259BE3B5" w:rsidR="00E5683B" w:rsidRPr="00B86D92" w:rsidRDefault="00E5683B" w:rsidP="00D9685A">
    <w:pPr>
      <w:pStyle w:val="Footer"/>
      <w:framePr w:wrap="around" w:vAnchor="text" w:hAnchor="page" w:x="11182" w:y="228"/>
      <w:rPr>
        <w:rStyle w:val="PageNumber"/>
        <w:b/>
        <w:color w:val="FFFFFF"/>
      </w:rPr>
    </w:pPr>
    <w:r w:rsidRPr="00B86D92">
      <w:rPr>
        <w:rStyle w:val="PageNumber"/>
        <w:b/>
        <w:color w:val="FFFFFF"/>
      </w:rPr>
      <w:fldChar w:fldCharType="begin"/>
    </w:r>
    <w:r w:rsidRPr="00B86D92">
      <w:rPr>
        <w:rStyle w:val="PageNumber"/>
        <w:b/>
        <w:color w:val="FFFFFF"/>
      </w:rPr>
      <w:instrText xml:space="preserve">PAGE  </w:instrText>
    </w:r>
    <w:r w:rsidRPr="00B86D92">
      <w:rPr>
        <w:rStyle w:val="PageNumber"/>
        <w:b/>
        <w:color w:val="FFFFFF"/>
      </w:rPr>
      <w:fldChar w:fldCharType="separate"/>
    </w:r>
    <w:r w:rsidR="00BB32E1">
      <w:rPr>
        <w:rStyle w:val="PageNumber"/>
        <w:b/>
        <w:noProof/>
        <w:color w:val="FFFFFF"/>
      </w:rPr>
      <w:t>8</w:t>
    </w:r>
    <w:r w:rsidRPr="00B86D92">
      <w:rPr>
        <w:rStyle w:val="PageNumber"/>
        <w:b/>
        <w:color w:val="FFFFFF"/>
      </w:rPr>
      <w:fldChar w:fldCharType="end"/>
    </w:r>
  </w:p>
  <w:p w14:paraId="7432210D" w14:textId="77777777" w:rsidR="00E5683B" w:rsidRPr="00663723" w:rsidRDefault="00E5683B" w:rsidP="00663723">
    <w:pPr>
      <w:pStyle w:val="Footer"/>
      <w:jc w:val="center"/>
      <w:rPr>
        <w:b/>
        <w:color w:val="808080"/>
        <w:sz w:val="20"/>
      </w:rPr>
    </w:pPr>
    <w:r w:rsidRPr="00215058">
      <w:rPr>
        <w:noProof/>
      </w:rPr>
      <mc:AlternateContent>
        <mc:Choice Requires="wps">
          <w:drawing>
            <wp:anchor distT="0" distB="0" distL="114300" distR="114300" simplePos="0" relativeHeight="251657216" behindDoc="1" locked="0" layoutInCell="1" allowOverlap="1" wp14:anchorId="45637619" wp14:editId="13B66D2F">
              <wp:simplePos x="0" y="0"/>
              <wp:positionH relativeFrom="column">
                <wp:posOffset>6273165</wp:posOffset>
              </wp:positionH>
              <wp:positionV relativeFrom="paragraph">
                <wp:posOffset>12700</wp:posOffset>
              </wp:positionV>
              <wp:extent cx="304800" cy="38100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81000"/>
                      </a:xfrm>
                      <a:prstGeom prst="flowChartManualInput">
                        <a:avLst/>
                      </a:prstGeom>
                      <a:solidFill>
                        <a:srgbClr val="006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E3E906B" id="_x0000_t118" coordsize="21600,21600" o:spt="118" path="m,4292l21600,r,21600l,21600xe">
              <v:stroke joinstyle="miter"/>
              <v:path gradientshapeok="t" o:connecttype="custom" o:connectlocs="10800,2146;0,10800;10800,21600;21600,10800" textboxrect="0,4291,21600,21600"/>
            </v:shapetype>
            <v:shape id="AutoShape 1" o:spid="_x0000_s1026" type="#_x0000_t118" style="position:absolute;margin-left:493.95pt;margin-top:1pt;width:2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" fillcolor="#0060f0" stroked="f"/>
          </w:pict>
        </mc:Fallback>
      </mc:AlternateContent>
    </w:r>
    <w:r w:rsidRPr="00663723">
      <w:rPr>
        <w:b/>
        <w:color w:val="808080"/>
        <w:sz w:val="20"/>
      </w:rPr>
      <w:t>Not protectively marked</w:t>
    </w:r>
  </w:p>
  <w:p w14:paraId="422AE7FC" w14:textId="77777777" w:rsidR="00E5683B" w:rsidRPr="00215058" w:rsidRDefault="00E5683B" w:rsidP="00215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86FF" w14:textId="77777777" w:rsidR="00E5683B" w:rsidRPr="00663723" w:rsidRDefault="00E5683B" w:rsidP="00663723">
    <w:pPr>
      <w:pStyle w:val="Footer"/>
      <w:jc w:val="center"/>
      <w:rPr>
        <w:b/>
        <w:color w:val="808080"/>
        <w:sz w:val="20"/>
      </w:rPr>
    </w:pPr>
    <w:r w:rsidRPr="00663723">
      <w:rPr>
        <w:b/>
        <w:color w:val="808080"/>
        <w:sz w:val="20"/>
      </w:rPr>
      <w:t>Not protectively marked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FA947" w14:textId="77777777" w:rsidR="00E5683B" w:rsidRDefault="00E5683B">
      <w:r>
        <w:separator/>
      </w:r>
    </w:p>
  </w:footnote>
  <w:footnote w:type="continuationSeparator" w:id="0">
    <w:p w14:paraId="797B951C" w14:textId="77777777" w:rsidR="00E5683B" w:rsidRDefault="00E5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794C0" w14:textId="77777777" w:rsidR="00E5683B" w:rsidRDefault="00E5683B" w:rsidP="00CE49E0">
    <w:r>
      <w:t>Version: 0.1</w:t>
    </w:r>
  </w:p>
  <w:p w14:paraId="3A624BEA" w14:textId="77777777" w:rsidR="00E5683B" w:rsidRDefault="00E5683B" w:rsidP="00CE49E0">
    <w: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AEE6A" w14:textId="77777777" w:rsidR="00E5683B" w:rsidRDefault="00E5683B" w:rsidP="00690324">
    <w:pPr>
      <w:tabs>
        <w:tab w:val="left" w:pos="975"/>
        <w:tab w:val="right" w:pos="9639"/>
      </w:tabs>
      <w:jc w:val="right"/>
    </w:pPr>
    <w:r>
      <w:rPr>
        <w:noProof/>
      </w:rPr>
      <w:drawing>
        <wp:anchor distT="0" distB="0" distL="114300" distR="114300" simplePos="0" relativeHeight="251658240" behindDoc="0" locked="0" layoutInCell="1" allowOverlap="1" wp14:anchorId="58875E38" wp14:editId="5C366262">
          <wp:simplePos x="0" y="0"/>
          <wp:positionH relativeFrom="column">
            <wp:posOffset>3337560</wp:posOffset>
          </wp:positionH>
          <wp:positionV relativeFrom="paragraph">
            <wp:posOffset>-187960</wp:posOffset>
          </wp:positionV>
          <wp:extent cx="2790825" cy="1066800"/>
          <wp:effectExtent l="0" t="0" r="9525" b="0"/>
          <wp:wrapNone/>
          <wp:docPr id="20" name="Picture 20" descr="spss_black_optimised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ss_black_optimised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947A2" w14:textId="77777777" w:rsidR="00E5683B" w:rsidRDefault="00E5683B" w:rsidP="00115F30">
    <w:pPr>
      <w:tabs>
        <w:tab w:val="left" w:pos="975"/>
        <w:tab w:val="right" w:pos="9639"/>
      </w:tabs>
    </w:pPr>
  </w:p>
  <w:p w14:paraId="5CBDC447" w14:textId="77777777" w:rsidR="00E5683B" w:rsidRDefault="00E5683B" w:rsidP="00115F30">
    <w:pPr>
      <w:tabs>
        <w:tab w:val="left" w:pos="975"/>
        <w:tab w:val="right" w:pos="9639"/>
      </w:tabs>
    </w:pPr>
  </w:p>
  <w:p w14:paraId="771FBAFF" w14:textId="77777777" w:rsidR="00E5683B" w:rsidRDefault="00E5683B" w:rsidP="00115F30">
    <w:pPr>
      <w:tabs>
        <w:tab w:val="left" w:pos="975"/>
        <w:tab w:val="right" w:pos="9639"/>
      </w:tabs>
    </w:pPr>
  </w:p>
  <w:p w14:paraId="1755B55C" w14:textId="77777777" w:rsidR="00E5683B" w:rsidRDefault="00E5683B" w:rsidP="00115F30">
    <w:pPr>
      <w:tabs>
        <w:tab w:val="left" w:pos="975"/>
        <w:tab w:val="right" w:pos="9639"/>
      </w:tabs>
    </w:pPr>
  </w:p>
  <w:p w14:paraId="4E1B537A" w14:textId="77777777" w:rsidR="00E5683B" w:rsidRDefault="00E5683B" w:rsidP="00115F30">
    <w:pPr>
      <w:tabs>
        <w:tab w:val="left" w:pos="975"/>
        <w:tab w:val="right" w:pos="9639"/>
      </w:tabs>
    </w:pPr>
  </w:p>
  <w:p w14:paraId="095E4CFC" w14:textId="77777777" w:rsidR="00E5683B" w:rsidRDefault="00E5683B" w:rsidP="00115F30">
    <w:pPr>
      <w:tabs>
        <w:tab w:val="left" w:pos="975"/>
        <w:tab w:val="right" w:pos="9639"/>
      </w:tabs>
    </w:pPr>
  </w:p>
  <w:p w14:paraId="01BC14FA" w14:textId="77777777" w:rsidR="00E5683B" w:rsidRDefault="00E5683B" w:rsidP="00115F30">
    <w:pPr>
      <w:tabs>
        <w:tab w:val="left" w:pos="975"/>
        <w:tab w:val="right" w:pos="9639"/>
      </w:tabs>
    </w:pPr>
  </w:p>
  <w:p w14:paraId="277D5B7E" w14:textId="77777777" w:rsidR="00E5683B" w:rsidRDefault="00E5683B" w:rsidP="00115F30">
    <w:pPr>
      <w:tabs>
        <w:tab w:val="left" w:pos="975"/>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BD1"/>
    <w:multiLevelType w:val="hybridMultilevel"/>
    <w:tmpl w:val="553A1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C2206"/>
    <w:multiLevelType w:val="hybridMultilevel"/>
    <w:tmpl w:val="F676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05C75"/>
    <w:multiLevelType w:val="hybridMultilevel"/>
    <w:tmpl w:val="5AB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85B4E"/>
    <w:multiLevelType w:val="hybridMultilevel"/>
    <w:tmpl w:val="F182CD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84960"/>
    <w:multiLevelType w:val="hybridMultilevel"/>
    <w:tmpl w:val="EC728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C2CE1"/>
    <w:multiLevelType w:val="multilevel"/>
    <w:tmpl w:val="442CDBF0"/>
    <w:styleLink w:val="StyleBulleted"/>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873D3"/>
    <w:multiLevelType w:val="hybridMultilevel"/>
    <w:tmpl w:val="6790885C"/>
    <w:lvl w:ilvl="0" w:tplc="0A98CD4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87D1C"/>
    <w:multiLevelType w:val="hybridMultilevel"/>
    <w:tmpl w:val="B92C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03F29"/>
    <w:multiLevelType w:val="hybridMultilevel"/>
    <w:tmpl w:val="A05E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11A4A"/>
    <w:multiLevelType w:val="hybridMultilevel"/>
    <w:tmpl w:val="9484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E7655"/>
    <w:multiLevelType w:val="hybridMultilevel"/>
    <w:tmpl w:val="2F62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8421A"/>
    <w:multiLevelType w:val="hybridMultilevel"/>
    <w:tmpl w:val="66E01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F2B95"/>
    <w:multiLevelType w:val="hybridMultilevel"/>
    <w:tmpl w:val="6C44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77CF8"/>
    <w:multiLevelType w:val="hybridMultilevel"/>
    <w:tmpl w:val="5806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B5B46"/>
    <w:multiLevelType w:val="hybridMultilevel"/>
    <w:tmpl w:val="C11CC0F4"/>
    <w:lvl w:ilvl="0" w:tplc="73A0306A">
      <w:start w:val="1"/>
      <w:numFmt w:val="bullet"/>
      <w:pStyle w:val="Style1"/>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FC64D5"/>
    <w:multiLevelType w:val="multilevel"/>
    <w:tmpl w:val="1556F654"/>
    <w:styleLink w:val="StyleNumbered12pt"/>
    <w:lvl w:ilvl="0">
      <w:start w:val="1"/>
      <w:numFmt w:val="decimal"/>
      <w:lvlText w:val="%1."/>
      <w:lvlJc w:val="left"/>
      <w:pPr>
        <w:tabs>
          <w:tab w:val="num" w:pos="720"/>
        </w:tabs>
        <w:ind w:left="720" w:hanging="360"/>
      </w:pPr>
      <w:rPr>
        <w:rFonts w:ascii="Arial" w:hAnsi="Arial"/>
        <w:color w:val="0060F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10D2541"/>
    <w:multiLevelType w:val="hybridMultilevel"/>
    <w:tmpl w:val="E068B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02F5E"/>
    <w:multiLevelType w:val="hybridMultilevel"/>
    <w:tmpl w:val="E80A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1265C"/>
    <w:multiLevelType w:val="hybridMultilevel"/>
    <w:tmpl w:val="A60CB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639C3"/>
    <w:multiLevelType w:val="hybridMultilevel"/>
    <w:tmpl w:val="51A0E0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81FAF"/>
    <w:multiLevelType w:val="multilevel"/>
    <w:tmpl w:val="5C4685FE"/>
    <w:styleLink w:val="StyleBulleted12pt"/>
    <w:lvl w:ilvl="0">
      <w:start w:val="1"/>
      <w:numFmt w:val="bullet"/>
      <w:lvlText w:val=""/>
      <w:lvlJc w:val="left"/>
      <w:pPr>
        <w:tabs>
          <w:tab w:val="num" w:pos="720"/>
        </w:tabs>
        <w:ind w:left="720" w:hanging="360"/>
      </w:pPr>
      <w:rPr>
        <w:rFonts w:ascii="Wingdings" w:hAnsi="Wingdings"/>
        <w:color w:val="0060F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370CB9"/>
    <w:multiLevelType w:val="hybridMultilevel"/>
    <w:tmpl w:val="BAE8C4C8"/>
    <w:lvl w:ilvl="0" w:tplc="3ADA4DB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C0A9F"/>
    <w:multiLevelType w:val="hybridMultilevel"/>
    <w:tmpl w:val="46D0E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0"/>
  </w:num>
  <w:num w:numId="4">
    <w:abstractNumId w:val="14"/>
  </w:num>
  <w:num w:numId="5">
    <w:abstractNumId w:val="6"/>
  </w:num>
  <w:num w:numId="6">
    <w:abstractNumId w:val="12"/>
  </w:num>
  <w:num w:numId="7">
    <w:abstractNumId w:val="8"/>
  </w:num>
  <w:num w:numId="8">
    <w:abstractNumId w:val="18"/>
  </w:num>
  <w:num w:numId="9">
    <w:abstractNumId w:val="4"/>
  </w:num>
  <w:num w:numId="10">
    <w:abstractNumId w:val="13"/>
  </w:num>
  <w:num w:numId="11">
    <w:abstractNumId w:val="21"/>
  </w:num>
  <w:num w:numId="12">
    <w:abstractNumId w:val="3"/>
  </w:num>
  <w:num w:numId="13">
    <w:abstractNumId w:val="22"/>
  </w:num>
  <w:num w:numId="14">
    <w:abstractNumId w:val="19"/>
  </w:num>
  <w:num w:numId="15">
    <w:abstractNumId w:val="11"/>
  </w:num>
  <w:num w:numId="16">
    <w:abstractNumId w:val="16"/>
  </w:num>
  <w:num w:numId="17">
    <w:abstractNumId w:val="0"/>
  </w:num>
  <w:num w:numId="18">
    <w:abstractNumId w:val="17"/>
  </w:num>
  <w:num w:numId="19">
    <w:abstractNumId w:val="10"/>
  </w:num>
  <w:num w:numId="20">
    <w:abstractNumId w:val="7"/>
  </w:num>
  <w:num w:numId="21">
    <w:abstractNumId w:val="1"/>
  </w:num>
  <w:num w:numId="22">
    <w:abstractNumId w:val="2"/>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o:colormru v:ext="edit" colors="#0060f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E9"/>
    <w:rsid w:val="00006697"/>
    <w:rsid w:val="00012960"/>
    <w:rsid w:val="00012BE3"/>
    <w:rsid w:val="00013D43"/>
    <w:rsid w:val="00034C72"/>
    <w:rsid w:val="00035C47"/>
    <w:rsid w:val="00036495"/>
    <w:rsid w:val="00041717"/>
    <w:rsid w:val="00042342"/>
    <w:rsid w:val="00044F10"/>
    <w:rsid w:val="00052963"/>
    <w:rsid w:val="0005300A"/>
    <w:rsid w:val="00053C57"/>
    <w:rsid w:val="00055C36"/>
    <w:rsid w:val="00062DF4"/>
    <w:rsid w:val="00065BBC"/>
    <w:rsid w:val="00066C51"/>
    <w:rsid w:val="00073443"/>
    <w:rsid w:val="000820C3"/>
    <w:rsid w:val="0008284D"/>
    <w:rsid w:val="000A4073"/>
    <w:rsid w:val="000A6277"/>
    <w:rsid w:val="000A7170"/>
    <w:rsid w:val="000B0161"/>
    <w:rsid w:val="000B0745"/>
    <w:rsid w:val="000B1728"/>
    <w:rsid w:val="000B206C"/>
    <w:rsid w:val="000C4D6D"/>
    <w:rsid w:val="000C5113"/>
    <w:rsid w:val="000D07FC"/>
    <w:rsid w:val="000E66D4"/>
    <w:rsid w:val="000E7764"/>
    <w:rsid w:val="000F0FAA"/>
    <w:rsid w:val="000F53A8"/>
    <w:rsid w:val="000F6A23"/>
    <w:rsid w:val="00101E29"/>
    <w:rsid w:val="00110968"/>
    <w:rsid w:val="00111B90"/>
    <w:rsid w:val="0011554B"/>
    <w:rsid w:val="00115F30"/>
    <w:rsid w:val="0012304E"/>
    <w:rsid w:val="0012390A"/>
    <w:rsid w:val="00127D9F"/>
    <w:rsid w:val="0013419D"/>
    <w:rsid w:val="00143450"/>
    <w:rsid w:val="001436A2"/>
    <w:rsid w:val="001513EE"/>
    <w:rsid w:val="001538D4"/>
    <w:rsid w:val="00157404"/>
    <w:rsid w:val="00161188"/>
    <w:rsid w:val="00174AB0"/>
    <w:rsid w:val="00175AE5"/>
    <w:rsid w:val="001902A3"/>
    <w:rsid w:val="001A745D"/>
    <w:rsid w:val="001A7A87"/>
    <w:rsid w:val="001B1389"/>
    <w:rsid w:val="001B5CDD"/>
    <w:rsid w:val="001C5BA0"/>
    <w:rsid w:val="001D47A7"/>
    <w:rsid w:val="001E09D6"/>
    <w:rsid w:val="001E4331"/>
    <w:rsid w:val="001E6241"/>
    <w:rsid w:val="001E677B"/>
    <w:rsid w:val="001E6A8B"/>
    <w:rsid w:val="001F7517"/>
    <w:rsid w:val="00205AB6"/>
    <w:rsid w:val="00215058"/>
    <w:rsid w:val="00216A96"/>
    <w:rsid w:val="00224427"/>
    <w:rsid w:val="002246F1"/>
    <w:rsid w:val="00225052"/>
    <w:rsid w:val="00254889"/>
    <w:rsid w:val="002616F5"/>
    <w:rsid w:val="002754A8"/>
    <w:rsid w:val="00292374"/>
    <w:rsid w:val="002953E6"/>
    <w:rsid w:val="002A1C9F"/>
    <w:rsid w:val="002A35DD"/>
    <w:rsid w:val="002A56F6"/>
    <w:rsid w:val="002B5484"/>
    <w:rsid w:val="002B5A4B"/>
    <w:rsid w:val="002C2769"/>
    <w:rsid w:val="002E3FC0"/>
    <w:rsid w:val="002E5A08"/>
    <w:rsid w:val="002E6631"/>
    <w:rsid w:val="002F0469"/>
    <w:rsid w:val="002F798E"/>
    <w:rsid w:val="00312683"/>
    <w:rsid w:val="00314322"/>
    <w:rsid w:val="00324B6B"/>
    <w:rsid w:val="003327AD"/>
    <w:rsid w:val="00343966"/>
    <w:rsid w:val="00346D45"/>
    <w:rsid w:val="003513F9"/>
    <w:rsid w:val="0035190E"/>
    <w:rsid w:val="0035312B"/>
    <w:rsid w:val="00364D95"/>
    <w:rsid w:val="003716A7"/>
    <w:rsid w:val="00372625"/>
    <w:rsid w:val="003847AF"/>
    <w:rsid w:val="00391940"/>
    <w:rsid w:val="00396B80"/>
    <w:rsid w:val="003A5449"/>
    <w:rsid w:val="003B40F1"/>
    <w:rsid w:val="003B6197"/>
    <w:rsid w:val="003C4DB6"/>
    <w:rsid w:val="003D3961"/>
    <w:rsid w:val="003D66E7"/>
    <w:rsid w:val="003E0C70"/>
    <w:rsid w:val="003F6FA7"/>
    <w:rsid w:val="00405366"/>
    <w:rsid w:val="00411D1D"/>
    <w:rsid w:val="0043502D"/>
    <w:rsid w:val="004520C2"/>
    <w:rsid w:val="0046378F"/>
    <w:rsid w:val="004700E2"/>
    <w:rsid w:val="00490B8D"/>
    <w:rsid w:val="004A12C6"/>
    <w:rsid w:val="004A7553"/>
    <w:rsid w:val="004A7FE1"/>
    <w:rsid w:val="004B0FBA"/>
    <w:rsid w:val="004B24E6"/>
    <w:rsid w:val="004B3DBC"/>
    <w:rsid w:val="004C26E8"/>
    <w:rsid w:val="004D31D8"/>
    <w:rsid w:val="004E4824"/>
    <w:rsid w:val="004F28F2"/>
    <w:rsid w:val="004F52FB"/>
    <w:rsid w:val="004F576C"/>
    <w:rsid w:val="0051097F"/>
    <w:rsid w:val="005147AB"/>
    <w:rsid w:val="00516A83"/>
    <w:rsid w:val="00516E6D"/>
    <w:rsid w:val="00530305"/>
    <w:rsid w:val="005458E0"/>
    <w:rsid w:val="00545CAF"/>
    <w:rsid w:val="005474D5"/>
    <w:rsid w:val="0055553D"/>
    <w:rsid w:val="005606F7"/>
    <w:rsid w:val="005642A0"/>
    <w:rsid w:val="0056786D"/>
    <w:rsid w:val="00570645"/>
    <w:rsid w:val="005A2B20"/>
    <w:rsid w:val="005B286E"/>
    <w:rsid w:val="005B45A3"/>
    <w:rsid w:val="005B5640"/>
    <w:rsid w:val="005C54F0"/>
    <w:rsid w:val="005D20A8"/>
    <w:rsid w:val="005D46D8"/>
    <w:rsid w:val="005D7A71"/>
    <w:rsid w:val="005F4F2F"/>
    <w:rsid w:val="005F5448"/>
    <w:rsid w:val="00601BCD"/>
    <w:rsid w:val="0060787C"/>
    <w:rsid w:val="00611461"/>
    <w:rsid w:val="00613D2A"/>
    <w:rsid w:val="00614946"/>
    <w:rsid w:val="006327D0"/>
    <w:rsid w:val="00632DCF"/>
    <w:rsid w:val="0063370E"/>
    <w:rsid w:val="0064085D"/>
    <w:rsid w:val="00640B1D"/>
    <w:rsid w:val="0064202F"/>
    <w:rsid w:val="0065013E"/>
    <w:rsid w:val="00654469"/>
    <w:rsid w:val="00656C8D"/>
    <w:rsid w:val="00663723"/>
    <w:rsid w:val="0066625A"/>
    <w:rsid w:val="0067076A"/>
    <w:rsid w:val="00675131"/>
    <w:rsid w:val="00677289"/>
    <w:rsid w:val="00680EE4"/>
    <w:rsid w:val="0068106B"/>
    <w:rsid w:val="0069026E"/>
    <w:rsid w:val="00690324"/>
    <w:rsid w:val="00694B9F"/>
    <w:rsid w:val="006A20CF"/>
    <w:rsid w:val="006A4DC4"/>
    <w:rsid w:val="006A5E6D"/>
    <w:rsid w:val="006C6669"/>
    <w:rsid w:val="006D713E"/>
    <w:rsid w:val="006E117B"/>
    <w:rsid w:val="006E17B2"/>
    <w:rsid w:val="006E1DAA"/>
    <w:rsid w:val="006E1E1F"/>
    <w:rsid w:val="006E4E96"/>
    <w:rsid w:val="00701D66"/>
    <w:rsid w:val="007073B2"/>
    <w:rsid w:val="00723CEF"/>
    <w:rsid w:val="00734D6C"/>
    <w:rsid w:val="007370FD"/>
    <w:rsid w:val="007448BE"/>
    <w:rsid w:val="007502B4"/>
    <w:rsid w:val="00752834"/>
    <w:rsid w:val="0075373B"/>
    <w:rsid w:val="007572F0"/>
    <w:rsid w:val="0076278D"/>
    <w:rsid w:val="007712EB"/>
    <w:rsid w:val="00771808"/>
    <w:rsid w:val="00773CA6"/>
    <w:rsid w:val="007776DB"/>
    <w:rsid w:val="00781EDE"/>
    <w:rsid w:val="00782C44"/>
    <w:rsid w:val="00784D66"/>
    <w:rsid w:val="007A0CCB"/>
    <w:rsid w:val="007B6564"/>
    <w:rsid w:val="007C324C"/>
    <w:rsid w:val="007D2F74"/>
    <w:rsid w:val="007F69D3"/>
    <w:rsid w:val="00802A9C"/>
    <w:rsid w:val="00805D98"/>
    <w:rsid w:val="008136B5"/>
    <w:rsid w:val="008342F8"/>
    <w:rsid w:val="00847954"/>
    <w:rsid w:val="00856DE9"/>
    <w:rsid w:val="0085764D"/>
    <w:rsid w:val="008652BF"/>
    <w:rsid w:val="00866F00"/>
    <w:rsid w:val="00872C63"/>
    <w:rsid w:val="00891EA8"/>
    <w:rsid w:val="00896CE4"/>
    <w:rsid w:val="008A012D"/>
    <w:rsid w:val="008A3CB8"/>
    <w:rsid w:val="008A4154"/>
    <w:rsid w:val="008A530F"/>
    <w:rsid w:val="008B55F0"/>
    <w:rsid w:val="008C2170"/>
    <w:rsid w:val="008D7AD3"/>
    <w:rsid w:val="008E0B18"/>
    <w:rsid w:val="008E612D"/>
    <w:rsid w:val="008F0922"/>
    <w:rsid w:val="008F1690"/>
    <w:rsid w:val="008F23D0"/>
    <w:rsid w:val="008F2F78"/>
    <w:rsid w:val="008F77D8"/>
    <w:rsid w:val="00900B26"/>
    <w:rsid w:val="00903D31"/>
    <w:rsid w:val="00905D2E"/>
    <w:rsid w:val="00910905"/>
    <w:rsid w:val="00912FE8"/>
    <w:rsid w:val="00917757"/>
    <w:rsid w:val="00920424"/>
    <w:rsid w:val="0092314E"/>
    <w:rsid w:val="009239F0"/>
    <w:rsid w:val="00930A5E"/>
    <w:rsid w:val="0093179F"/>
    <w:rsid w:val="00955A92"/>
    <w:rsid w:val="00963DFE"/>
    <w:rsid w:val="00971062"/>
    <w:rsid w:val="00981C86"/>
    <w:rsid w:val="009946AF"/>
    <w:rsid w:val="009A0BDB"/>
    <w:rsid w:val="009A14DC"/>
    <w:rsid w:val="009A26BC"/>
    <w:rsid w:val="009B5487"/>
    <w:rsid w:val="009D44E1"/>
    <w:rsid w:val="009D4654"/>
    <w:rsid w:val="009D52B6"/>
    <w:rsid w:val="009D5B87"/>
    <w:rsid w:val="009E2EF2"/>
    <w:rsid w:val="009E7790"/>
    <w:rsid w:val="00A00529"/>
    <w:rsid w:val="00A00D63"/>
    <w:rsid w:val="00A012D5"/>
    <w:rsid w:val="00A1380A"/>
    <w:rsid w:val="00A14EAD"/>
    <w:rsid w:val="00A16142"/>
    <w:rsid w:val="00A360D7"/>
    <w:rsid w:val="00A37FF2"/>
    <w:rsid w:val="00A411CE"/>
    <w:rsid w:val="00A51966"/>
    <w:rsid w:val="00A53433"/>
    <w:rsid w:val="00A55D3C"/>
    <w:rsid w:val="00A56EED"/>
    <w:rsid w:val="00A6077A"/>
    <w:rsid w:val="00A623A4"/>
    <w:rsid w:val="00A663FF"/>
    <w:rsid w:val="00A67356"/>
    <w:rsid w:val="00A7334B"/>
    <w:rsid w:val="00A9301F"/>
    <w:rsid w:val="00AA294F"/>
    <w:rsid w:val="00AA6CD9"/>
    <w:rsid w:val="00AB16B2"/>
    <w:rsid w:val="00AB781C"/>
    <w:rsid w:val="00AC1B48"/>
    <w:rsid w:val="00AC7FDB"/>
    <w:rsid w:val="00AD1096"/>
    <w:rsid w:val="00AD2037"/>
    <w:rsid w:val="00AD4C59"/>
    <w:rsid w:val="00AE3D1D"/>
    <w:rsid w:val="00AE67B7"/>
    <w:rsid w:val="00B01917"/>
    <w:rsid w:val="00B02E8D"/>
    <w:rsid w:val="00B05301"/>
    <w:rsid w:val="00B07B01"/>
    <w:rsid w:val="00B25771"/>
    <w:rsid w:val="00B25A4B"/>
    <w:rsid w:val="00B33C3C"/>
    <w:rsid w:val="00B36162"/>
    <w:rsid w:val="00B46639"/>
    <w:rsid w:val="00B50F99"/>
    <w:rsid w:val="00B62695"/>
    <w:rsid w:val="00B62CB0"/>
    <w:rsid w:val="00B6459C"/>
    <w:rsid w:val="00B83327"/>
    <w:rsid w:val="00B85855"/>
    <w:rsid w:val="00B86D92"/>
    <w:rsid w:val="00B90CFE"/>
    <w:rsid w:val="00B92113"/>
    <w:rsid w:val="00B94F56"/>
    <w:rsid w:val="00B972B2"/>
    <w:rsid w:val="00BA2F3E"/>
    <w:rsid w:val="00BA2F7C"/>
    <w:rsid w:val="00BA32C0"/>
    <w:rsid w:val="00BA34DB"/>
    <w:rsid w:val="00BA3C6E"/>
    <w:rsid w:val="00BA4EDE"/>
    <w:rsid w:val="00BA639E"/>
    <w:rsid w:val="00BB19B5"/>
    <w:rsid w:val="00BB32E1"/>
    <w:rsid w:val="00BB6B47"/>
    <w:rsid w:val="00BB77FF"/>
    <w:rsid w:val="00BC6236"/>
    <w:rsid w:val="00BD0BA1"/>
    <w:rsid w:val="00BD0C15"/>
    <w:rsid w:val="00BD3671"/>
    <w:rsid w:val="00BD3919"/>
    <w:rsid w:val="00BD439A"/>
    <w:rsid w:val="00BD4F7F"/>
    <w:rsid w:val="00BD6FEB"/>
    <w:rsid w:val="00BE01F3"/>
    <w:rsid w:val="00BE3179"/>
    <w:rsid w:val="00BE7951"/>
    <w:rsid w:val="00BF316D"/>
    <w:rsid w:val="00C17EFA"/>
    <w:rsid w:val="00C23072"/>
    <w:rsid w:val="00C36E03"/>
    <w:rsid w:val="00C51AC2"/>
    <w:rsid w:val="00C5395F"/>
    <w:rsid w:val="00C53D81"/>
    <w:rsid w:val="00C56218"/>
    <w:rsid w:val="00C63272"/>
    <w:rsid w:val="00C64C31"/>
    <w:rsid w:val="00C65AB0"/>
    <w:rsid w:val="00C75AA2"/>
    <w:rsid w:val="00C82FE4"/>
    <w:rsid w:val="00C86DE3"/>
    <w:rsid w:val="00CA5AAD"/>
    <w:rsid w:val="00CA61D7"/>
    <w:rsid w:val="00CB0671"/>
    <w:rsid w:val="00CB3D2C"/>
    <w:rsid w:val="00CB67D7"/>
    <w:rsid w:val="00CC2F8E"/>
    <w:rsid w:val="00CC68E1"/>
    <w:rsid w:val="00CD65A0"/>
    <w:rsid w:val="00CD75A1"/>
    <w:rsid w:val="00CE0558"/>
    <w:rsid w:val="00CE2A0D"/>
    <w:rsid w:val="00CE3835"/>
    <w:rsid w:val="00CE4450"/>
    <w:rsid w:val="00CE49E0"/>
    <w:rsid w:val="00CE76AA"/>
    <w:rsid w:val="00CF1F4E"/>
    <w:rsid w:val="00CF4305"/>
    <w:rsid w:val="00CF6730"/>
    <w:rsid w:val="00CF7F2B"/>
    <w:rsid w:val="00D017A5"/>
    <w:rsid w:val="00D156DA"/>
    <w:rsid w:val="00D21EDB"/>
    <w:rsid w:val="00D34D4A"/>
    <w:rsid w:val="00D35B9D"/>
    <w:rsid w:val="00D47A17"/>
    <w:rsid w:val="00D63423"/>
    <w:rsid w:val="00D749E4"/>
    <w:rsid w:val="00D76109"/>
    <w:rsid w:val="00D8101F"/>
    <w:rsid w:val="00D82DFA"/>
    <w:rsid w:val="00D84CD0"/>
    <w:rsid w:val="00D8616F"/>
    <w:rsid w:val="00D87A20"/>
    <w:rsid w:val="00D9157B"/>
    <w:rsid w:val="00D92D02"/>
    <w:rsid w:val="00D9674A"/>
    <w:rsid w:val="00D9685A"/>
    <w:rsid w:val="00D969ED"/>
    <w:rsid w:val="00D970A4"/>
    <w:rsid w:val="00DA6FB3"/>
    <w:rsid w:val="00DB388D"/>
    <w:rsid w:val="00DB7592"/>
    <w:rsid w:val="00DC5050"/>
    <w:rsid w:val="00DC552A"/>
    <w:rsid w:val="00DD0D1B"/>
    <w:rsid w:val="00DD28DF"/>
    <w:rsid w:val="00DD55AA"/>
    <w:rsid w:val="00DF1A84"/>
    <w:rsid w:val="00DF2CCF"/>
    <w:rsid w:val="00E06D05"/>
    <w:rsid w:val="00E127B9"/>
    <w:rsid w:val="00E144B9"/>
    <w:rsid w:val="00E17E3F"/>
    <w:rsid w:val="00E219FE"/>
    <w:rsid w:val="00E25615"/>
    <w:rsid w:val="00E3070F"/>
    <w:rsid w:val="00E340CD"/>
    <w:rsid w:val="00E35075"/>
    <w:rsid w:val="00E40469"/>
    <w:rsid w:val="00E5683B"/>
    <w:rsid w:val="00E61CD2"/>
    <w:rsid w:val="00E62013"/>
    <w:rsid w:val="00E62807"/>
    <w:rsid w:val="00E62B3A"/>
    <w:rsid w:val="00E66F03"/>
    <w:rsid w:val="00E724EB"/>
    <w:rsid w:val="00E75DDA"/>
    <w:rsid w:val="00E825D1"/>
    <w:rsid w:val="00E82EA0"/>
    <w:rsid w:val="00E85BA0"/>
    <w:rsid w:val="00E918CC"/>
    <w:rsid w:val="00EB133D"/>
    <w:rsid w:val="00EB4DDA"/>
    <w:rsid w:val="00EF355E"/>
    <w:rsid w:val="00EF5906"/>
    <w:rsid w:val="00F1593E"/>
    <w:rsid w:val="00F17962"/>
    <w:rsid w:val="00F36954"/>
    <w:rsid w:val="00F413EB"/>
    <w:rsid w:val="00F43722"/>
    <w:rsid w:val="00F45488"/>
    <w:rsid w:val="00F470CE"/>
    <w:rsid w:val="00F577B4"/>
    <w:rsid w:val="00F66537"/>
    <w:rsid w:val="00F9668B"/>
    <w:rsid w:val="00FA00C6"/>
    <w:rsid w:val="00FA3723"/>
    <w:rsid w:val="00FA713A"/>
    <w:rsid w:val="00FB3B9D"/>
    <w:rsid w:val="00FB52F1"/>
    <w:rsid w:val="00FB573E"/>
    <w:rsid w:val="00FB7361"/>
    <w:rsid w:val="00FC5797"/>
    <w:rsid w:val="00FD4629"/>
    <w:rsid w:val="00FD6CD3"/>
    <w:rsid w:val="00FE162B"/>
    <w:rsid w:val="00FE3EDE"/>
    <w:rsid w:val="00FE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60f0"/>
    </o:shapedefaults>
    <o:shapelayout v:ext="edit">
      <o:idmap v:ext="edit" data="1"/>
    </o:shapelayout>
  </w:shapeDefaults>
  <w:decimalSymbol w:val="."/>
  <w:listSeparator w:val=","/>
  <w14:docId w14:val="3822A6F8"/>
  <w15:docId w15:val="{EE506301-152C-447C-AF61-1B78A220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33"/>
    <w:pPr>
      <w:overflowPunct w:val="0"/>
      <w:autoSpaceDE w:val="0"/>
      <w:autoSpaceDN w:val="0"/>
      <w:adjustRightInd w:val="0"/>
      <w:textAlignment w:val="baseline"/>
    </w:pPr>
    <w:rPr>
      <w:rFonts w:ascii="Arial" w:hAnsi="Arial"/>
      <w:sz w:val="24"/>
    </w:rPr>
  </w:style>
  <w:style w:type="paragraph" w:styleId="Heading1">
    <w:name w:val="heading 1"/>
    <w:basedOn w:val="BodyText1"/>
    <w:next w:val="Normal"/>
    <w:qFormat/>
    <w:rsid w:val="00C17EFA"/>
    <w:pPr>
      <w:outlineLvl w:val="0"/>
    </w:pPr>
    <w:rPr>
      <w:b/>
      <w:color w:val="0060F0"/>
      <w:spacing w:val="-16"/>
      <w:sz w:val="36"/>
      <w:szCs w:val="36"/>
    </w:rPr>
  </w:style>
  <w:style w:type="paragraph" w:styleId="Heading2">
    <w:name w:val="heading 2"/>
    <w:basedOn w:val="Heading3"/>
    <w:next w:val="Normal"/>
    <w:qFormat/>
    <w:rsid w:val="00D34D4A"/>
    <w:pPr>
      <w:outlineLvl w:val="1"/>
    </w:pPr>
    <w:rPr>
      <w:color w:val="auto"/>
      <w:sz w:val="28"/>
    </w:rPr>
  </w:style>
  <w:style w:type="paragraph" w:styleId="Heading3">
    <w:name w:val="heading 3"/>
    <w:basedOn w:val="Normal"/>
    <w:next w:val="Normal"/>
    <w:link w:val="Heading3Char"/>
    <w:qFormat/>
    <w:rsid w:val="00C17EFA"/>
    <w:pPr>
      <w:overflowPunct/>
      <w:autoSpaceDE/>
      <w:autoSpaceDN/>
      <w:adjustRightInd/>
      <w:textAlignment w:val="auto"/>
      <w:outlineLvl w:val="2"/>
    </w:pPr>
    <w:rPr>
      <w:rFonts w:cs="Arial"/>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semiHidden/>
    <w:rsid w:val="00174AB0"/>
    <w:pPr>
      <w:overflowPunct/>
      <w:autoSpaceDE/>
      <w:autoSpaceDN/>
      <w:adjustRightInd/>
      <w:spacing w:after="160" w:line="240" w:lineRule="exact"/>
      <w:textAlignment w:val="auto"/>
    </w:pPr>
    <w:rPr>
      <w:rFonts w:ascii="Verdana" w:hAnsi="Verdana"/>
      <w:lang w:val="en-US" w:eastAsia="en-US"/>
    </w:rPr>
  </w:style>
  <w:style w:type="paragraph" w:customStyle="1" w:styleId="BodyText1">
    <w:name w:val="Body Text1"/>
    <w:basedOn w:val="Normal"/>
    <w:rsid w:val="00C17EFA"/>
    <w:pPr>
      <w:jc w:val="both"/>
    </w:pPr>
  </w:style>
  <w:style w:type="numbering" w:customStyle="1" w:styleId="StyleNumbered12pt">
    <w:name w:val="Style Numbered 12 pt"/>
    <w:basedOn w:val="NoList"/>
    <w:rsid w:val="009D52B6"/>
    <w:pPr>
      <w:numPr>
        <w:numId w:val="1"/>
      </w:numPr>
    </w:pPr>
  </w:style>
  <w:style w:type="numbering" w:customStyle="1" w:styleId="StyleBulleted">
    <w:name w:val="Style Bulleted"/>
    <w:basedOn w:val="NoList"/>
    <w:rsid w:val="009D52B6"/>
    <w:pPr>
      <w:numPr>
        <w:numId w:val="2"/>
      </w:numPr>
    </w:pPr>
  </w:style>
  <w:style w:type="numbering" w:customStyle="1" w:styleId="StyleBulleted12pt">
    <w:name w:val="Style Bulleted 12 pt"/>
    <w:basedOn w:val="NoList"/>
    <w:rsid w:val="009D52B6"/>
    <w:pPr>
      <w:numPr>
        <w:numId w:val="3"/>
      </w:numPr>
    </w:pPr>
  </w:style>
  <w:style w:type="paragraph" w:styleId="Footer">
    <w:name w:val="footer"/>
    <w:basedOn w:val="Normal"/>
    <w:rsid w:val="009D52B6"/>
    <w:pPr>
      <w:tabs>
        <w:tab w:val="center" w:pos="4153"/>
        <w:tab w:val="right" w:pos="8306"/>
      </w:tabs>
    </w:pPr>
  </w:style>
  <w:style w:type="character" w:styleId="PageNumber">
    <w:name w:val="page number"/>
    <w:basedOn w:val="DefaultParagraphFont"/>
    <w:rsid w:val="00D9685A"/>
    <w:rPr>
      <w:rFonts w:ascii="Arial" w:hAnsi="Arial"/>
      <w:color w:val="0060F0"/>
      <w:sz w:val="20"/>
    </w:rPr>
  </w:style>
  <w:style w:type="table" w:styleId="TableGrid">
    <w:name w:val="Table Grid"/>
    <w:basedOn w:val="TableNormal"/>
    <w:rsid w:val="00C56218"/>
    <w:pPr>
      <w:overflowPunct w:val="0"/>
      <w:autoSpaceDE w:val="0"/>
      <w:autoSpaceDN w:val="0"/>
      <w:adjustRightInd w:val="0"/>
      <w:textAlignment w:val="baseline"/>
    </w:pPr>
    <w:rPr>
      <w:rFonts w:ascii="Arial" w:hAnsi="Arial"/>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Header">
    <w:name w:val="header"/>
    <w:basedOn w:val="Normal"/>
    <w:rsid w:val="00C86DE3"/>
    <w:pPr>
      <w:tabs>
        <w:tab w:val="center" w:pos="4153"/>
        <w:tab w:val="right" w:pos="8306"/>
      </w:tabs>
    </w:pPr>
  </w:style>
  <w:style w:type="paragraph" w:customStyle="1" w:styleId="CharChar">
    <w:name w:val="Char Char"/>
    <w:basedOn w:val="Normal"/>
    <w:rsid w:val="00127D9F"/>
    <w:pPr>
      <w:overflowPunct/>
      <w:autoSpaceDE/>
      <w:autoSpaceDN/>
      <w:adjustRightInd/>
      <w:spacing w:after="160" w:line="240" w:lineRule="exact"/>
      <w:textAlignment w:val="auto"/>
    </w:pPr>
    <w:rPr>
      <w:rFonts w:ascii="Verdana" w:hAnsi="Verdana"/>
      <w:sz w:val="20"/>
      <w:lang w:val="en-US" w:eastAsia="en-US"/>
    </w:rPr>
  </w:style>
  <w:style w:type="character" w:customStyle="1" w:styleId="intellitxt">
    <w:name w:val="intellitxt"/>
    <w:basedOn w:val="DefaultParagraphFont"/>
    <w:rsid w:val="00127D9F"/>
  </w:style>
  <w:style w:type="paragraph" w:customStyle="1" w:styleId="Style1">
    <w:name w:val="Style1"/>
    <w:basedOn w:val="Normal"/>
    <w:rsid w:val="00127D9F"/>
    <w:pPr>
      <w:numPr>
        <w:numId w:val="4"/>
      </w:numPr>
      <w:spacing w:line="240" w:lineRule="atLeast"/>
    </w:pPr>
    <w:rPr>
      <w:sz w:val="20"/>
      <w:szCs w:val="24"/>
    </w:rPr>
  </w:style>
  <w:style w:type="character" w:customStyle="1" w:styleId="Heading3Char">
    <w:name w:val="Heading 3 Char"/>
    <w:basedOn w:val="DefaultParagraphFont"/>
    <w:link w:val="Heading3"/>
    <w:rsid w:val="005A2B20"/>
    <w:rPr>
      <w:rFonts w:ascii="Arial" w:hAnsi="Arial" w:cs="Arial"/>
      <w:b/>
      <w:color w:val="000000"/>
      <w:sz w:val="26"/>
      <w:szCs w:val="26"/>
      <w:lang w:val="en-GB" w:eastAsia="en-GB" w:bidi="ar-SA"/>
    </w:rPr>
  </w:style>
  <w:style w:type="paragraph" w:customStyle="1" w:styleId="CharChar1CharCharCharCharCharCharCharCharChar">
    <w:name w:val="Char Char1 Char Char Char Char Char Char Char Char Char"/>
    <w:basedOn w:val="Normal"/>
    <w:semiHidden/>
    <w:rsid w:val="008F77D8"/>
    <w:pPr>
      <w:overflowPunct/>
      <w:autoSpaceDE/>
      <w:autoSpaceDN/>
      <w:adjustRightInd/>
      <w:spacing w:after="160" w:line="240" w:lineRule="exact"/>
      <w:textAlignment w:val="auto"/>
    </w:pPr>
    <w:rPr>
      <w:rFonts w:ascii="Verdana" w:hAnsi="Verdana"/>
      <w:lang w:val="en-US" w:eastAsia="en-US"/>
    </w:rPr>
  </w:style>
  <w:style w:type="paragraph" w:customStyle="1" w:styleId="Default">
    <w:name w:val="Default"/>
    <w:rsid w:val="00A37FF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55D3C"/>
    <w:pPr>
      <w:ind w:left="720"/>
      <w:contextualSpacing/>
    </w:pPr>
  </w:style>
  <w:style w:type="paragraph" w:styleId="NormalWeb">
    <w:name w:val="Normal (Web)"/>
    <w:basedOn w:val="Normal"/>
    <w:uiPriority w:val="99"/>
    <w:semiHidden/>
    <w:unhideWhenUsed/>
    <w:rsid w:val="002E3FC0"/>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uiPriority w:val="99"/>
    <w:semiHidden/>
    <w:unhideWhenUsed/>
    <w:rsid w:val="002E3FC0"/>
    <w:rPr>
      <w:color w:val="C7233E"/>
      <w:u w:val="single"/>
      <w:shd w:val="clear" w:color="auto" w:fill="auto"/>
    </w:rPr>
  </w:style>
  <w:style w:type="character" w:styleId="CommentReference">
    <w:name w:val="annotation reference"/>
    <w:basedOn w:val="DefaultParagraphFont"/>
    <w:uiPriority w:val="99"/>
    <w:semiHidden/>
    <w:unhideWhenUsed/>
    <w:rsid w:val="00073443"/>
    <w:rPr>
      <w:sz w:val="16"/>
      <w:szCs w:val="16"/>
    </w:rPr>
  </w:style>
  <w:style w:type="paragraph" w:styleId="CommentText">
    <w:name w:val="annotation text"/>
    <w:basedOn w:val="Normal"/>
    <w:link w:val="CommentTextChar"/>
    <w:uiPriority w:val="99"/>
    <w:semiHidden/>
    <w:unhideWhenUsed/>
    <w:rsid w:val="00073443"/>
    <w:rPr>
      <w:sz w:val="20"/>
    </w:rPr>
  </w:style>
  <w:style w:type="character" w:customStyle="1" w:styleId="CommentTextChar">
    <w:name w:val="Comment Text Char"/>
    <w:basedOn w:val="DefaultParagraphFont"/>
    <w:link w:val="CommentText"/>
    <w:uiPriority w:val="99"/>
    <w:semiHidden/>
    <w:rsid w:val="00073443"/>
    <w:rPr>
      <w:rFonts w:ascii="Arial" w:hAnsi="Arial"/>
    </w:rPr>
  </w:style>
  <w:style w:type="paragraph" w:styleId="CommentSubject">
    <w:name w:val="annotation subject"/>
    <w:basedOn w:val="CommentText"/>
    <w:next w:val="CommentText"/>
    <w:link w:val="CommentSubjectChar"/>
    <w:uiPriority w:val="99"/>
    <w:semiHidden/>
    <w:unhideWhenUsed/>
    <w:rsid w:val="00073443"/>
    <w:rPr>
      <w:b/>
      <w:bCs/>
    </w:rPr>
  </w:style>
  <w:style w:type="character" w:customStyle="1" w:styleId="CommentSubjectChar">
    <w:name w:val="Comment Subject Char"/>
    <w:basedOn w:val="CommentTextChar"/>
    <w:link w:val="CommentSubject"/>
    <w:uiPriority w:val="99"/>
    <w:semiHidden/>
    <w:rsid w:val="00073443"/>
    <w:rPr>
      <w:rFonts w:ascii="Arial" w:hAnsi="Arial"/>
      <w:b/>
      <w:bCs/>
    </w:rPr>
  </w:style>
  <w:style w:type="paragraph" w:styleId="BalloonText">
    <w:name w:val="Balloon Text"/>
    <w:basedOn w:val="Normal"/>
    <w:link w:val="BalloonTextChar"/>
    <w:uiPriority w:val="99"/>
    <w:semiHidden/>
    <w:unhideWhenUsed/>
    <w:rsid w:val="00073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4149">
      <w:bodyDiv w:val="1"/>
      <w:marLeft w:val="0"/>
      <w:marRight w:val="0"/>
      <w:marTop w:val="0"/>
      <w:marBottom w:val="0"/>
      <w:divBdr>
        <w:top w:val="none" w:sz="0" w:space="0" w:color="auto"/>
        <w:left w:val="none" w:sz="0" w:space="0" w:color="auto"/>
        <w:bottom w:val="none" w:sz="0" w:space="0" w:color="auto"/>
        <w:right w:val="none" w:sz="0" w:space="0" w:color="auto"/>
      </w:divBdr>
    </w:div>
    <w:div w:id="577983582">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3">
          <w:marLeft w:val="0"/>
          <w:marRight w:val="0"/>
          <w:marTop w:val="0"/>
          <w:marBottom w:val="0"/>
          <w:divBdr>
            <w:top w:val="none" w:sz="0" w:space="0" w:color="auto"/>
            <w:left w:val="none" w:sz="0" w:space="0" w:color="auto"/>
            <w:bottom w:val="none" w:sz="0" w:space="0" w:color="auto"/>
            <w:right w:val="none" w:sz="0" w:space="0" w:color="auto"/>
          </w:divBdr>
          <w:divsChild>
            <w:div w:id="152450735">
              <w:marLeft w:val="0"/>
              <w:marRight w:val="0"/>
              <w:marTop w:val="0"/>
              <w:marBottom w:val="0"/>
              <w:divBdr>
                <w:top w:val="none" w:sz="0" w:space="0" w:color="auto"/>
                <w:left w:val="none" w:sz="0" w:space="0" w:color="auto"/>
                <w:bottom w:val="none" w:sz="0" w:space="0" w:color="auto"/>
                <w:right w:val="none" w:sz="0" w:space="0" w:color="auto"/>
              </w:divBdr>
            </w:div>
            <w:div w:id="1921719520">
              <w:marLeft w:val="0"/>
              <w:marRight w:val="0"/>
              <w:marTop w:val="0"/>
              <w:marBottom w:val="0"/>
              <w:divBdr>
                <w:top w:val="none" w:sz="0" w:space="0" w:color="auto"/>
                <w:left w:val="none" w:sz="0" w:space="0" w:color="auto"/>
                <w:bottom w:val="none" w:sz="0" w:space="0" w:color="auto"/>
                <w:right w:val="none" w:sz="0" w:space="0" w:color="auto"/>
              </w:divBdr>
            </w:div>
          </w:divsChild>
        </w:div>
        <w:div w:id="1683584049">
          <w:marLeft w:val="0"/>
          <w:marRight w:val="0"/>
          <w:marTop w:val="0"/>
          <w:marBottom w:val="0"/>
          <w:divBdr>
            <w:top w:val="none" w:sz="0" w:space="0" w:color="auto"/>
            <w:left w:val="none" w:sz="0" w:space="0" w:color="auto"/>
            <w:bottom w:val="none" w:sz="0" w:space="0" w:color="auto"/>
            <w:right w:val="none" w:sz="0" w:space="0" w:color="auto"/>
          </w:divBdr>
          <w:divsChild>
            <w:div w:id="142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uba_h\Desktop\PC_projects\templates\new\docum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document_template.dot</Template>
  <TotalTime>71</TotalTime>
  <Pages>8</Pages>
  <Words>1751</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Training Offer.doc</vt:lpstr>
    </vt:vector>
  </TitlesOfParts>
  <Company>Sussex Police</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Offer.doc</dc:title>
  <dc:creator>abuba_h</dc:creator>
  <cp:lastModifiedBy>Rice, Colleen 15901</cp:lastModifiedBy>
  <cp:revision>17</cp:revision>
  <cp:lastPrinted>2010-11-30T16:51:00Z</cp:lastPrinted>
  <dcterms:created xsi:type="dcterms:W3CDTF">2019-12-16T14:14:00Z</dcterms:created>
  <dcterms:modified xsi:type="dcterms:W3CDTF">2020-02-17T14:18:00Z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Marking">
    <vt:lpwstr>Restricted</vt:lpwstr>
  </property>
  <property fmtid="{D5CDD505-2E9C-101B-9397-08002B2CF9AE}" pid="3" name="Descriptor">
    <vt:lpwstr>Not applicable</vt:lpwstr>
  </property>
  <property fmtid="{D5CDD505-2E9C-101B-9397-08002B2CF9AE}" pid="4" name="FOIDisclosure">
    <vt:lpwstr>1</vt:lpwstr>
  </property>
  <property fmtid="{D5CDD505-2E9C-101B-9397-08002B2CF9AE}" pid="5" name="Category01">
    <vt:lpwstr>Not Yet Defined</vt:lpwstr>
  </property>
  <property fmtid="{D5CDD505-2E9C-101B-9397-08002B2CF9AE}" pid="6" name="DocumentType">
    <vt:lpwstr>Not Yet Defined</vt:lpwstr>
  </property>
  <property fmtid="{D5CDD505-2E9C-101B-9397-08002B2CF9AE}" pid="7" name="DisposalTimePeriod">
    <vt:lpwstr>1</vt:lpwstr>
  </property>
  <property fmtid="{D5CDD505-2E9C-101B-9397-08002B2CF9AE}" pid="8" name="MigratedFromTeamLinks">
    <vt:lpwstr>0</vt:lpwstr>
  </property>
  <property fmtid="{D5CDD505-2E9C-101B-9397-08002B2CF9AE}" pid="9" name="EmailSender">
    <vt:lpwstr/>
  </property>
  <property fmtid="{D5CDD505-2E9C-101B-9397-08002B2CF9AE}" pid="10" name="DisposalReviewDate">
    <vt:lpwstr>2014-8-20T16:9:56Z</vt:lpwstr>
  </property>
  <property fmtid="{D5CDD505-2E9C-101B-9397-08002B2CF9AE}" pid="11" name="LastUpdatedBy">
    <vt:lpwstr>Knowles Laura 63423</vt:lpwstr>
  </property>
  <property fmtid="{D5CDD505-2E9C-101B-9397-08002B2CF9AE}" pid="12" name="DescriptorComments">
    <vt:lpwstr/>
  </property>
  <property fmtid="{D5CDD505-2E9C-101B-9397-08002B2CF9AE}" pid="13" name="EmailRecipient">
    <vt:lpwstr/>
  </property>
</Properties>
</file>