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4A" w:rsidRDefault="0031354A" w:rsidP="00CF5A22">
      <w:pPr>
        <w:spacing w:line="200" w:lineRule="exact"/>
        <w:rPr>
          <w:sz w:val="20"/>
        </w:rPr>
      </w:pPr>
    </w:p>
    <w:p w:rsidR="0031354A" w:rsidRDefault="0031354A" w:rsidP="00CF5A22">
      <w:pPr>
        <w:spacing w:line="200" w:lineRule="exact"/>
        <w:rPr>
          <w:sz w:val="20"/>
        </w:rPr>
      </w:pPr>
    </w:p>
    <w:p w:rsidR="0031354A" w:rsidRDefault="0031354A" w:rsidP="00CF5A22">
      <w:pPr>
        <w:spacing w:line="200" w:lineRule="exact"/>
        <w:rPr>
          <w:sz w:val="20"/>
        </w:rPr>
      </w:pPr>
    </w:p>
    <w:p w:rsidR="0031354A" w:rsidRDefault="0031354A" w:rsidP="00CF5A22">
      <w:pPr>
        <w:spacing w:line="200" w:lineRule="exact"/>
        <w:rPr>
          <w:sz w:val="20"/>
        </w:rPr>
      </w:pPr>
    </w:p>
    <w:p w:rsidR="00CF5A22" w:rsidRDefault="00CF5A22" w:rsidP="00CF5A22">
      <w:pPr>
        <w:spacing w:before="1" w:line="240" w:lineRule="exact"/>
        <w:rPr>
          <w:sz w:val="24"/>
          <w:szCs w:val="24"/>
        </w:rPr>
      </w:pPr>
    </w:p>
    <w:p w:rsidR="00CF5A22" w:rsidRDefault="00CF5A22" w:rsidP="00CF5A22">
      <w:pPr>
        <w:spacing w:before="54"/>
        <w:ind w:left="1346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0E7EF8" wp14:editId="0429C8AA">
                <wp:simplePos x="0" y="0"/>
                <wp:positionH relativeFrom="page">
                  <wp:posOffset>2569210</wp:posOffset>
                </wp:positionH>
                <wp:positionV relativeFrom="paragraph">
                  <wp:posOffset>-765175</wp:posOffset>
                </wp:positionV>
                <wp:extent cx="2183765" cy="624840"/>
                <wp:effectExtent l="0" t="635" r="0" b="31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624840"/>
                          <a:chOff x="4046" y="-1205"/>
                          <a:chExt cx="3439" cy="984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6" y="-1152"/>
                            <a:ext cx="3439" cy="9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0" y="-1205"/>
                            <a:ext cx="134" cy="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0DDD9" id="Group 9" o:spid="_x0000_s1026" style="position:absolute;margin-left:202.3pt;margin-top:-60.25pt;width:171.95pt;height:49.2pt;z-index:-251655168;mso-position-horizontal-relative:page" coordorigin="4046,-1205" coordsize="3439,9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4046;top:-1152;width:3439;height: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KyKXDAAAA2wAAAA8AAABkcnMvZG93bnJldi54bWxEj0FPAjEQhe8k/odmTLhBV0mIrBRiNBgD&#10;J9CDx8l23G7cTte2LvXfMwcSbzN5b977Zr0tvlcjxdQFNnA3r0ARN8F23Br4eN/NHkCljGyxD0wG&#10;/ijBdnMzWWNtw5mPNJ5yqySEU40GXM5DrXVqHHlM8zAQi/YVoscsa2y1jXiWcN/r+6paao8dS4PD&#10;gZ4dNd+nX29gRfH1xZXP437RHHbjSD+roeyNmd6Wp0dQmUr+N1+v36zgC738IgPoz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rIpcMAAADbAAAADwAAAAAAAAAAAAAAAACf&#10;AgAAZHJzL2Rvd25yZXYueG1sUEsFBgAAAAAEAAQA9wAAAI8DAAAAAA==&#10;">
                  <v:imagedata r:id="rId14" o:title=""/>
                </v:shape>
                <v:shape id="Picture 10" o:spid="_x0000_s1028" type="#_x0000_t75" style="position:absolute;left:5810;top:-1205;width:134;height: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mebCAAAA2wAAAA8AAABkcnMvZG93bnJldi54bWxET0trwkAQvgv9D8sUetONHkRiVrGlQimU&#10;4gPB25gdk9jsbNzdxvjvXUHwNh/fc7J5Z2rRkvOVZQXDQQKCOLe64kLBdrPsT0D4gKyxtkwKruRh&#10;PnvpZZhqe+EVtetQiBjCPkUFZQhNKqXPSzLoB7YhjtzROoMhQldI7fASw00tR0kylgYrjg0lNvRR&#10;Uv63/jcKzp7c6vQz+t7/tjvT7T8P4+O7U+rttVtMQQTqwlP8cH/pOH8I91/i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qpnmwgAAANsAAAAPAAAAAAAAAAAAAAAAAJ8C&#10;AABkcnMvZG93bnJldi54bWxQSwUGAAAAAAQABAD3AAAAjgM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36"/>
          <w:szCs w:val="36"/>
        </w:rPr>
        <w:t>Po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ice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fficer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="0081756B">
        <w:rPr>
          <w:rFonts w:ascii="Arial" w:eastAsia="Arial" w:hAnsi="Arial" w:cs="Arial"/>
          <w:b/>
          <w:bCs/>
          <w:sz w:val="36"/>
          <w:szCs w:val="36"/>
        </w:rPr>
        <w:t>Self</w:t>
      </w:r>
      <w:r w:rsidR="0081756B">
        <w:rPr>
          <w:rFonts w:ascii="Arial" w:eastAsia="Arial" w:hAnsi="Arial" w:cs="Arial"/>
          <w:b/>
          <w:bCs/>
          <w:spacing w:val="5"/>
          <w:sz w:val="36"/>
          <w:szCs w:val="36"/>
        </w:rPr>
        <w:t>-</w:t>
      </w:r>
      <w:r w:rsidR="0081756B"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 w:rsidR="0081756B"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 w:rsidR="0081756B">
        <w:rPr>
          <w:rFonts w:ascii="Arial" w:eastAsia="Arial" w:hAnsi="Arial" w:cs="Arial"/>
          <w:b/>
          <w:bCs/>
          <w:sz w:val="36"/>
          <w:szCs w:val="36"/>
        </w:rPr>
        <w:t>sess</w:t>
      </w:r>
      <w:r w:rsidR="0081756B">
        <w:rPr>
          <w:rFonts w:ascii="Arial" w:eastAsia="Arial" w:hAnsi="Arial" w:cs="Arial"/>
          <w:b/>
          <w:bCs/>
          <w:spacing w:val="2"/>
          <w:sz w:val="36"/>
          <w:szCs w:val="36"/>
        </w:rPr>
        <w:t>m</w:t>
      </w:r>
      <w:r w:rsidR="0081756B">
        <w:rPr>
          <w:rFonts w:ascii="Arial" w:eastAsia="Arial" w:hAnsi="Arial" w:cs="Arial"/>
          <w:b/>
          <w:bCs/>
          <w:sz w:val="36"/>
          <w:szCs w:val="36"/>
        </w:rPr>
        <w:t>ent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Q</w:t>
      </w:r>
      <w:r>
        <w:rPr>
          <w:rFonts w:ascii="Arial" w:eastAsia="Arial" w:hAnsi="Arial" w:cs="Arial"/>
          <w:b/>
          <w:bCs/>
          <w:sz w:val="36"/>
          <w:szCs w:val="36"/>
        </w:rPr>
        <w:t>ue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nn</w:t>
      </w:r>
      <w:r>
        <w:rPr>
          <w:rFonts w:ascii="Arial" w:eastAsia="Arial" w:hAnsi="Arial" w:cs="Arial"/>
          <w:b/>
          <w:bCs/>
          <w:sz w:val="36"/>
          <w:szCs w:val="36"/>
        </w:rPr>
        <w:t>ai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</w:p>
    <w:p w:rsidR="00CF5A22" w:rsidRDefault="00CF5A22" w:rsidP="00CF5A22">
      <w:pPr>
        <w:spacing w:before="7" w:line="100" w:lineRule="exact"/>
        <w:rPr>
          <w:sz w:val="10"/>
          <w:szCs w:val="10"/>
        </w:rPr>
      </w:pPr>
    </w:p>
    <w:p w:rsidR="00CF5A22" w:rsidRDefault="00CF5A22" w:rsidP="00CF5A22">
      <w:pPr>
        <w:spacing w:line="200" w:lineRule="exact"/>
        <w:rPr>
          <w:sz w:val="20"/>
        </w:rPr>
      </w:pPr>
    </w:p>
    <w:p w:rsidR="00CF5A22" w:rsidRDefault="00CF5A22" w:rsidP="00CF5A22">
      <w:pPr>
        <w:spacing w:line="237" w:lineRule="auto"/>
        <w:ind w:left="201" w:right="4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sider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imp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ture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rk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ing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r,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mes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VP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ures 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ic 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try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cri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eria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 been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ig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ist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 to un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erstand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req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ir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 an</w:t>
      </w:r>
      <w:r>
        <w:rPr>
          <w:rFonts w:ascii="Arial" w:eastAsia="Arial" w:hAnsi="Arial" w:cs="Arial"/>
          <w:b/>
          <w:bCs/>
          <w:spacing w:val="-4"/>
        </w:rPr>
        <w:t>s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erns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ou may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e.</w:t>
      </w:r>
    </w:p>
    <w:p w:rsidR="00CF5A22" w:rsidRDefault="00CF5A22" w:rsidP="00CF5A22">
      <w:pPr>
        <w:spacing w:before="15" w:line="260" w:lineRule="exact"/>
        <w:rPr>
          <w:sz w:val="26"/>
          <w:szCs w:val="26"/>
        </w:rPr>
      </w:pPr>
    </w:p>
    <w:p w:rsidR="00CF5A22" w:rsidRDefault="00CF5A22" w:rsidP="00CF5A22">
      <w:pPr>
        <w:spacing w:line="241" w:lineRule="auto"/>
        <w:ind w:left="201" w:right="7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i</w:t>
      </w:r>
      <w:r>
        <w:rPr>
          <w:rFonts w:ascii="Arial" w:eastAsia="Arial" w:hAnsi="Arial" w:cs="Arial"/>
          <w:b/>
          <w:bCs/>
        </w:rPr>
        <w:t>mporta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disclo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inf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ilu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r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to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d</w:t>
      </w:r>
      <w:r>
        <w:rPr>
          <w:rFonts w:ascii="Arial" w:eastAsia="Arial" w:hAnsi="Arial" w:cs="Arial"/>
          <w:b/>
          <w:bCs/>
          <w:u w:val="thick" w:color="000000"/>
        </w:rPr>
        <w:t>is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form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tion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ts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ling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v</w:t>
      </w:r>
      <w:r>
        <w:rPr>
          <w:rFonts w:ascii="Arial" w:eastAsia="Arial" w:hAnsi="Arial" w:cs="Arial"/>
          <w:b/>
          <w:bCs/>
          <w:u w:val="thick" w:color="000000"/>
        </w:rPr>
        <w:t>et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g ch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k</w:t>
      </w:r>
      <w:r>
        <w:rPr>
          <w:rFonts w:ascii="Arial" w:eastAsia="Arial" w:hAnsi="Arial" w:cs="Arial"/>
          <w:b/>
          <w:bCs/>
          <w:u w:val="thick" w:color="000000"/>
        </w:rPr>
        <w:t>s.</w:t>
      </w:r>
    </w:p>
    <w:p w:rsidR="00CF5A22" w:rsidRDefault="00CF5A22" w:rsidP="00CF5A22">
      <w:pPr>
        <w:spacing w:before="4" w:line="100" w:lineRule="exact"/>
        <w:rPr>
          <w:sz w:val="10"/>
          <w:szCs w:val="10"/>
        </w:rPr>
      </w:pPr>
    </w:p>
    <w:p w:rsidR="00CF5A22" w:rsidRDefault="00CF5A22" w:rsidP="00CF5A22">
      <w:pPr>
        <w:spacing w:line="200" w:lineRule="exact"/>
        <w:rPr>
          <w:sz w:val="20"/>
        </w:rPr>
      </w:pPr>
    </w:p>
    <w:p w:rsidR="00CF5A22" w:rsidRDefault="00CF5A22" w:rsidP="00CF5A22">
      <w:pPr>
        <w:spacing w:before="65"/>
        <w:ind w:left="187" w:right="871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eli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le?</w:t>
      </w:r>
    </w:p>
    <w:p w:rsidR="00CF5A22" w:rsidRDefault="00CF5A22" w:rsidP="00CF5A22">
      <w:pPr>
        <w:pStyle w:val="BodyText"/>
        <w:spacing w:before="29" w:line="249" w:lineRule="auto"/>
        <w:ind w:right="407"/>
        <w:jc w:val="both"/>
      </w:pP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 xml:space="preserve">re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 w:rsidR="0081756B">
        <w:t>se</w:t>
      </w:r>
      <w:r w:rsidR="0081756B">
        <w:rPr>
          <w:spacing w:val="-4"/>
        </w:rPr>
        <w:t>l</w:t>
      </w:r>
      <w:r w:rsidR="0081756B">
        <w:t>f</w:t>
      </w:r>
      <w:r w:rsidR="0081756B">
        <w:rPr>
          <w:spacing w:val="2"/>
        </w:rPr>
        <w:t>-</w:t>
      </w:r>
      <w:r w:rsidR="0081756B">
        <w:t>ass</w:t>
      </w:r>
      <w:r w:rsidR="0081756B">
        <w:rPr>
          <w:spacing w:val="-1"/>
        </w:rPr>
        <w:t>e</w:t>
      </w:r>
      <w:r w:rsidR="0081756B">
        <w:t>s</w:t>
      </w:r>
      <w:r w:rsidR="0081756B">
        <w:rPr>
          <w:spacing w:val="-3"/>
        </w:rPr>
        <w:t>s</w:t>
      </w:r>
      <w:r w:rsidR="0081756B">
        <w:t>me</w:t>
      </w:r>
      <w:r w:rsidR="0081756B">
        <w:rPr>
          <w:spacing w:val="-1"/>
        </w:rPr>
        <w:t>n</w:t>
      </w:r>
      <w:r w:rsidR="0081756B">
        <w:t>t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esti</w:t>
      </w:r>
      <w:r>
        <w:rPr>
          <w:spacing w:val="-1"/>
        </w:rPr>
        <w:t>o</w:t>
      </w:r>
      <w:r>
        <w:t>n</w:t>
      </w:r>
      <w:r>
        <w:rPr>
          <w:spacing w:val="-1"/>
        </w:rPr>
        <w:t>n</w:t>
      </w:r>
      <w:r>
        <w:t>a</w:t>
      </w:r>
      <w:r>
        <w:rPr>
          <w:spacing w:val="-2"/>
        </w:rPr>
        <w:t>i</w:t>
      </w:r>
      <w:r>
        <w:t>re.</w:t>
      </w:r>
      <w:r>
        <w:rPr>
          <w:spacing w:val="-1"/>
        </w:rPr>
        <w:t xml:space="preserve"> A</w:t>
      </w:r>
      <w:r>
        <w:t>ny</w:t>
      </w:r>
      <w:r>
        <w:rPr>
          <w:spacing w:val="-2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-4"/>
        </w:rPr>
        <w:t>w</w:t>
      </w:r>
      <w:r>
        <w:t>ers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i</w:t>
      </w:r>
      <w:r>
        <w:t>n Se</w:t>
      </w:r>
      <w:r>
        <w:rPr>
          <w:spacing w:val="-4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4)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stop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  <w:r>
        <w:rPr>
          <w:spacing w:val="11"/>
        </w:rPr>
        <w:t xml:space="preserve"> </w:t>
      </w:r>
      <w:r>
        <w:rPr>
          <w:spacing w:val="-4"/>
        </w:rPr>
        <w:t>A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-4"/>
        </w:rPr>
        <w:t>w</w:t>
      </w:r>
      <w:r>
        <w:t>ers</w:t>
      </w:r>
      <w:r>
        <w:rPr>
          <w:spacing w:val="13"/>
        </w:rPr>
        <w:t xml:space="preserve"> </w:t>
      </w:r>
      <w:r>
        <w:t>(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9"/>
        </w:rPr>
        <w:t xml:space="preserve"> </w:t>
      </w:r>
      <w:r>
        <w:t>3)</w:t>
      </w:r>
      <w:r>
        <w:rPr>
          <w:spacing w:val="8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top</w:t>
      </w:r>
      <w:r>
        <w:rPr>
          <w:spacing w:val="1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 fr</w:t>
      </w:r>
      <w:r>
        <w:rPr>
          <w:spacing w:val="-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1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</w:t>
      </w:r>
      <w:r>
        <w:t>ay</w:t>
      </w:r>
      <w:r>
        <w:rPr>
          <w:spacing w:val="-12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-2"/>
        </w:rPr>
        <w:t>l</w:t>
      </w:r>
      <w:r>
        <w:t>st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rth</w:t>
      </w:r>
      <w:r>
        <w:rPr>
          <w:spacing w:val="-4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1"/>
        </w:rPr>
        <w:t>g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t>es</w:t>
      </w:r>
      <w:r>
        <w:rPr>
          <w:spacing w:val="-12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.</w:t>
      </w:r>
      <w:r>
        <w:rPr>
          <w:spacing w:val="3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n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re </w:t>
      </w:r>
      <w:r>
        <w:rPr>
          <w:spacing w:val="-2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8"/>
        </w:rPr>
        <w:t xml:space="preserve"> </w:t>
      </w:r>
      <w:r>
        <w:t>p</w:t>
      </w:r>
      <w:r>
        <w:rPr>
          <w:spacing w:val="-4"/>
        </w:rPr>
        <w:t>e</w:t>
      </w:r>
      <w:r>
        <w:t>rso</w:t>
      </w:r>
      <w:r>
        <w:rPr>
          <w:spacing w:val="-1"/>
        </w:rPr>
        <w:t>n</w:t>
      </w:r>
      <w:r>
        <w:t>al</w:t>
      </w:r>
      <w:r>
        <w:rPr>
          <w:spacing w:val="16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4"/>
        </w:rPr>
        <w:t>w</w:t>
      </w:r>
      <w:r>
        <w:rPr>
          <w:spacing w:val="1"/>
        </w:rPr>
        <w:t>e</w:t>
      </w:r>
      <w:r>
        <w:rPr>
          <w:spacing w:val="-3"/>
        </w:rPr>
        <w:t>v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1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7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7"/>
        </w:rPr>
        <w:t xml:space="preserve"> </w:t>
      </w:r>
      <w:r>
        <w:t>co</w:t>
      </w:r>
      <w:r>
        <w:rPr>
          <w:spacing w:val="-1"/>
        </w:rPr>
        <w:t>n</w:t>
      </w:r>
      <w:r>
        <w:t>tact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c</w:t>
      </w:r>
      <w:r>
        <w:t>ru</w:t>
      </w:r>
      <w:r>
        <w:rPr>
          <w:spacing w:val="-2"/>
        </w:rPr>
        <w:t>it</w:t>
      </w:r>
      <w:r>
        <w:t>me</w:t>
      </w:r>
      <w:r>
        <w:rPr>
          <w:spacing w:val="-4"/>
        </w:rPr>
        <w:t>n</w:t>
      </w:r>
      <w:r>
        <w:t xml:space="preserve">t </w:t>
      </w:r>
      <w:r>
        <w:rPr>
          <w:spacing w:val="1"/>
        </w:rPr>
        <w:t>T</w:t>
      </w:r>
      <w:r>
        <w:t>e</w:t>
      </w:r>
      <w:r>
        <w:rPr>
          <w:spacing w:val="-4"/>
        </w:rPr>
        <w:t>a</w:t>
      </w:r>
      <w:r>
        <w:t>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ce.</w:t>
      </w:r>
    </w:p>
    <w:p w:rsidR="00CF5A22" w:rsidRDefault="00CF5A22" w:rsidP="00CF5A22">
      <w:pPr>
        <w:spacing w:line="200" w:lineRule="exact"/>
        <w:rPr>
          <w:sz w:val="20"/>
        </w:rPr>
      </w:pPr>
    </w:p>
    <w:p w:rsidR="00CF5A22" w:rsidRDefault="00CF5A22" w:rsidP="00CF5A22">
      <w:pPr>
        <w:pStyle w:val="Heading1"/>
        <w:ind w:right="9291"/>
        <w:jc w:val="both"/>
        <w:rPr>
          <w:b w:val="0"/>
          <w:bCs w:val="0"/>
        </w:rPr>
      </w:pPr>
      <w:r>
        <w:t>Secti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1</w:t>
      </w:r>
    </w:p>
    <w:p w:rsidR="00CF5A22" w:rsidRDefault="00CF5A22" w:rsidP="00CF5A22">
      <w:pPr>
        <w:pStyle w:val="BodyText"/>
        <w:spacing w:before="29" w:line="248" w:lineRule="auto"/>
        <w:ind w:right="406"/>
        <w:jc w:val="both"/>
      </w:pPr>
      <w:r>
        <w:rPr>
          <w:spacing w:val="-2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k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x 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4"/>
        </w:rPr>
        <w:t>w</w:t>
      </w:r>
      <w:r>
        <w:t>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y of</w:t>
      </w:r>
      <w:r>
        <w:rPr>
          <w:spacing w:val="6"/>
        </w:rPr>
        <w:t xml:space="preserve"> </w:t>
      </w:r>
      <w:r>
        <w:t>the 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</w:t>
      </w:r>
      <w:r>
        <w:rPr>
          <w:spacing w:val="-4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rtu</w:t>
      </w:r>
      <w:r>
        <w:rPr>
          <w:spacing w:val="-1"/>
        </w:rPr>
        <w:t>n</w:t>
      </w:r>
      <w:r>
        <w:rPr>
          <w:spacing w:val="-3"/>
        </w:rPr>
        <w:t>a</w:t>
      </w:r>
      <w:r>
        <w:t>te</w:t>
      </w:r>
      <w:r>
        <w:rPr>
          <w:spacing w:val="-2"/>
        </w:rPr>
        <w:t>l</w:t>
      </w:r>
      <w:r>
        <w:t xml:space="preserve">y 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 xml:space="preserve">y </w:t>
      </w:r>
      <w:r>
        <w:rPr>
          <w:spacing w:val="3"/>
        </w:rPr>
        <w:t>f</w:t>
      </w:r>
      <w:r>
        <w:t>or the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 xml:space="preserve">ce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ce</w:t>
      </w:r>
      <w:r>
        <w:rPr>
          <w:spacing w:val="-2"/>
        </w:rPr>
        <w:t>r</w:t>
      </w:r>
      <w:r>
        <w:t>:</w:t>
      </w:r>
    </w:p>
    <w:p w:rsidR="00293470" w:rsidRDefault="00293470" w:rsidP="00293470">
      <w:pPr>
        <w:pStyle w:val="BodyText"/>
        <w:spacing w:before="29" w:line="248" w:lineRule="auto"/>
        <w:ind w:left="0" w:right="406" w:firstLine="0"/>
        <w:jc w:val="both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2"/>
        <w:gridCol w:w="708"/>
        <w:gridCol w:w="567"/>
      </w:tblGrid>
      <w:tr w:rsidR="00CF5A22" w:rsidTr="00440182">
        <w:trPr>
          <w:trHeight w:hRule="exact" w:val="288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5D9F0"/>
          </w:tcPr>
          <w:p w:rsidR="00CF5A22" w:rsidRDefault="00CF5A22" w:rsidP="00440182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8CCE3"/>
          </w:tcPr>
          <w:p w:rsidR="00CF5A22" w:rsidRDefault="00CF5A22" w:rsidP="0044018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8CCE3"/>
          </w:tcPr>
          <w:p w:rsidR="00CF5A22" w:rsidRDefault="00CF5A22" w:rsidP="0044018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</w:tr>
      <w:tr w:rsidR="00CF5A22" w:rsidTr="00440182">
        <w:trPr>
          <w:trHeight w:hRule="exact" w:val="590"/>
        </w:trPr>
        <w:tc>
          <w:tcPr>
            <w:tcW w:w="10507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5D9F0"/>
          </w:tcPr>
          <w:p w:rsidR="00CF5A22" w:rsidRDefault="00CF5A22" w:rsidP="00440182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se 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‘s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s’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ffe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(other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arking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).</w:t>
            </w:r>
          </w:p>
        </w:tc>
      </w:tr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nty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Tri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gment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CC</w:t>
            </w:r>
            <w:r>
              <w:rPr>
                <w:rFonts w:ascii="Arial" w:eastAsia="Arial" w:hAnsi="Arial" w:cs="Arial"/>
              </w:rPr>
              <w:t>J)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tered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tary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VA</w:t>
            </w:r>
            <w:r>
              <w:rPr>
                <w:rFonts w:ascii="Arial" w:eastAsia="Arial" w:hAnsi="Arial" w:cs="Arial"/>
              </w:rPr>
              <w:t>)?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ster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kru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kru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tcy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tcy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not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300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an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ted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son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nten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cted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for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murd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r,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proofErr w:type="gram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833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rse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</w:p>
          <w:p w:rsidR="00CF5A22" w:rsidRDefault="00CF5A22" w:rsidP="00440182">
            <w:pPr>
              <w:pStyle w:val="TableParagraph"/>
              <w:spacing w:before="20" w:line="259" w:lineRule="auto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4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ery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16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rson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gro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835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r: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  <w:p w:rsidR="00CF5A22" w:rsidRDefault="00CF5A22" w:rsidP="00440182">
            <w:pPr>
              <w:pStyle w:val="TableParagraph"/>
              <w:spacing w:before="18" w:line="259" w:lineRule="auto"/>
              <w:ind w:left="99" w:right="113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/u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amentary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mocra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su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h 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the fo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 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proofErr w:type="spellEnd"/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</w:rPr>
              <w:t>dv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60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rs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dri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“d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ath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</w:rPr>
              <w:t>”</w:t>
            </w:r>
          </w:p>
          <w:p w:rsidR="00CF5A22" w:rsidRDefault="00CF5A22" w:rsidP="00440182">
            <w:pPr>
              <w:pStyle w:val="TableParagraph"/>
              <w:spacing w:before="18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ess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otice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dri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rs?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298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nk/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ten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rs?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</w:tbl>
    <w:p w:rsidR="00CF5A22" w:rsidRDefault="00CF5A22" w:rsidP="00CF5A22">
      <w:pPr>
        <w:sectPr w:rsidR="00CF5A22" w:rsidSect="0031354A">
          <w:headerReference w:type="default" r:id="rId16"/>
          <w:pgSz w:w="11907" w:h="16840"/>
          <w:pgMar w:top="940" w:right="580" w:bottom="1180" w:left="600" w:header="738" w:footer="984" w:gutter="0"/>
          <w:pgBorders w:offsetFrom="page">
            <w:top w:val="single" w:sz="36" w:space="31" w:color="9ACDAF"/>
            <w:bottom w:val="single" w:sz="36" w:space="31" w:color="9ACDAF"/>
          </w:pgBorders>
          <w:pgNumType w:start="1"/>
          <w:cols w:space="720"/>
        </w:sectPr>
      </w:pPr>
    </w:p>
    <w:p w:rsidR="00CF5A22" w:rsidRDefault="00CF5A22" w:rsidP="00CF5A22">
      <w:pPr>
        <w:spacing w:before="16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2"/>
        <w:gridCol w:w="708"/>
        <w:gridCol w:w="566"/>
      </w:tblGrid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dru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CF5A22" w:rsidRDefault="00CF5A22" w:rsidP="00440182">
            <w:pPr>
              <w:pStyle w:val="TableParagraph"/>
              <w:spacing w:before="18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top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rs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rec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otic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ree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rsa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rs?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288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5D9F0"/>
          </w:tcPr>
          <w:p w:rsidR="00CF5A22" w:rsidRDefault="00CF5A22" w:rsidP="00440182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8CCE3"/>
          </w:tcPr>
          <w:p w:rsidR="00CF5A22" w:rsidRDefault="00CF5A22" w:rsidP="0044018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8CCE3"/>
          </w:tcPr>
          <w:p w:rsidR="00CF5A22" w:rsidRDefault="00CF5A22" w:rsidP="0044018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</w:tr>
      <w:tr w:rsidR="00CF5A22" w:rsidTr="00440182">
        <w:trPr>
          <w:trHeight w:hRule="exact" w:val="559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rs</w:t>
            </w:r>
            <w:proofErr w:type="gram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835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otice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ND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</w:p>
          <w:p w:rsidR="00CF5A22" w:rsidRDefault="00CF5A22" w:rsidP="00440182">
            <w:pPr>
              <w:pStyle w:val="TableParagraph"/>
              <w:spacing w:before="18" w:line="259" w:lineRule="auto"/>
              <w:ind w:left="99" w:right="11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proofErr w:type="gramEnd"/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such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ot,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sord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 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30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 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(G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H</w:t>
            </w:r>
            <w:r>
              <w:rPr>
                <w:rFonts w:ascii="Arial" w:eastAsia="Arial" w:hAnsi="Arial" w:cs="Arial"/>
              </w:rPr>
              <w:t>)?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59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 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ces and/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ul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sess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ated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</w:p>
          <w:p w:rsidR="00CF5A22" w:rsidRDefault="00CF5A22" w:rsidP="00440182">
            <w:pPr>
              <w:pStyle w:val="TableParagraph"/>
              <w:spacing w:before="1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Or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Tran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)?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30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 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835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CF5A22" w:rsidRDefault="00CF5A22" w:rsidP="00440182">
            <w:pPr>
              <w:pStyle w:val="TableParagraph"/>
              <w:spacing w:before="20" w:line="259" w:lineRule="auto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ements</w:t>
            </w:r>
            <w:proofErr w:type="gramEnd"/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</w:rPr>
              <w:t>seri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fra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59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ference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strati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or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30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 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d/or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ed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833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 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ement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CF5A22" w:rsidRDefault="00CF5A22" w:rsidP="00440182">
            <w:pPr>
              <w:pStyle w:val="TableParagraph"/>
              <w:spacing w:before="20" w:line="257" w:lineRule="auto"/>
              <w:ind w:left="99" w:right="98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ass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g 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more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/or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314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 Question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60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memb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 N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),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Front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</w:p>
          <w:p w:rsidR="00CF5A22" w:rsidRDefault="00CF5A22" w:rsidP="00440182">
            <w:pPr>
              <w:pStyle w:val="TableParagraph"/>
              <w:spacing w:before="21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ar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 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part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po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ntend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cces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ful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</w:p>
          <w:p w:rsidR="00CF5A22" w:rsidRDefault="00CF5A22" w:rsidP="00440182">
            <w:pPr>
              <w:pStyle w:val="TableParagraph"/>
              <w:spacing w:before="18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cer?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1380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18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 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er?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 mu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18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 ord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 app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r.</w:t>
            </w:r>
          </w:p>
          <w:p w:rsidR="00CF5A22" w:rsidRDefault="00CF5A22" w:rsidP="00440182">
            <w:pPr>
              <w:pStyle w:val="TableParagraph"/>
              <w:spacing w:before="20" w:line="258" w:lineRule="auto"/>
              <w:ind w:left="99" w:right="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re is 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li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 p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 ser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the 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rmal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reme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6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recr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o-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</w:tr>
      <w:tr w:rsidR="00CF5A22" w:rsidTr="00440182">
        <w:trPr>
          <w:trHeight w:hRule="exact" w:val="833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prev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tted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:rsidR="00CF5A22" w:rsidRDefault="00CF5A22" w:rsidP="00440182">
            <w:pPr>
              <w:pStyle w:val="TableParagraph"/>
              <w:spacing w:before="20" w:line="257" w:lineRule="auto"/>
              <w:ind w:left="99" w:right="10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proofErr w:type="gramEnd"/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rce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ejected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ths?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B46411">
        <w:trPr>
          <w:trHeight w:hRule="exact" w:val="1898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 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en 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B46411">
              <w:rPr>
                <w:rFonts w:ascii="Arial" w:eastAsia="Arial" w:hAnsi="Arial" w:cs="Arial"/>
              </w:rPr>
              <w:t>have indefinite leave to remain in the UK</w:t>
            </w:r>
            <w:r>
              <w:rPr>
                <w:rFonts w:ascii="Arial" w:eastAsia="Arial" w:hAnsi="Arial" w:cs="Arial"/>
              </w:rPr>
              <w:t>?</w:t>
            </w:r>
          </w:p>
          <w:p w:rsidR="00CF5A22" w:rsidRDefault="00CF5A22" w:rsidP="00440182">
            <w:pPr>
              <w:pStyle w:val="TableParagraph"/>
              <w:spacing w:before="23" w:line="252" w:lineRule="exact"/>
              <w:ind w:left="99" w:righ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urope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es in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urope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omic Area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EEA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  <w:p w:rsidR="00CF5A22" w:rsidRDefault="00CF5A22" w:rsidP="00440182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CF5A22" w:rsidRDefault="00CF5A22" w:rsidP="00B9196A">
            <w:pPr>
              <w:pStyle w:val="TableParagraph"/>
              <w:spacing w:before="20" w:line="257" w:lineRule="auto"/>
              <w:ind w:left="99" w:right="12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 w:rsidR="00B46411">
              <w:rPr>
                <w:rFonts w:ascii="Arial" w:eastAsia="Arial" w:hAnsi="Arial" w:cs="Arial"/>
              </w:rPr>
              <w:t>and have indefinite leave to remain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4"/>
              </w:rPr>
              <w:t>nw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fore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gn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 be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de 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no 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B9196A">
              <w:rPr>
                <w:rFonts w:ascii="Arial" w:eastAsia="Arial" w:hAnsi="Arial" w:cs="Arial"/>
                <w:spacing w:val="-3"/>
              </w:rPr>
              <w:t>right to remain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</w:tr>
      <w:tr w:rsidR="00CF5A22" w:rsidTr="00440182">
        <w:trPr>
          <w:trHeight w:hRule="exact" w:val="833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A22" w:rsidRDefault="00CF5A22" w:rsidP="00B9196A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 w:rsidR="00B9196A">
              <w:rPr>
                <w:rFonts w:ascii="Arial" w:eastAsia="Arial" w:hAnsi="Arial" w:cs="Arial"/>
                <w:spacing w:val="1"/>
              </w:rPr>
              <w:t>appropriate Level 3 qualifications – two A Levels (graded Pass - A to E)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 w:rsidR="00B9196A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 w:rsidR="00B9196A">
              <w:rPr>
                <w:rFonts w:ascii="Arial" w:eastAsia="Arial" w:hAnsi="Arial" w:cs="Arial"/>
              </w:rPr>
              <w:t>/s</w:t>
            </w:r>
            <w:r>
              <w:rPr>
                <w:rFonts w:ascii="Arial" w:eastAsia="Arial" w:hAnsi="Arial" w:cs="Arial"/>
              </w:rPr>
              <w:t>? 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B46411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‘</w:t>
            </w:r>
            <w:r>
              <w:rPr>
                <w:rFonts w:ascii="Arial" w:eastAsia="Arial" w:hAnsi="Arial" w:cs="Arial"/>
              </w:rPr>
              <w:t>Jo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Us’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</w:tr>
    </w:tbl>
    <w:p w:rsidR="00CF5A22" w:rsidRDefault="00CF5A22" w:rsidP="00CF5A22">
      <w:pPr>
        <w:sectPr w:rsidR="00CF5A22" w:rsidSect="0031354A">
          <w:pgSz w:w="11907" w:h="16840"/>
          <w:pgMar w:top="940" w:right="580" w:bottom="1180" w:left="600" w:header="738" w:footer="984" w:gutter="0"/>
          <w:pgBorders w:offsetFrom="page">
            <w:top w:val="single" w:sz="36" w:space="31" w:color="9ACDAF"/>
            <w:bottom w:val="single" w:sz="36" w:space="31" w:color="9ACDAF"/>
          </w:pgBorders>
          <w:cols w:space="720"/>
        </w:sectPr>
      </w:pPr>
    </w:p>
    <w:p w:rsidR="00CF5A22" w:rsidRDefault="00CF5A22" w:rsidP="00CF5A22">
      <w:pPr>
        <w:spacing w:before="16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2"/>
        <w:gridCol w:w="708"/>
        <w:gridCol w:w="566"/>
      </w:tblGrid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e in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(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KP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 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</w:p>
          <w:p w:rsidR="00CF5A22" w:rsidRDefault="00CF5A22" w:rsidP="00440182">
            <w:pPr>
              <w:pStyle w:val="TableParagraph"/>
              <w:spacing w:before="18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d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te sp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</w:tr>
      <w:tr w:rsidR="00CF5A22" w:rsidTr="00440182">
        <w:trPr>
          <w:trHeight w:hRule="exact" w:val="562"/>
        </w:trPr>
        <w:tc>
          <w:tcPr>
            <w:tcW w:w="9232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me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hyperlink r:id="rId17" w:anchor="search%3Deyesight%20standards"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es</w:t>
              </w:r>
              <w:r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ta</w:t>
              </w:r>
              <w:r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rds</w:t>
              </w:r>
              <w:r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3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li</w:t>
            </w:r>
            <w:r>
              <w:rPr>
                <w:rFonts w:ascii="Arial" w:eastAsia="Arial" w:hAnsi="Arial" w:cs="Arial"/>
                <w:color w:val="000000"/>
              </w:rPr>
              <w:t xml:space="preserve">ce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rs?</w:t>
            </w:r>
          </w:p>
          <w:p w:rsidR="00CF5A22" w:rsidRDefault="00B9196A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hyperlink r:id="rId18">
              <w:r w:rsidR="00CF5A22">
                <w:rPr>
                  <w:rFonts w:ascii="Arial" w:eastAsia="Arial" w:hAnsi="Arial" w:cs="Arial"/>
                </w:rPr>
                <w:t>ht</w:t>
              </w:r>
              <w:r w:rsidR="00CF5A22">
                <w:rPr>
                  <w:rFonts w:ascii="Arial" w:eastAsia="Arial" w:hAnsi="Arial" w:cs="Arial"/>
                  <w:spacing w:val="1"/>
                </w:rPr>
                <w:t>t</w:t>
              </w:r>
              <w:r w:rsidR="00CF5A22">
                <w:rPr>
                  <w:rFonts w:ascii="Arial" w:eastAsia="Arial" w:hAnsi="Arial" w:cs="Arial"/>
                  <w:spacing w:val="-3"/>
                </w:rPr>
                <w:t>p</w:t>
              </w:r>
              <w:r w:rsidR="00CF5A22">
                <w:rPr>
                  <w:rFonts w:ascii="Arial" w:eastAsia="Arial" w:hAnsi="Arial" w:cs="Arial"/>
                </w:rPr>
                <w:t>:</w:t>
              </w:r>
              <w:r w:rsidR="00CF5A22">
                <w:rPr>
                  <w:rFonts w:ascii="Arial" w:eastAsia="Arial" w:hAnsi="Arial" w:cs="Arial"/>
                  <w:spacing w:val="-2"/>
                </w:rPr>
                <w:t>/</w:t>
              </w:r>
              <w:r w:rsidR="00CF5A22">
                <w:rPr>
                  <w:rFonts w:ascii="Arial" w:eastAsia="Arial" w:hAnsi="Arial" w:cs="Arial"/>
                </w:rPr>
                <w:t>/</w:t>
              </w:r>
              <w:r w:rsidR="00CF5A22">
                <w:rPr>
                  <w:rFonts w:ascii="Arial" w:eastAsia="Arial" w:hAnsi="Arial" w:cs="Arial"/>
                  <w:spacing w:val="-2"/>
                </w:rPr>
                <w:t>ww</w:t>
              </w:r>
              <w:r w:rsidR="00CF5A22">
                <w:rPr>
                  <w:rFonts w:ascii="Arial" w:eastAsia="Arial" w:hAnsi="Arial" w:cs="Arial"/>
                  <w:spacing w:val="-4"/>
                </w:rPr>
                <w:t>w</w:t>
              </w:r>
              <w:r w:rsidR="00CF5A22">
                <w:rPr>
                  <w:rFonts w:ascii="Arial" w:eastAsia="Arial" w:hAnsi="Arial" w:cs="Arial"/>
                </w:rPr>
                <w:t>.co</w:t>
              </w:r>
              <w:r w:rsidR="00CF5A22">
                <w:rPr>
                  <w:rFonts w:ascii="Arial" w:eastAsia="Arial" w:hAnsi="Arial" w:cs="Arial"/>
                  <w:spacing w:val="-2"/>
                </w:rPr>
                <w:t>ll</w:t>
              </w:r>
              <w:r w:rsidR="00CF5A22">
                <w:rPr>
                  <w:rFonts w:ascii="Arial" w:eastAsia="Arial" w:hAnsi="Arial" w:cs="Arial"/>
                </w:rPr>
                <w:t>e</w:t>
              </w:r>
              <w:r w:rsidR="00CF5A22">
                <w:rPr>
                  <w:rFonts w:ascii="Arial" w:eastAsia="Arial" w:hAnsi="Arial" w:cs="Arial"/>
                  <w:spacing w:val="1"/>
                </w:rPr>
                <w:t>g</w:t>
              </w:r>
              <w:r w:rsidR="00CF5A22">
                <w:rPr>
                  <w:rFonts w:ascii="Arial" w:eastAsia="Arial" w:hAnsi="Arial" w:cs="Arial"/>
                </w:rPr>
                <w:t>e.po</w:t>
              </w:r>
              <w:r w:rsidR="00CF5A22">
                <w:rPr>
                  <w:rFonts w:ascii="Arial" w:eastAsia="Arial" w:hAnsi="Arial" w:cs="Arial"/>
                  <w:spacing w:val="-2"/>
                </w:rPr>
                <w:t>li</w:t>
              </w:r>
              <w:r w:rsidR="00CF5A22">
                <w:rPr>
                  <w:rFonts w:ascii="Arial" w:eastAsia="Arial" w:hAnsi="Arial" w:cs="Arial"/>
                </w:rPr>
                <w:t>ce.</w:t>
              </w:r>
              <w:r w:rsidR="00CF5A22">
                <w:rPr>
                  <w:rFonts w:ascii="Arial" w:eastAsia="Arial" w:hAnsi="Arial" w:cs="Arial"/>
                  <w:spacing w:val="-3"/>
                </w:rPr>
                <w:t>u</w:t>
              </w:r>
              <w:r w:rsidR="00CF5A22">
                <w:rPr>
                  <w:rFonts w:ascii="Arial" w:eastAsia="Arial" w:hAnsi="Arial" w:cs="Arial"/>
                  <w:spacing w:val="2"/>
                </w:rPr>
                <w:t>k</w:t>
              </w:r>
              <w:r w:rsidR="00CF5A22">
                <w:rPr>
                  <w:rFonts w:ascii="Arial" w:eastAsia="Arial" w:hAnsi="Arial" w:cs="Arial"/>
                </w:rPr>
                <w:t>/e</w:t>
              </w:r>
              <w:r w:rsidR="00CF5A22">
                <w:rPr>
                  <w:rFonts w:ascii="Arial" w:eastAsia="Arial" w:hAnsi="Arial" w:cs="Arial"/>
                  <w:spacing w:val="-4"/>
                </w:rPr>
                <w:t>n</w:t>
              </w:r>
              <w:r w:rsidR="00CF5A22">
                <w:rPr>
                  <w:rFonts w:ascii="Arial" w:eastAsia="Arial" w:hAnsi="Arial" w:cs="Arial"/>
                </w:rPr>
                <w:t>/d</w:t>
              </w:r>
              <w:r w:rsidR="00CF5A22">
                <w:rPr>
                  <w:rFonts w:ascii="Arial" w:eastAsia="Arial" w:hAnsi="Arial" w:cs="Arial"/>
                  <w:spacing w:val="-1"/>
                </w:rPr>
                <w:t>o</w:t>
              </w:r>
              <w:r w:rsidR="00CF5A22">
                <w:rPr>
                  <w:rFonts w:ascii="Arial" w:eastAsia="Arial" w:hAnsi="Arial" w:cs="Arial"/>
                </w:rPr>
                <w:t>c</w:t>
              </w:r>
              <w:r w:rsidR="00CF5A22">
                <w:rPr>
                  <w:rFonts w:ascii="Arial" w:eastAsia="Arial" w:hAnsi="Arial" w:cs="Arial"/>
                  <w:spacing w:val="-3"/>
                </w:rPr>
                <w:t>s</w:t>
              </w:r>
              <w:r w:rsidR="00CF5A22">
                <w:rPr>
                  <w:rFonts w:ascii="Arial" w:eastAsia="Arial" w:hAnsi="Arial" w:cs="Arial"/>
                </w:rPr>
                <w:t>/</w:t>
              </w:r>
              <w:r w:rsidR="00CF5A22">
                <w:rPr>
                  <w:rFonts w:ascii="Arial" w:eastAsia="Arial" w:hAnsi="Arial" w:cs="Arial"/>
                  <w:spacing w:val="-1"/>
                </w:rPr>
                <w:t>E</w:t>
              </w:r>
              <w:r w:rsidR="00CF5A22">
                <w:rPr>
                  <w:rFonts w:ascii="Arial" w:eastAsia="Arial" w:hAnsi="Arial" w:cs="Arial"/>
                  <w:spacing w:val="-3"/>
                </w:rPr>
                <w:t>y</w:t>
              </w:r>
              <w:r w:rsidR="00CF5A22">
                <w:rPr>
                  <w:rFonts w:ascii="Arial" w:eastAsia="Arial" w:hAnsi="Arial" w:cs="Arial"/>
                </w:rPr>
                <w:t>es</w:t>
              </w:r>
              <w:r w:rsidR="00CF5A22">
                <w:rPr>
                  <w:rFonts w:ascii="Arial" w:eastAsia="Arial" w:hAnsi="Arial" w:cs="Arial"/>
                  <w:spacing w:val="-2"/>
                </w:rPr>
                <w:t>i</w:t>
              </w:r>
              <w:r w:rsidR="00CF5A22">
                <w:rPr>
                  <w:rFonts w:ascii="Arial" w:eastAsia="Arial" w:hAnsi="Arial" w:cs="Arial"/>
                  <w:spacing w:val="1"/>
                </w:rPr>
                <w:t>g</w:t>
              </w:r>
              <w:r w:rsidR="00CF5A22">
                <w:rPr>
                  <w:rFonts w:ascii="Arial" w:eastAsia="Arial" w:hAnsi="Arial" w:cs="Arial"/>
                </w:rPr>
                <w:t>ht_</w:t>
              </w:r>
              <w:r w:rsidR="00CF5A22">
                <w:rPr>
                  <w:rFonts w:ascii="Arial" w:eastAsia="Arial" w:hAnsi="Arial" w:cs="Arial"/>
                  <w:spacing w:val="-3"/>
                </w:rPr>
                <w:t>s</w:t>
              </w:r>
              <w:r w:rsidR="00CF5A22">
                <w:rPr>
                  <w:rFonts w:ascii="Arial" w:eastAsia="Arial" w:hAnsi="Arial" w:cs="Arial"/>
                </w:rPr>
                <w:t>t</w:t>
              </w:r>
              <w:r w:rsidR="00CF5A22">
                <w:rPr>
                  <w:rFonts w:ascii="Arial" w:eastAsia="Arial" w:hAnsi="Arial" w:cs="Arial"/>
                  <w:spacing w:val="-3"/>
                </w:rPr>
                <w:t>a</w:t>
              </w:r>
              <w:r w:rsidR="00CF5A22">
                <w:rPr>
                  <w:rFonts w:ascii="Arial" w:eastAsia="Arial" w:hAnsi="Arial" w:cs="Arial"/>
                </w:rPr>
                <w:t>n</w:t>
              </w:r>
              <w:r w:rsidR="00CF5A22">
                <w:rPr>
                  <w:rFonts w:ascii="Arial" w:eastAsia="Arial" w:hAnsi="Arial" w:cs="Arial"/>
                  <w:spacing w:val="-1"/>
                </w:rPr>
                <w:t>d</w:t>
              </w:r>
              <w:r w:rsidR="00CF5A22">
                <w:rPr>
                  <w:rFonts w:ascii="Arial" w:eastAsia="Arial" w:hAnsi="Arial" w:cs="Arial"/>
                </w:rPr>
                <w:t>ards_p</w:t>
              </w:r>
              <w:r w:rsidR="00CF5A22">
                <w:rPr>
                  <w:rFonts w:ascii="Arial" w:eastAsia="Arial" w:hAnsi="Arial" w:cs="Arial"/>
                  <w:spacing w:val="-1"/>
                </w:rPr>
                <w:t>o</w:t>
              </w:r>
              <w:r w:rsidR="00CF5A22">
                <w:rPr>
                  <w:rFonts w:ascii="Arial" w:eastAsia="Arial" w:hAnsi="Arial" w:cs="Arial"/>
                  <w:spacing w:val="-2"/>
                </w:rPr>
                <w:t>li</w:t>
              </w:r>
              <w:r w:rsidR="00CF5A22">
                <w:rPr>
                  <w:rFonts w:ascii="Arial" w:eastAsia="Arial" w:hAnsi="Arial" w:cs="Arial"/>
                </w:rPr>
                <w:t>ce</w:t>
              </w:r>
              <w:r w:rsidR="00CF5A22">
                <w:rPr>
                  <w:rFonts w:ascii="Arial" w:eastAsia="Arial" w:hAnsi="Arial" w:cs="Arial"/>
                  <w:spacing w:val="-1"/>
                </w:rPr>
                <w:t>_</w:t>
              </w:r>
              <w:r w:rsidR="00CF5A22">
                <w:rPr>
                  <w:rFonts w:ascii="Arial" w:eastAsia="Arial" w:hAnsi="Arial" w:cs="Arial"/>
                </w:rPr>
                <w:t>recru</w:t>
              </w:r>
              <w:r w:rsidR="00CF5A22">
                <w:rPr>
                  <w:rFonts w:ascii="Arial" w:eastAsia="Arial" w:hAnsi="Arial" w:cs="Arial"/>
                  <w:spacing w:val="-4"/>
                </w:rPr>
                <w:t>i</w:t>
              </w:r>
              <w:r w:rsidR="00CF5A22">
                <w:rPr>
                  <w:rFonts w:ascii="Arial" w:eastAsia="Arial" w:hAnsi="Arial" w:cs="Arial"/>
                </w:rPr>
                <w:t>tm</w:t>
              </w:r>
              <w:r w:rsidR="00CF5A22">
                <w:rPr>
                  <w:rFonts w:ascii="Arial" w:eastAsia="Arial" w:hAnsi="Arial" w:cs="Arial"/>
                  <w:spacing w:val="-3"/>
                </w:rPr>
                <w:t>e</w:t>
              </w:r>
              <w:r w:rsidR="00CF5A22">
                <w:rPr>
                  <w:rFonts w:ascii="Arial" w:eastAsia="Arial" w:hAnsi="Arial" w:cs="Arial"/>
                </w:rPr>
                <w:t>nt</w:t>
              </w:r>
              <w:r w:rsidR="00CF5A22">
                <w:rPr>
                  <w:rFonts w:ascii="Arial" w:eastAsia="Arial" w:hAnsi="Arial" w:cs="Arial"/>
                  <w:spacing w:val="1"/>
                </w:rPr>
                <w:t>.</w:t>
              </w:r>
              <w:r w:rsidR="00CF5A22">
                <w:rPr>
                  <w:rFonts w:ascii="Arial" w:eastAsia="Arial" w:hAnsi="Arial" w:cs="Arial"/>
                </w:rPr>
                <w:t>p</w:t>
              </w:r>
              <w:r w:rsidR="00CF5A22">
                <w:rPr>
                  <w:rFonts w:ascii="Arial" w:eastAsia="Arial" w:hAnsi="Arial" w:cs="Arial"/>
                  <w:spacing w:val="-4"/>
                </w:rPr>
                <w:t>d</w:t>
              </w:r>
              <w:r w:rsidR="00CF5A22">
                <w:rPr>
                  <w:rFonts w:ascii="Arial" w:eastAsia="Arial" w:hAnsi="Arial" w:cs="Arial"/>
                </w:rPr>
                <w:t>f</w:t>
              </w:r>
            </w:hyperlink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56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CF5A22" w:rsidRDefault="00CF5A22" w:rsidP="00440182"/>
        </w:tc>
      </w:tr>
    </w:tbl>
    <w:p w:rsidR="00CF5A22" w:rsidRDefault="00CF5A22" w:rsidP="00CF5A22">
      <w:pPr>
        <w:spacing w:before="2" w:line="200" w:lineRule="exact"/>
        <w:rPr>
          <w:sz w:val="20"/>
        </w:rPr>
      </w:pPr>
    </w:p>
    <w:p w:rsidR="00293470" w:rsidRPr="00293470" w:rsidRDefault="00CF5A22" w:rsidP="00293470">
      <w:pPr>
        <w:pStyle w:val="Heading1"/>
        <w:ind w:right="9291"/>
        <w:jc w:val="both"/>
      </w:pPr>
      <w:r>
        <w:t>Secti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2</w:t>
      </w:r>
    </w:p>
    <w:p w:rsidR="00CF5A22" w:rsidRDefault="00CF5A22" w:rsidP="00CF5A22">
      <w:pPr>
        <w:pStyle w:val="BodyText"/>
        <w:spacing w:before="27" w:line="248" w:lineRule="auto"/>
        <w:ind w:right="404"/>
        <w:jc w:val="both"/>
      </w:pPr>
      <w:r>
        <w:rPr>
          <w:spacing w:val="-2"/>
        </w:rPr>
        <w:t>I</w:t>
      </w:r>
      <w:r>
        <w:t>f</w:t>
      </w:r>
      <w:r>
        <w:rPr>
          <w:spacing w:val="21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k</w:t>
      </w:r>
      <w:r>
        <w:rPr>
          <w:spacing w:val="20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amb</w:t>
      </w:r>
      <w:r>
        <w:rPr>
          <w:spacing w:val="-3"/>
        </w:rPr>
        <w:t>e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4"/>
        </w:rPr>
        <w:t>w</w:t>
      </w:r>
      <w:r>
        <w:t>er</w:t>
      </w:r>
      <w:r>
        <w:rPr>
          <w:spacing w:val="2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o</w:t>
      </w:r>
      <w:r>
        <w:t>matic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17"/>
        </w:rPr>
        <w:t xml:space="preserve"> </w:t>
      </w:r>
      <w:r>
        <w:t>ru</w:t>
      </w:r>
      <w:r>
        <w:rPr>
          <w:spacing w:val="-2"/>
        </w:rPr>
        <w:t>l</w:t>
      </w:r>
      <w:r>
        <w:t>ed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6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3"/>
        </w:rPr>
        <w:t>o</w:t>
      </w:r>
      <w:r>
        <w:t>m b</w:t>
      </w:r>
      <w:r>
        <w:rPr>
          <w:spacing w:val="-1"/>
        </w:rPr>
        <w:t>e</w:t>
      </w:r>
      <w:r>
        <w:t>comi</w:t>
      </w:r>
      <w:r>
        <w:rPr>
          <w:spacing w:val="-4"/>
        </w:rPr>
        <w:t>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rPr>
          <w:spacing w:val="-3"/>
        </w:rPr>
        <w:t>c</w:t>
      </w:r>
      <w:r>
        <w:t>er,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ch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2"/>
        </w:rPr>
        <w:t>k</w:t>
      </w:r>
      <w:r>
        <w:t>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recru</w:t>
      </w:r>
      <w:r>
        <w:rPr>
          <w:spacing w:val="-4"/>
        </w:rPr>
        <w:t>i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 b</w:t>
      </w:r>
      <w:r>
        <w:rPr>
          <w:spacing w:val="-4"/>
        </w:rPr>
        <w:t>e</w:t>
      </w:r>
      <w:r>
        <w:rPr>
          <w:spacing w:val="3"/>
        </w:rPr>
        <w:t>f</w:t>
      </w:r>
      <w:r>
        <w:t>ore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se</w:t>
      </w:r>
      <w:r>
        <w:rPr>
          <w:spacing w:val="-4"/>
        </w:rPr>
        <w:t>e</w:t>
      </w:r>
      <w:r>
        <w:t>k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ce</w:t>
      </w:r>
      <w:r>
        <w:rPr>
          <w:spacing w:val="19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</w:t>
      </w:r>
      <w:r>
        <w:rPr>
          <w:spacing w:val="-3"/>
        </w:rPr>
        <w:t>e</w:t>
      </w:r>
      <w:r>
        <w:t>cru</w:t>
      </w:r>
      <w:r>
        <w:rPr>
          <w:spacing w:val="-2"/>
        </w:rPr>
        <w:t>i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18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</w:t>
      </w:r>
      <w:r>
        <w:rPr>
          <w:spacing w:val="-4"/>
        </w:rPr>
        <w:t>a</w:t>
      </w:r>
      <w:r>
        <w:t>r</w:t>
      </w:r>
      <w:r>
        <w:rPr>
          <w:spacing w:val="-2"/>
        </w:rPr>
        <w:t>li</w:t>
      </w:r>
      <w:r>
        <w:t>est 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293470" w:rsidRDefault="00293470" w:rsidP="00CF5A22">
      <w:pPr>
        <w:pStyle w:val="BodyText"/>
        <w:spacing w:before="27" w:line="248" w:lineRule="auto"/>
        <w:ind w:right="404"/>
        <w:jc w:val="both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8"/>
        <w:gridCol w:w="710"/>
        <w:gridCol w:w="709"/>
      </w:tblGrid>
      <w:tr w:rsidR="00CF5A22" w:rsidTr="00364D4F">
        <w:trPr>
          <w:trHeight w:hRule="exact" w:val="312"/>
        </w:trPr>
        <w:tc>
          <w:tcPr>
            <w:tcW w:w="90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5D9F0"/>
          </w:tcPr>
          <w:p w:rsidR="00CF5A22" w:rsidRDefault="00CF5A22" w:rsidP="00440182">
            <w:pPr>
              <w:pStyle w:val="TableParagraph"/>
              <w:spacing w:line="247" w:lineRule="exact"/>
              <w:ind w:left="99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8CCE3"/>
          </w:tcPr>
          <w:p w:rsidR="00CF5A22" w:rsidRDefault="00CF5A22" w:rsidP="00440182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8CCE3"/>
          </w:tcPr>
          <w:p w:rsidR="00CF5A22" w:rsidRDefault="00CF5A22" w:rsidP="00440182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CF5A22" w:rsidTr="00440182">
        <w:trPr>
          <w:trHeight w:hRule="exact" w:val="590"/>
        </w:trPr>
        <w:tc>
          <w:tcPr>
            <w:tcW w:w="10507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5D9F0"/>
          </w:tcPr>
          <w:p w:rsidR="00CF5A22" w:rsidRDefault="00CF5A22" w:rsidP="00440182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s: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se 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‘s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s’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ffe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ct,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ict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(other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arking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fin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).</w:t>
            </w:r>
          </w:p>
        </w:tc>
      </w:tr>
      <w:tr w:rsidR="00CF5A22" w:rsidTr="00364D4F">
        <w:trPr>
          <w:trHeight w:hRule="exact" w:val="319"/>
        </w:trPr>
        <w:tc>
          <w:tcPr>
            <w:tcW w:w="90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ca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ed 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sted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 Secti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1?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  <w:tc>
          <w:tcPr>
            <w:tcW w:w="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364D4F">
        <w:trPr>
          <w:trHeight w:hRule="exact" w:val="319"/>
        </w:trPr>
        <w:tc>
          <w:tcPr>
            <w:tcW w:w="90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esti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n?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  <w:tc>
          <w:tcPr>
            <w:tcW w:w="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364D4F">
        <w:trPr>
          <w:trHeight w:hRule="exact" w:val="317"/>
        </w:trPr>
        <w:tc>
          <w:tcPr>
            <w:tcW w:w="90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mmo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en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th?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  <w:tc>
          <w:tcPr>
            <w:tcW w:w="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364D4F">
        <w:trPr>
          <w:trHeight w:hRule="exact" w:val="835"/>
        </w:trPr>
        <w:tc>
          <w:tcPr>
            <w:tcW w:w="90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-res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ho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CF5A22" w:rsidRDefault="00CF5A22" w:rsidP="00440182">
            <w:pPr>
              <w:pStyle w:val="TableParagraph"/>
              <w:spacing w:before="18" w:line="259" w:lineRule="auto"/>
              <w:ind w:left="99" w:right="11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 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cr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ho 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such 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s?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  <w:tc>
          <w:tcPr>
            <w:tcW w:w="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440182">
        <w:trPr>
          <w:trHeight w:hRule="exact" w:val="312"/>
        </w:trPr>
        <w:tc>
          <w:tcPr>
            <w:tcW w:w="10507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5D9F0"/>
          </w:tcPr>
          <w:p w:rsidR="00CF5A22" w:rsidRDefault="00CF5A22" w:rsidP="00440182">
            <w:pPr>
              <w:pStyle w:val="TableParagraph"/>
              <w:spacing w:line="273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Other Question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F5A22" w:rsidTr="00364D4F">
        <w:trPr>
          <w:trHeight w:hRule="exact" w:val="1342"/>
        </w:trPr>
        <w:tc>
          <w:tcPr>
            <w:tcW w:w="90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 w:right="5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ast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three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rs,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</w:p>
          <w:p w:rsidR="00CF5A22" w:rsidRDefault="00CF5A22" w:rsidP="00440182">
            <w:pPr>
              <w:pStyle w:val="TableParagraph"/>
              <w:spacing w:before="1"/>
              <w:ind w:left="99" w:right="8180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the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?</w:t>
            </w:r>
          </w:p>
          <w:p w:rsidR="00CF5A22" w:rsidRDefault="00CF5A22" w:rsidP="00440182">
            <w:pPr>
              <w:pStyle w:val="TableParagraph"/>
              <w:spacing w:before="1" w:line="259" w:lineRule="auto"/>
              <w:ind w:left="99" w:righ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 cer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uct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uthor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 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some co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  <w:tc>
          <w:tcPr>
            <w:tcW w:w="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364D4F">
        <w:trPr>
          <w:trHeight w:hRule="exact" w:val="562"/>
        </w:trPr>
        <w:tc>
          <w:tcPr>
            <w:tcW w:w="90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2" w:lineRule="exact"/>
              <w:ind w:left="99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ntend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</w:p>
          <w:p w:rsidR="00CF5A22" w:rsidRDefault="00CF5A22" w:rsidP="00440182">
            <w:pPr>
              <w:pStyle w:val="TableParagraph"/>
              <w:spacing w:before="18"/>
              <w:ind w:left="99" w:right="4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you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 to bec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me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cer?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  <w:tc>
          <w:tcPr>
            <w:tcW w:w="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364D4F">
        <w:trPr>
          <w:trHeight w:hRule="exact" w:val="835"/>
        </w:trPr>
        <w:tc>
          <w:tcPr>
            <w:tcW w:w="90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 w:righ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ess separ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  <w:p w:rsidR="00CF5A22" w:rsidRDefault="00CF5A22" w:rsidP="00440182">
            <w:pPr>
              <w:pStyle w:val="TableParagraph"/>
              <w:spacing w:before="20" w:line="259" w:lineRule="auto"/>
              <w:ind w:left="99" w:right="4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nterest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any</w:t>
            </w:r>
            <w:r>
              <w:rPr>
                <w:rFonts w:ascii="Arial" w:eastAsia="Arial" w:hAnsi="Arial" w:cs="Arial"/>
                <w:spacing w:val="-2"/>
              </w:rPr>
              <w:t xml:space="preserve"> 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se 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li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t?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  <w:tc>
          <w:tcPr>
            <w:tcW w:w="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364D4F">
        <w:trPr>
          <w:trHeight w:hRule="exact" w:val="1106"/>
        </w:trPr>
        <w:tc>
          <w:tcPr>
            <w:tcW w:w="90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 w:right="528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tat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erci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s?</w:t>
            </w:r>
          </w:p>
          <w:p w:rsidR="00CF5A22" w:rsidRDefault="00CF5A22" w:rsidP="00440182">
            <w:pPr>
              <w:pStyle w:val="TableParagraph"/>
              <w:spacing w:before="20" w:line="258" w:lineRule="auto"/>
              <w:ind w:left="99" w:right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tto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(or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erci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s)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some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(or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erci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s)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memb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br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 Ser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ds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  <w:tc>
          <w:tcPr>
            <w:tcW w:w="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</w:tr>
      <w:tr w:rsidR="00CF5A22" w:rsidTr="00B9196A">
        <w:trPr>
          <w:trHeight w:hRule="exact" w:val="624"/>
        </w:trPr>
        <w:tc>
          <w:tcPr>
            <w:tcW w:w="90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B46411" w:rsidP="00B9196A">
            <w:pPr>
              <w:pStyle w:val="TableParagraph"/>
              <w:spacing w:line="250" w:lineRule="exact"/>
              <w:ind w:left="96" w:right="39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A dri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</w:rPr>
              <w:t xml:space="preserve"> </w:t>
            </w:r>
            <w:r w:rsidR="00B9196A">
              <w:rPr>
                <w:rFonts w:ascii="Arial" w:eastAsia="Arial" w:hAnsi="Arial" w:cs="Arial"/>
              </w:rPr>
              <w:t>If not, this will be required</w:t>
            </w:r>
            <w:r>
              <w:rPr>
                <w:rFonts w:ascii="Arial" w:eastAsia="Arial" w:hAnsi="Arial" w:cs="Arial"/>
              </w:rPr>
              <w:t xml:space="preserve"> by </w:t>
            </w:r>
            <w:r w:rsidR="00B9196A" w:rsidRPr="00B9196A">
              <w:rPr>
                <w:rFonts w:ascii="Arial" w:eastAsia="Arial" w:hAnsi="Arial" w:cs="Arial"/>
                <w:b/>
              </w:rPr>
              <w:t>mid-January 2018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  <w:tr w:rsidR="00364D4F" w:rsidTr="00364D4F">
        <w:trPr>
          <w:trHeight w:hRule="exact" w:val="1589"/>
        </w:trPr>
        <w:tc>
          <w:tcPr>
            <w:tcW w:w="908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64D4F" w:rsidRDefault="00364D4F" w:rsidP="00364D4F">
            <w:pPr>
              <w:pStyle w:val="TableParagraph"/>
              <w:spacing w:line="250" w:lineRule="exact"/>
              <w:ind w:left="99" w:right="391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ass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I)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18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0?</w:t>
            </w:r>
          </w:p>
          <w:p w:rsidR="00364D4F" w:rsidRDefault="00364D4F" w:rsidP="00364D4F">
            <w:pPr>
              <w:pStyle w:val="TableParagraph"/>
              <w:spacing w:before="19" w:line="239" w:lineRule="auto"/>
              <w:ind w:left="99" w:right="1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tres</w:t>
            </w:r>
            <w:proofErr w:type="spell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 use 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can be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te.</w:t>
            </w:r>
          </w:p>
          <w:p w:rsidR="00364D4F" w:rsidRDefault="00364D4F" w:rsidP="00364D4F">
            <w:pPr>
              <w:pStyle w:val="TableParagraph"/>
              <w:spacing w:line="252" w:lineRule="exact"/>
              <w:ind w:left="99" w:right="4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(or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dy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fat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rce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e)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ide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</w:p>
          <w:p w:rsidR="00364D4F" w:rsidRDefault="00364D4F" w:rsidP="00364D4F">
            <w:pPr>
              <w:pStyle w:val="TableParagraph"/>
              <w:spacing w:line="250" w:lineRule="exact"/>
              <w:ind w:left="99" w:right="3914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ptable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ran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364D4F" w:rsidRDefault="00364D4F" w:rsidP="00364D4F"/>
        </w:tc>
        <w:tc>
          <w:tcPr>
            <w:tcW w:w="70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364D4F" w:rsidRDefault="00364D4F" w:rsidP="00364D4F"/>
        </w:tc>
      </w:tr>
    </w:tbl>
    <w:p w:rsidR="0031354A" w:rsidRDefault="0031354A" w:rsidP="0081756B">
      <w:pPr>
        <w:pStyle w:val="Heading1"/>
        <w:ind w:left="0"/>
      </w:pPr>
    </w:p>
    <w:p w:rsidR="00B9196A" w:rsidRDefault="00B9196A" w:rsidP="0081756B">
      <w:pPr>
        <w:pStyle w:val="Heading1"/>
        <w:ind w:left="0"/>
      </w:pPr>
    </w:p>
    <w:p w:rsidR="00B9196A" w:rsidRDefault="00B9196A" w:rsidP="0081756B">
      <w:pPr>
        <w:pStyle w:val="Heading1"/>
        <w:ind w:left="0"/>
      </w:pPr>
    </w:p>
    <w:p w:rsidR="00B9196A" w:rsidRDefault="00B9196A" w:rsidP="0081756B">
      <w:pPr>
        <w:pStyle w:val="Heading1"/>
        <w:ind w:left="0"/>
      </w:pPr>
    </w:p>
    <w:p w:rsidR="00B9196A" w:rsidRDefault="00B9196A" w:rsidP="0081756B">
      <w:pPr>
        <w:pStyle w:val="Heading1"/>
        <w:ind w:left="0"/>
      </w:pPr>
    </w:p>
    <w:p w:rsidR="00CF5A22" w:rsidRDefault="00CF5A22" w:rsidP="00CF5A22">
      <w:pPr>
        <w:pStyle w:val="Heading1"/>
        <w:rPr>
          <w:b w:val="0"/>
          <w:bCs w:val="0"/>
        </w:rPr>
      </w:pPr>
      <w:r>
        <w:t>Secti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Ro</w:t>
      </w:r>
      <w:r>
        <w:t>le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on</w:t>
      </w:r>
      <w:r>
        <w:t>si</w:t>
      </w:r>
      <w:r>
        <w:rPr>
          <w:spacing w:val="-2"/>
        </w:rPr>
        <w:t>d</w:t>
      </w:r>
      <w:r>
        <w:t>erati</w:t>
      </w:r>
      <w:r>
        <w:rPr>
          <w:spacing w:val="-2"/>
        </w:rPr>
        <w:t>on</w:t>
      </w:r>
      <w:r>
        <w:t>s</w:t>
      </w:r>
    </w:p>
    <w:p w:rsidR="00CF5A22" w:rsidRDefault="00CF5A22" w:rsidP="00CF5A22">
      <w:pPr>
        <w:pStyle w:val="BodyText"/>
        <w:spacing w:before="29" w:line="248" w:lineRule="auto"/>
        <w:ind w:right="411"/>
      </w:pPr>
      <w:r>
        <w:rPr>
          <w:spacing w:val="-1"/>
        </w:rPr>
        <w:t>B</w:t>
      </w:r>
      <w:r>
        <w:t>e</w:t>
      </w:r>
      <w:r>
        <w:rPr>
          <w:spacing w:val="2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</w:t>
      </w:r>
      <w:r>
        <w:rPr>
          <w:spacing w:val="-2"/>
        </w:rPr>
        <w:t>it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 proc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 care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ce</w:t>
      </w:r>
      <w:r>
        <w:rPr>
          <w:spacing w:val="-2"/>
        </w:rPr>
        <w:t xml:space="preserve"> O</w:t>
      </w:r>
      <w: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>cer, 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o</w:t>
      </w:r>
      <w:r>
        <w:t>me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>p</w:t>
      </w:r>
      <w:r>
        <w:rPr>
          <w:spacing w:val="-3"/>
        </w:rPr>
        <w:t>e</w:t>
      </w:r>
      <w:r>
        <w:t>cts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lastRenderedPageBreak/>
        <w:t>the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a</w:t>
      </w:r>
      <w:r>
        <w:t xml:space="preserve">re </w:t>
      </w:r>
      <w:r>
        <w:rPr>
          <w:spacing w:val="-2"/>
        </w:rPr>
        <w:t>s</w:t>
      </w:r>
      <w:r>
        <w:t>tr</w:t>
      </w:r>
      <w:r>
        <w:rPr>
          <w:spacing w:val="-3"/>
        </w:rPr>
        <w:t>o</w:t>
      </w:r>
      <w: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sed to cons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r</w:t>
      </w:r>
      <w:r>
        <w:t>:</w:t>
      </w:r>
    </w:p>
    <w:p w:rsidR="00CF5A22" w:rsidRDefault="00CF5A22" w:rsidP="00CF5A22">
      <w:pPr>
        <w:spacing w:before="16" w:line="22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1"/>
        <w:gridCol w:w="708"/>
        <w:gridCol w:w="708"/>
      </w:tblGrid>
      <w:tr w:rsidR="00CF5A22" w:rsidTr="00440182">
        <w:trPr>
          <w:trHeight w:hRule="exact" w:val="314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5D9F0"/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8CCE3"/>
          </w:tcPr>
          <w:p w:rsidR="00CF5A22" w:rsidRDefault="00CF5A22" w:rsidP="00440182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8CCE3"/>
          </w:tcPr>
          <w:p w:rsidR="00CF5A22" w:rsidRDefault="00CF5A22" w:rsidP="0044018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CF5A22" w:rsidTr="00440182">
        <w:trPr>
          <w:trHeight w:hRule="exact" w:val="2662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47" w:lineRule="exact"/>
              <w:ind w:left="99" w:right="406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Where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</w:p>
          <w:p w:rsidR="00CF5A22" w:rsidRDefault="00CF5A22" w:rsidP="00440182">
            <w:pPr>
              <w:pStyle w:val="TableParagraph"/>
              <w:spacing w:before="23"/>
              <w:ind w:left="99" w:right="18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20 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be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?</w:t>
            </w:r>
          </w:p>
          <w:p w:rsidR="00CF5A22" w:rsidRDefault="00CF5A22" w:rsidP="00440182">
            <w:pPr>
              <w:pStyle w:val="TableParagraph"/>
              <w:spacing w:before="20" w:line="252" w:lineRule="exact"/>
              <w:ind w:left="99" w:righ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 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cer?</w:t>
            </w:r>
          </w:p>
          <w:p w:rsidR="00CF5A22" w:rsidRDefault="00CF5A22" w:rsidP="00440182">
            <w:pPr>
              <w:pStyle w:val="TableParagraph"/>
              <w:spacing w:line="252" w:lineRule="exact"/>
              <w:ind w:left="99"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ce.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y 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it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thin 20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ace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  <w:p w:rsidR="00CF5A22" w:rsidRDefault="00CF5A22" w:rsidP="00440182">
            <w:pPr>
              <w:pStyle w:val="TableParagraph"/>
              <w:spacing w:line="258" w:lineRule="auto"/>
              <w:ind w:left="99" w:right="10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dress</w:t>
            </w:r>
            <w:r>
              <w:rPr>
                <w:rFonts w:ascii="Arial" w:eastAsia="Arial" w:hAnsi="Arial" w:cs="Arial"/>
                <w:spacing w:val="38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ek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granted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cers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es.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 be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und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  <w:tr w:rsidR="00CF5A22" w:rsidTr="00440182">
        <w:trPr>
          <w:trHeight w:hRule="exact" w:val="1106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ffe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fe</w:t>
            </w:r>
          </w:p>
          <w:p w:rsidR="00CF5A22" w:rsidRDefault="00CF5A22" w:rsidP="00440182">
            <w:pPr>
              <w:pStyle w:val="TableParagraph"/>
              <w:spacing w:before="23" w:line="259" w:lineRule="auto"/>
              <w:ind w:left="99" w:right="4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som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on d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 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prepared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  <w:tr w:rsidR="00CF5A22" w:rsidTr="00440182">
        <w:trPr>
          <w:trHeight w:hRule="exact" w:val="314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C5D9F0"/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8CCE3"/>
          </w:tcPr>
          <w:p w:rsidR="00CF5A22" w:rsidRDefault="00CF5A22" w:rsidP="00440182">
            <w:pPr>
              <w:pStyle w:val="TableParagraph"/>
              <w:spacing w:line="275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8CCE3"/>
          </w:tcPr>
          <w:p w:rsidR="00CF5A22" w:rsidRDefault="00CF5A22" w:rsidP="00440182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CF5A22" w:rsidTr="00440182">
        <w:trPr>
          <w:trHeight w:hRule="exact" w:val="1316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48" w:lineRule="exact"/>
              <w:ind w:left="99" w:right="59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24 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ur,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</w:p>
          <w:p w:rsidR="00CF5A22" w:rsidRDefault="00CF5A22" w:rsidP="00440182">
            <w:pPr>
              <w:pStyle w:val="TableParagraph"/>
              <w:spacing w:before="25" w:line="252" w:lineRule="exact"/>
              <w:ind w:left="99" w:right="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ten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(sh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fts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24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r).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d to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fts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nk ho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s.</w:t>
            </w:r>
          </w:p>
          <w:p w:rsidR="00CF5A22" w:rsidRDefault="00CF5A22" w:rsidP="00440182">
            <w:pPr>
              <w:pStyle w:val="TableParagraph"/>
              <w:spacing w:line="251" w:lineRule="exact"/>
              <w:ind w:left="99" w:right="155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 po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prep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un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ho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  <w:tr w:rsidR="00CF5A22" w:rsidTr="00440182">
        <w:trPr>
          <w:trHeight w:hRule="exact" w:val="1342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rds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</w:p>
          <w:p w:rsidR="00CF5A22" w:rsidRDefault="00CF5A22" w:rsidP="00440182">
            <w:pPr>
              <w:pStyle w:val="TableParagraph"/>
              <w:spacing w:before="20" w:line="241" w:lineRule="auto"/>
              <w:ind w:left="99" w:right="5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be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n sense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 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e?</w:t>
            </w:r>
          </w:p>
          <w:p w:rsidR="00CF5A22" w:rsidRDefault="00CF5A22" w:rsidP="00440182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te: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dress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tems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dress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  <w:tr w:rsidR="00CF5A22" w:rsidTr="00440182">
        <w:trPr>
          <w:trHeight w:hRule="exact" w:val="559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les</w:t>
            </w:r>
          </w:p>
          <w:p w:rsidR="00CF5A22" w:rsidRDefault="00CF5A22" w:rsidP="00440182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str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ru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es and 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  <w:tr w:rsidR="00CF5A22" w:rsidTr="00440182">
        <w:trPr>
          <w:trHeight w:hRule="exact" w:val="1594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</w:p>
          <w:p w:rsidR="00CF5A22" w:rsidRDefault="00CF5A22" w:rsidP="00440182">
            <w:pPr>
              <w:pStyle w:val="TableParagraph"/>
              <w:spacing w:before="23" w:line="252" w:lineRule="exact"/>
              <w:ind w:left="99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can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 ph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 it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 ens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can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prote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cted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ann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ess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CF5A22" w:rsidRDefault="00CF5A22" w:rsidP="00440182">
            <w:pPr>
              <w:pStyle w:val="TableParagraph"/>
              <w:spacing w:line="259" w:lineRule="auto"/>
              <w:ind w:left="99" w:right="2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 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 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 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thro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 career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  <w:tr w:rsidR="00CF5A22" w:rsidTr="00324246">
        <w:trPr>
          <w:trHeight w:hRule="exact" w:val="648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urt</w:t>
            </w:r>
          </w:p>
          <w:p w:rsidR="00CF5A22" w:rsidRDefault="00CF5A22" w:rsidP="00440182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prep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d up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ce in co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rt?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  <w:tr w:rsidR="00CF5A22" w:rsidTr="00440182">
        <w:trPr>
          <w:trHeight w:hRule="exact" w:val="835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 xml:space="preserve">sing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CF5A22" w:rsidRDefault="00CF5A22" w:rsidP="00440182">
            <w:pPr>
              <w:pStyle w:val="TableParagraph"/>
              <w:spacing w:before="20" w:line="259" w:lineRule="auto"/>
              <w:ind w:left="99" w:right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m,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needed?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  <w:tr w:rsidR="00CF5A22" w:rsidTr="00324246">
        <w:trPr>
          <w:trHeight w:hRule="exact" w:val="965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Impa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</w:p>
          <w:p w:rsidR="00CF5A22" w:rsidRDefault="00CF5A22" w:rsidP="00440182">
            <w:pPr>
              <w:pStyle w:val="TableParagraph"/>
              <w:spacing w:before="23" w:line="259" w:lineRule="auto"/>
              <w:ind w:left="99" w:right="10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sure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 impact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  <w:tr w:rsidR="00CF5A22" w:rsidTr="00324246">
        <w:trPr>
          <w:trHeight w:hRule="exact" w:val="710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ork</w:t>
            </w:r>
          </w:p>
          <w:p w:rsidR="00CF5A22" w:rsidRDefault="00CF5A22" w:rsidP="00440182">
            <w:pPr>
              <w:pStyle w:val="TableParagraph"/>
              <w:spacing w:before="20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ed rec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s?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  <w:tr w:rsidR="00CF5A22" w:rsidTr="00440182">
        <w:trPr>
          <w:trHeight w:hRule="exact" w:val="1107"/>
        </w:trPr>
        <w:tc>
          <w:tcPr>
            <w:tcW w:w="909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5A22" w:rsidRDefault="00CF5A22" w:rsidP="00440182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ling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CF5A22" w:rsidRDefault="00CF5A22" w:rsidP="00440182">
            <w:pPr>
              <w:pStyle w:val="TableParagraph"/>
              <w:spacing w:before="23" w:line="259" w:lineRule="auto"/>
              <w:ind w:left="99" w:right="3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ou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deal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circ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msta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 xml:space="preserve">ces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 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str</w:t>
            </w:r>
            <w:r>
              <w:rPr>
                <w:rFonts w:ascii="Arial" w:eastAsia="Arial" w:hAnsi="Arial" w:cs="Arial"/>
                <w:spacing w:val="-3"/>
              </w:rPr>
              <w:t>es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g. ro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lli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de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CF5A22" w:rsidRDefault="00CF5A22" w:rsidP="00440182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matic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ress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s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sens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CF5A22" w:rsidRDefault="00CF5A22" w:rsidP="00440182"/>
        </w:tc>
        <w:tc>
          <w:tcPr>
            <w:tcW w:w="70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:rsidR="00CF5A22" w:rsidRDefault="00CF5A22" w:rsidP="00440182"/>
        </w:tc>
      </w:tr>
    </w:tbl>
    <w:p w:rsidR="00CF5A22" w:rsidRDefault="00CF5A22" w:rsidP="00CF5A22">
      <w:pPr>
        <w:spacing w:before="5" w:line="190" w:lineRule="exact"/>
        <w:rPr>
          <w:sz w:val="19"/>
          <w:szCs w:val="19"/>
        </w:rPr>
      </w:pPr>
    </w:p>
    <w:p w:rsidR="00CF5A22" w:rsidRDefault="00CF5A22" w:rsidP="0081756B">
      <w:pPr>
        <w:pStyle w:val="BodyText"/>
        <w:spacing w:before="72" w:line="249" w:lineRule="auto"/>
        <w:ind w:right="407"/>
        <w:jc w:val="both"/>
      </w:pPr>
      <w:r>
        <w:rPr>
          <w:spacing w:val="-2"/>
        </w:rPr>
        <w:t>I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w</w:t>
      </w:r>
      <w:r>
        <w:t>ers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ir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12"/>
        </w:rPr>
        <w:t xml:space="preserve">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amb</w:t>
      </w:r>
      <w:r>
        <w:rPr>
          <w:spacing w:val="-3"/>
        </w:rPr>
        <w:t>e</w:t>
      </w:r>
      <w:r>
        <w:t>r</w:t>
      </w:r>
      <w:r>
        <w:rPr>
          <w:spacing w:val="-6"/>
        </w:rPr>
        <w:t xml:space="preserve"> </w:t>
      </w:r>
      <w:r>
        <w:t>co</w:t>
      </w:r>
      <w:r>
        <w:rPr>
          <w:spacing w:val="-2"/>
        </w:rPr>
        <w:t>l</w:t>
      </w:r>
      <w:r>
        <w:rPr>
          <w:spacing w:val="-3"/>
        </w:rPr>
        <w:t>u</w:t>
      </w:r>
      <w:r>
        <w:rPr>
          <w:spacing w:val="-2"/>
        </w:rPr>
        <w:t>m</w:t>
      </w:r>
      <w:r>
        <w:t>n,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3"/>
        </w:rPr>
        <w:t>a</w:t>
      </w:r>
      <w:r>
        <w:t>ke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 xml:space="preserve">ome </w:t>
      </w:r>
      <w:r>
        <w:lastRenderedPageBreak/>
        <w:t>t</w:t>
      </w:r>
      <w:r>
        <w:rPr>
          <w:spacing w:val="-2"/>
        </w:rPr>
        <w:t>i</w:t>
      </w:r>
      <w:r>
        <w:t>me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ce</w:t>
      </w:r>
      <w:r>
        <w:rPr>
          <w:spacing w:val="24"/>
        </w:rPr>
        <w:t xml:space="preserve"> </w:t>
      </w:r>
      <w:r>
        <w:rPr>
          <w:spacing w:val="-3"/>
        </w:rPr>
        <w:t>o</w:t>
      </w:r>
      <w:r>
        <w:t>ff</w:t>
      </w:r>
      <w:r>
        <w:rPr>
          <w:spacing w:val="-2"/>
        </w:rPr>
        <w:t>i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3"/>
        </w:rPr>
        <w:t>h</w:t>
      </w:r>
      <w:r>
        <w:t>t</w:t>
      </w:r>
      <w:r>
        <w:rPr>
          <w:spacing w:val="2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4"/>
        </w:rPr>
        <w:t xml:space="preserve"> </w:t>
      </w:r>
      <w:r>
        <w:t>b</w:t>
      </w:r>
      <w:r>
        <w:rPr>
          <w:spacing w:val="-4"/>
        </w:rPr>
        <w:t>e</w:t>
      </w:r>
      <w:r>
        <w:t>fore</w:t>
      </w:r>
      <w:r>
        <w:rPr>
          <w:spacing w:val="20"/>
        </w:rPr>
        <w:t xml:space="preserve"> </w:t>
      </w:r>
      <w:r>
        <w:t>procee</w:t>
      </w:r>
      <w:r>
        <w:rPr>
          <w:spacing w:val="-1"/>
        </w:rPr>
        <w:t>d</w:t>
      </w:r>
      <w:r>
        <w:rPr>
          <w:spacing w:val="-2"/>
        </w:rPr>
        <w:t>i</w:t>
      </w:r>
      <w:r>
        <w:t>ng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 st</w:t>
      </w:r>
      <w:r>
        <w:rPr>
          <w:spacing w:val="-3"/>
        </w:rPr>
        <w:t>a</w:t>
      </w:r>
      <w:r>
        <w:rPr>
          <w:spacing w:val="1"/>
        </w:rPr>
        <w:t>g</w:t>
      </w:r>
      <w:r>
        <w:t>e.</w:t>
      </w:r>
    </w:p>
    <w:p w:rsidR="0081756B" w:rsidRDefault="0081756B" w:rsidP="0081756B">
      <w:pPr>
        <w:pStyle w:val="BodyText"/>
        <w:spacing w:before="72" w:line="249" w:lineRule="auto"/>
        <w:ind w:right="407"/>
        <w:jc w:val="both"/>
      </w:pPr>
    </w:p>
    <w:p w:rsidR="0081756B" w:rsidRDefault="0081756B" w:rsidP="0081756B">
      <w:pPr>
        <w:pStyle w:val="Heading1"/>
        <w:ind w:left="0"/>
        <w:rPr>
          <w:b w:val="0"/>
          <w:bCs w:val="0"/>
        </w:rPr>
      </w:pPr>
      <w:r>
        <w:t>Secti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Cod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>h</w:t>
      </w:r>
      <w:r>
        <w:t>ics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P</w:t>
      </w:r>
      <w:r>
        <w:rPr>
          <w:spacing w:val="-2"/>
        </w:rPr>
        <w:t>ol</w:t>
      </w:r>
      <w:r>
        <w:t>ici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i</w:t>
      </w:r>
      <w:r>
        <w:rPr>
          <w:spacing w:val="-2"/>
        </w:rPr>
        <w:t>n</w:t>
      </w:r>
      <w:r>
        <w:t>ci</w:t>
      </w:r>
      <w:r>
        <w:rPr>
          <w:spacing w:val="-2"/>
        </w:rPr>
        <w:t>pl</w:t>
      </w:r>
      <w:r>
        <w:t>es</w:t>
      </w:r>
    </w:p>
    <w:p w:rsidR="0081756B" w:rsidRDefault="0081756B" w:rsidP="0081756B">
      <w:pPr>
        <w:spacing w:before="1" w:line="100" w:lineRule="exact"/>
        <w:rPr>
          <w:sz w:val="10"/>
          <w:szCs w:val="10"/>
        </w:rPr>
      </w:pPr>
    </w:p>
    <w:p w:rsidR="0081756B" w:rsidRDefault="0081756B" w:rsidP="0081756B">
      <w:pPr>
        <w:spacing w:line="200" w:lineRule="exact"/>
        <w:rPr>
          <w:sz w:val="20"/>
        </w:rPr>
      </w:pPr>
    </w:p>
    <w:p w:rsidR="0081756B" w:rsidRDefault="0081756B" w:rsidP="0081756B">
      <w:pPr>
        <w:pStyle w:val="BodyText"/>
        <w:spacing w:line="242" w:lineRule="auto"/>
        <w:ind w:left="101" w:right="636" w:firstLine="0"/>
      </w:pPr>
      <w:r>
        <w:t xml:space="preserve">A </w:t>
      </w:r>
      <w:r>
        <w:rPr>
          <w:spacing w:val="-2"/>
        </w:rPr>
        <w:t>C</w:t>
      </w:r>
      <w:r>
        <w:t>o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th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>e</w:t>
      </w:r>
      <w:r>
        <w:t>en 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sh</w:t>
      </w:r>
      <w:r>
        <w:rPr>
          <w:spacing w:val="-1"/>
        </w:rPr>
        <w:t>e</w:t>
      </w:r>
      <w:r>
        <w:t>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</w:t>
      </w:r>
      <w:r>
        <w:rPr>
          <w:spacing w:val="-2"/>
        </w:rPr>
        <w:t>ll</w:t>
      </w:r>
      <w:r>
        <w:t>e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.</w:t>
      </w:r>
      <w:hyperlink r:id="rId19">
        <w:r>
          <w:t xml:space="preserve"> (</w:t>
        </w:r>
      </w:hyperlink>
      <w:hyperlink r:id="rId20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tp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.co</w:t>
        </w:r>
        <w:r>
          <w:rPr>
            <w:color w:val="0000FF"/>
            <w:spacing w:val="-2"/>
            <w:u w:val="single" w:color="0000FF"/>
          </w:rPr>
          <w:t>ll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e.po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ce.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-4"/>
            <w:u w:val="single" w:color="0000FF"/>
          </w:rPr>
          <w:t>n</w:t>
        </w:r>
        <w:r>
          <w:rPr>
            <w:color w:val="0000FF"/>
            <w:u w:val="single" w:color="0000FF"/>
          </w:rPr>
          <w:t>/2</w:t>
        </w:r>
        <w:r>
          <w:rPr>
            <w:color w:val="0000FF"/>
            <w:spacing w:val="-1"/>
            <w:u w:val="single" w:color="0000FF"/>
          </w:rPr>
          <w:t>0</w:t>
        </w:r>
        <w:r>
          <w:rPr>
            <w:color w:val="0000FF"/>
            <w:u w:val="single" w:color="0000FF"/>
          </w:rPr>
          <w:t>9</w:t>
        </w:r>
        <w:r>
          <w:rPr>
            <w:color w:val="0000FF"/>
            <w:spacing w:val="-1"/>
            <w:u w:val="single" w:color="0000FF"/>
          </w:rPr>
          <w:t>7</w:t>
        </w:r>
        <w:r>
          <w:rPr>
            <w:color w:val="0000FF"/>
            <w:u w:val="single" w:color="0000FF"/>
          </w:rPr>
          <w:t>2.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3"/>
            <w:u w:val="single" w:color="0000FF"/>
          </w:rPr>
          <w:t>m</w:t>
        </w:r>
      </w:hyperlink>
      <w:hyperlink r:id="rId21">
        <w:r>
          <w:rPr>
            <w:color w:val="000000"/>
          </w:rPr>
          <w:t>)</w:t>
        </w:r>
        <w:r>
          <w:rPr>
            <w:color w:val="000000"/>
            <w:spacing w:val="-3"/>
          </w:rPr>
          <w:t xml:space="preserve"> </w:t>
        </w:r>
      </w:hyperlink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1"/>
        </w:rPr>
        <w:t>d</w:t>
      </w:r>
      <w:r>
        <w:rPr>
          <w:color w:val="000000"/>
        </w:rPr>
        <w:t>e se</w:t>
      </w:r>
      <w:r>
        <w:rPr>
          <w:color w:val="000000"/>
          <w:spacing w:val="-2"/>
        </w:rPr>
        <w:t>t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4"/>
        </w:rPr>
        <w:t>u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the </w:t>
      </w:r>
      <w:r>
        <w:rPr>
          <w:color w:val="000000"/>
          <w:spacing w:val="-3"/>
        </w:rPr>
        <w:t>p</w:t>
      </w:r>
      <w:r>
        <w:rPr>
          <w:color w:val="000000"/>
        </w:rPr>
        <w:t>r</w:t>
      </w:r>
      <w:r>
        <w:rPr>
          <w:color w:val="000000"/>
          <w:spacing w:val="-2"/>
        </w:rPr>
        <w:t>i</w:t>
      </w:r>
      <w:r>
        <w:rPr>
          <w:color w:val="000000"/>
        </w:rPr>
        <w:t>nc</w:t>
      </w:r>
      <w:r>
        <w:rPr>
          <w:color w:val="000000"/>
          <w:spacing w:val="-2"/>
        </w:rPr>
        <w:t>i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</w:rPr>
        <w:t xml:space="preserve">es and </w:t>
      </w:r>
      <w:r>
        <w:rPr>
          <w:color w:val="000000"/>
          <w:spacing w:val="-2"/>
        </w:rPr>
        <w:t>s</w:t>
      </w:r>
      <w:r>
        <w:rPr>
          <w:color w:val="000000"/>
        </w:rPr>
        <w:t>ta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>a</w:t>
      </w:r>
      <w:r>
        <w:rPr>
          <w:color w:val="000000"/>
        </w:rPr>
        <w:t xml:space="preserve">rds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h</w:t>
      </w:r>
      <w:r>
        <w:rPr>
          <w:color w:val="000000"/>
        </w:rPr>
        <w:t>a</w:t>
      </w:r>
      <w:r>
        <w:rPr>
          <w:color w:val="000000"/>
          <w:spacing w:val="-3"/>
        </w:rPr>
        <w:t>v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e e</w:t>
      </w:r>
      <w:r>
        <w:rPr>
          <w:color w:val="000000"/>
          <w:spacing w:val="-3"/>
        </w:rPr>
        <w:t>x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ct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to see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p</w:t>
      </w:r>
      <w:r>
        <w:rPr>
          <w:color w:val="000000"/>
        </w:rPr>
        <w:t>o</w:t>
      </w:r>
      <w:r>
        <w:rPr>
          <w:color w:val="000000"/>
          <w:spacing w:val="-2"/>
        </w:rPr>
        <w:t>li</w:t>
      </w:r>
      <w:r>
        <w:rPr>
          <w:color w:val="000000"/>
        </w:rPr>
        <w:t>ce pr</w:t>
      </w:r>
      <w:r>
        <w:rPr>
          <w:color w:val="000000"/>
          <w:spacing w:val="-3"/>
        </w:rPr>
        <w:t>o</w:t>
      </w:r>
      <w:r>
        <w:rPr>
          <w:color w:val="000000"/>
          <w:spacing w:val="3"/>
        </w:rPr>
        <w:t>f</w:t>
      </w:r>
      <w:r>
        <w:rPr>
          <w:color w:val="000000"/>
        </w:rPr>
        <w:t>ess</w:t>
      </w:r>
      <w:r>
        <w:rPr>
          <w:color w:val="000000"/>
          <w:spacing w:val="-2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</w:rPr>
        <w:t>s.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>p</w:t>
      </w:r>
      <w:r>
        <w:rPr>
          <w:color w:val="000000"/>
        </w:rPr>
        <w:t>p</w:t>
      </w:r>
      <w:r>
        <w:rPr>
          <w:color w:val="000000"/>
          <w:spacing w:val="-2"/>
        </w:rPr>
        <w:t>li</w:t>
      </w:r>
      <w:r>
        <w:rPr>
          <w:color w:val="000000"/>
        </w:rPr>
        <w:t xml:space="preserve">es </w:t>
      </w:r>
      <w:r>
        <w:rPr>
          <w:color w:val="000000"/>
          <w:spacing w:val="1"/>
        </w:rPr>
        <w:t>t</w:t>
      </w:r>
      <w:r>
        <w:rPr>
          <w:color w:val="000000"/>
        </w:rPr>
        <w:t>o e</w:t>
      </w:r>
      <w:r>
        <w:rPr>
          <w:color w:val="000000"/>
          <w:spacing w:val="-3"/>
        </w:rPr>
        <w:t>v</w:t>
      </w:r>
      <w:r>
        <w:rPr>
          <w:color w:val="000000"/>
        </w:rPr>
        <w:t>ery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v</w:t>
      </w:r>
      <w:r>
        <w:rPr>
          <w:color w:val="000000"/>
          <w:spacing w:val="-2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-4"/>
        </w:rPr>
        <w:t>w</w:t>
      </w:r>
      <w:r>
        <w:rPr>
          <w:color w:val="000000"/>
        </w:rPr>
        <w:t>ho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or</w:t>
      </w:r>
      <w:r>
        <w:rPr>
          <w:color w:val="000000"/>
          <w:spacing w:val="2"/>
        </w:rPr>
        <w:t>k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  <w:spacing w:val="-2"/>
        </w:rPr>
        <w:t>li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a </w:t>
      </w:r>
      <w:r>
        <w:rPr>
          <w:color w:val="000000"/>
          <w:spacing w:val="-4"/>
        </w:rPr>
        <w:t>w</w:t>
      </w:r>
      <w:r>
        <w:rPr>
          <w:color w:val="000000"/>
        </w:rPr>
        <w:t>ar</w:t>
      </w:r>
      <w:r>
        <w:rPr>
          <w:color w:val="000000"/>
          <w:spacing w:val="1"/>
        </w:rPr>
        <w:t>r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ted </w:t>
      </w:r>
      <w:r>
        <w:rPr>
          <w:color w:val="000000"/>
          <w:spacing w:val="-3"/>
        </w:rPr>
        <w:t>o</w:t>
      </w:r>
      <w:r>
        <w:rPr>
          <w:color w:val="000000"/>
        </w:rPr>
        <w:t>ff</w:t>
      </w:r>
      <w:r>
        <w:rPr>
          <w:color w:val="000000"/>
          <w:spacing w:val="-2"/>
        </w:rPr>
        <w:t>i</w:t>
      </w:r>
      <w:r>
        <w:rPr>
          <w:color w:val="000000"/>
        </w:rPr>
        <w:t>cer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2"/>
        </w:rPr>
        <w:t>i</w:t>
      </w:r>
      <w:r>
        <w:rPr>
          <w:color w:val="000000"/>
        </w:rPr>
        <w:t>nc</w:t>
      </w:r>
      <w:r>
        <w:rPr>
          <w:color w:val="000000"/>
          <w:spacing w:val="-2"/>
        </w:rPr>
        <w:t>l</w:t>
      </w:r>
      <w:r>
        <w:rPr>
          <w:color w:val="000000"/>
        </w:rPr>
        <w:t>u</w:t>
      </w:r>
      <w:r>
        <w:rPr>
          <w:color w:val="000000"/>
          <w:spacing w:val="-1"/>
        </w:rPr>
        <w:t>d</w:t>
      </w:r>
      <w:r>
        <w:rPr>
          <w:color w:val="000000"/>
        </w:rPr>
        <w:t xml:space="preserve">ing </w:t>
      </w:r>
      <w:r>
        <w:rPr>
          <w:color w:val="000000"/>
          <w:spacing w:val="-1"/>
        </w:rPr>
        <w:t>S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c</w:t>
      </w:r>
      <w:r>
        <w:rPr>
          <w:color w:val="000000"/>
          <w:spacing w:val="-2"/>
        </w:rPr>
        <w:t>i</w:t>
      </w:r>
      <w:r>
        <w:rPr>
          <w:color w:val="000000"/>
        </w:rPr>
        <w:t>al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sta</w:t>
      </w:r>
      <w:r>
        <w:rPr>
          <w:color w:val="000000"/>
          <w:spacing w:val="-1"/>
        </w:rPr>
        <w:t>b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>)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p</w:t>
      </w:r>
      <w:r>
        <w:rPr>
          <w:color w:val="000000"/>
        </w:rPr>
        <w:t>o</w:t>
      </w:r>
      <w:r>
        <w:rPr>
          <w:color w:val="000000"/>
          <w:spacing w:val="-2"/>
        </w:rPr>
        <w:t>li</w:t>
      </w:r>
      <w:r>
        <w:rPr>
          <w:color w:val="000000"/>
        </w:rPr>
        <w:t>ce s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>ff,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v</w:t>
      </w:r>
      <w:r>
        <w:rPr>
          <w:color w:val="000000"/>
        </w:rPr>
        <w:t>o</w:t>
      </w:r>
      <w:r>
        <w:rPr>
          <w:color w:val="000000"/>
          <w:spacing w:val="-2"/>
        </w:rPr>
        <w:t>l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te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</w:rPr>
        <w:t>omeone co</w:t>
      </w:r>
      <w:r>
        <w:rPr>
          <w:color w:val="000000"/>
          <w:spacing w:val="-4"/>
        </w:rPr>
        <w:t>n</w:t>
      </w:r>
      <w:r>
        <w:rPr>
          <w:color w:val="000000"/>
        </w:rPr>
        <w:t>tr</w:t>
      </w:r>
      <w:r>
        <w:rPr>
          <w:color w:val="000000"/>
          <w:spacing w:val="-3"/>
        </w:rPr>
        <w:t>a</w:t>
      </w:r>
      <w:r>
        <w:rPr>
          <w:color w:val="000000"/>
        </w:rPr>
        <w:t>cted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k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i</w:t>
      </w:r>
      <w:r w:rsidR="00FE4970">
        <w:rPr>
          <w:color w:val="000000"/>
        </w:rPr>
        <w:t>n</w:t>
      </w:r>
      <w:r>
        <w:rPr>
          <w:color w:val="000000"/>
        </w:rPr>
        <w:t xml:space="preserve"> a po</w:t>
      </w:r>
      <w:r>
        <w:rPr>
          <w:color w:val="000000"/>
          <w:spacing w:val="-2"/>
        </w:rPr>
        <w:t>li</w:t>
      </w:r>
      <w:r>
        <w:rPr>
          <w:color w:val="000000"/>
        </w:rPr>
        <w:t>ce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rce.</w:t>
      </w:r>
    </w:p>
    <w:p w:rsidR="0081756B" w:rsidRDefault="0081756B" w:rsidP="0081756B">
      <w:pPr>
        <w:spacing w:before="13" w:line="260" w:lineRule="exact"/>
        <w:rPr>
          <w:sz w:val="26"/>
          <w:szCs w:val="26"/>
        </w:rPr>
      </w:pPr>
    </w:p>
    <w:p w:rsidR="0081756B" w:rsidRDefault="0081756B" w:rsidP="0081756B">
      <w:pPr>
        <w:pStyle w:val="BodyText"/>
        <w:spacing w:line="248" w:lineRule="auto"/>
        <w:ind w:left="111"/>
      </w:pPr>
      <w:r>
        <w:rPr>
          <w:spacing w:val="-2"/>
        </w:rPr>
        <w:t>I</w:t>
      </w:r>
      <w:r>
        <w:t>f</w:t>
      </w:r>
      <w:r>
        <w:rPr>
          <w:spacing w:val="4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k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6"/>
        </w:rPr>
        <w:t xml:space="preserve"> </w:t>
      </w:r>
      <w:r>
        <w:t>red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4"/>
        </w:rPr>
        <w:t>w</w:t>
      </w:r>
      <w:r>
        <w:t>ers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2"/>
        </w:rPr>
        <w:t>ti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o</w:t>
      </w:r>
      <w:r>
        <w:t>u</w:t>
      </w:r>
      <w:r>
        <w:rPr>
          <w:spacing w:val="-4"/>
        </w:rPr>
        <w:t>b</w:t>
      </w:r>
      <w:r>
        <w:t>ts</w:t>
      </w:r>
      <w:r>
        <w:rPr>
          <w:spacing w:val="39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40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8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comp</w:t>
      </w:r>
      <w:r>
        <w:rPr>
          <w:spacing w:val="-1"/>
        </w:rPr>
        <w:t>l</w:t>
      </w:r>
      <w:r>
        <w:t>y</w:t>
      </w:r>
      <w:r>
        <w:rPr>
          <w:spacing w:val="36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38"/>
        </w:rPr>
        <w:t xml:space="preserve"> </w:t>
      </w:r>
      <w:r>
        <w:t>t</w:t>
      </w:r>
      <w:r>
        <w:rPr>
          <w:spacing w:val="-3"/>
        </w:rPr>
        <w:t>h</w:t>
      </w:r>
      <w:r>
        <w:t>e 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 xml:space="preserve">es and 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-4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u</w:t>
      </w:r>
      <w:r>
        <w:t>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e</w:t>
      </w:r>
      <w:r>
        <w:t xml:space="preserve">n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not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u</w:t>
      </w:r>
      <w:r>
        <w:t>bmit</w:t>
      </w:r>
      <w:r>
        <w:rPr>
          <w:spacing w:val="-1"/>
        </w:rPr>
        <w:t xml:space="preserve"> </w:t>
      </w:r>
      <w:r>
        <w:t>an 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rPr>
          <w:spacing w:val="-4"/>
        </w:rPr>
        <w:t>i</w:t>
      </w:r>
      <w:r>
        <w:t>cati</w:t>
      </w:r>
      <w:r>
        <w:rPr>
          <w:spacing w:val="-1"/>
        </w:rPr>
        <w:t>o</w:t>
      </w:r>
      <w:r>
        <w:t>n.</w:t>
      </w:r>
    </w:p>
    <w:p w:rsidR="00FE4970" w:rsidRDefault="00FE4970" w:rsidP="0081756B">
      <w:pPr>
        <w:pStyle w:val="BodyText"/>
        <w:spacing w:line="248" w:lineRule="auto"/>
        <w:ind w:left="111"/>
      </w:pPr>
    </w:p>
    <w:tbl>
      <w:tblPr>
        <w:tblW w:w="1064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3"/>
        <w:gridCol w:w="946"/>
        <w:gridCol w:w="943"/>
        <w:gridCol w:w="943"/>
      </w:tblGrid>
      <w:tr w:rsidR="0081756B" w:rsidTr="0081756B">
        <w:trPr>
          <w:trHeight w:hRule="exact" w:val="288"/>
        </w:trPr>
        <w:tc>
          <w:tcPr>
            <w:tcW w:w="78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8CCE3"/>
          </w:tcPr>
          <w:p w:rsidR="0081756B" w:rsidRDefault="0081756B" w:rsidP="00322DC7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81756B" w:rsidRDefault="0081756B" w:rsidP="00322DC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be</w:t>
            </w:r>
          </w:p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</w:tr>
      <w:tr w:rsidR="0081756B" w:rsidTr="006D2B21">
        <w:trPr>
          <w:trHeight w:hRule="exact" w:val="971"/>
        </w:trPr>
        <w:tc>
          <w:tcPr>
            <w:tcW w:w="78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756B" w:rsidRDefault="0081756B" w:rsidP="00322DC7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ility</w:t>
            </w:r>
          </w:p>
          <w:p w:rsidR="0081756B" w:rsidRDefault="0081756B" w:rsidP="00322DC7">
            <w:pPr>
              <w:pStyle w:val="TableParagraph"/>
              <w:spacing w:before="23" w:line="259" w:lineRule="auto"/>
              <w:ind w:left="99" w:right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prepared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s, acti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omiss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s?</w:t>
            </w:r>
          </w:p>
          <w:p w:rsidR="006D2B21" w:rsidRDefault="006D2B21" w:rsidP="00322DC7">
            <w:pPr>
              <w:pStyle w:val="TableParagraph"/>
              <w:spacing w:before="23" w:line="259" w:lineRule="auto"/>
              <w:ind w:left="99" w:right="46"/>
              <w:rPr>
                <w:rFonts w:ascii="Arial" w:eastAsia="Arial" w:hAnsi="Arial" w:cs="Arial"/>
              </w:rPr>
            </w:pPr>
          </w:p>
        </w:tc>
        <w:tc>
          <w:tcPr>
            <w:tcW w:w="9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</w:tr>
      <w:tr w:rsidR="0081756B" w:rsidTr="006D2B21">
        <w:trPr>
          <w:trHeight w:hRule="exact" w:val="1283"/>
        </w:trPr>
        <w:tc>
          <w:tcPr>
            <w:tcW w:w="78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756B" w:rsidRDefault="0081756B" w:rsidP="00322DC7">
            <w:pPr>
              <w:pStyle w:val="TableParagraph"/>
              <w:spacing w:line="250" w:lineRule="exact"/>
              <w:ind w:left="99" w:right="54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irne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 and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81756B" w:rsidRDefault="0081756B" w:rsidP="00322DC7">
            <w:pPr>
              <w:pStyle w:val="TableParagraph"/>
              <w:spacing w:before="21" w:line="259" w:lineRule="auto"/>
              <w:ind w:left="99" w:right="10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-co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trol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eranc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memb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s)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d 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rtes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</w:tr>
      <w:tr w:rsidR="0081756B" w:rsidTr="00FE4970">
        <w:trPr>
          <w:trHeight w:hRule="exact" w:val="3991"/>
        </w:trPr>
        <w:tc>
          <w:tcPr>
            <w:tcW w:w="78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756B" w:rsidRDefault="0081756B" w:rsidP="00322DC7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nte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</w:p>
          <w:p w:rsidR="0081756B" w:rsidRDefault="0081756B" w:rsidP="00322DC7">
            <w:pPr>
              <w:pStyle w:val="TableParagraph"/>
              <w:spacing w:before="23" w:line="257" w:lineRule="auto"/>
              <w:ind w:left="99" w:right="2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 hon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t</w:t>
            </w:r>
            <w:r>
              <w:rPr>
                <w:rFonts w:ascii="Arial" w:eastAsia="Arial" w:hAnsi="Arial" w:cs="Arial"/>
                <w:spacing w:val="-2"/>
              </w:rPr>
              <w:t>im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s?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  <w:p w:rsidR="0081756B" w:rsidRDefault="0081756B" w:rsidP="00322DC7">
            <w:pPr>
              <w:pStyle w:val="TableParagraph"/>
              <w:spacing w:before="3"/>
              <w:ind w:left="949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2AEEEF6" wp14:editId="2C120F29">
                      <wp:simplePos x="0" y="0"/>
                      <wp:positionH relativeFrom="page">
                        <wp:posOffset>400050</wp:posOffset>
                      </wp:positionH>
                      <wp:positionV relativeFrom="page">
                        <wp:posOffset>529590</wp:posOffset>
                      </wp:positionV>
                      <wp:extent cx="128270" cy="560705"/>
                      <wp:effectExtent l="0" t="1905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8270" cy="560705"/>
                                <a:chOff x="1274" y="7248"/>
                                <a:chExt cx="202" cy="8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4" y="7248"/>
                                  <a:ext cx="202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4" y="7514"/>
                                  <a:ext cx="202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4" y="7783"/>
                                  <a:ext cx="202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FDACF1" id="Group 12" o:spid="_x0000_s1026" style="position:absolute;margin-left:31.5pt;margin-top:41.7pt;width:10.1pt;height:44.15pt;z-index:-251652096;mso-position-horizontal-relative:page;mso-position-vertical-relative:page" coordorigin="1274,7248" coordsize="202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1274;top:7248;width:202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/9GfBAAAA2wAAAA8AAABkcnMvZG93bnJldi54bWxET99rwjAQfh/4P4QT9jZTN5BZjaIOQdjL&#10;ZgVfz+Zsis2lJLGt//0yGOztPr6ft1wPthEd+VA7VjCdZCCIS6drrhSciv3LO4gQkTU2jknBgwKs&#10;V6OnJeba9fxN3TFWIoVwyFGBibHNpQylIYth4lrixF2dtxgT9JXUHvsUbhv5mmUzabHm1GCwpZ2h&#10;8na8WwXF9jKdm6K7tqdZ9ll++N6eL19KPY+HzQJEpCH+i//cB53mv8HvL+kAuf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/9GfBAAAA2wAAAA8AAAAAAAAAAAAAAAAAnwIA&#10;AGRycy9kb3ducmV2LnhtbFBLBQYAAAAABAAEAPcAAACNAwAAAAA=&#10;">
                        <v:imagedata r:id="rId26" o:title=""/>
                      </v:shape>
                      <v:shape id="Picture 14" o:spid="_x0000_s1028" type="#_x0000_t75" style="position:absolute;left:1274;top:7514;width:202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XHyzDAAAA2wAAAA8AAABkcnMvZG93bnJldi54bWxET0trwkAQvhf8D8sI3nRjSUpJXaVohVbo&#10;oSqE3ibZyYNmZ0N2Nem/7wpCb/PxPWe1GU0rrtS7xrKC5SICQVxY3XCl4Hzaz59BOI+ssbVMCn7J&#10;wWY9eVhhqu3AX3Q9+kqEEHYpKqi971IpXVGTQbewHXHgStsb9AH2ldQ9DiHctPIxip6kwYZDQ40d&#10;bWsqfo4XoyCX+0Nc5v7zLdlmWdl8f+ziMVFqNh1fX0B4Gv2/+O5+12F+DLdfwg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cfLMMAAADbAAAADwAAAAAAAAAAAAAAAACf&#10;AgAAZHJzL2Rvd25yZXYueG1sUEsFBgAAAAAEAAQA9wAAAI8DAAAAAA==&#10;">
                        <v:imagedata r:id="rId27" o:title=""/>
                      </v:shape>
                      <v:shape id="Picture 6" o:spid="_x0000_s1029" type="#_x0000_t75" style="position:absolute;left:1274;top:7783;width:202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3Ko/CAAAA2wAAAA8AAABkcnMvZG93bnJldi54bWxET0trwkAQvgv9D8sUepG6aUCR6CqloLQU&#10;D/FBr0N2TILZ2ZjdPPrvXUHwNh/fc5brwVSio8aVlhV8TCIQxJnVJecKjofN+xyE88gaK8uk4J8c&#10;rFcvoyUm2vacUrf3uQgh7BJUUHhfJ1K6rCCDbmJr4sCdbWPQB9jkUjfYh3BTyTiKZtJgyaGhwJq+&#10;Csou+9YoqOPryVRb/BufT7vfNt7Of9IhU+rtdfhcgPA0+Kf44f7WYf4U7r+E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tyqPwgAAANsAAAAPAAAAAAAAAAAAAAAAAJ8C&#10;AABkcnMvZG93bnJldi54bWxQSwUGAAAAAAQABAD3AAAAjgMAAAAA&#10;">
                        <v:imagedata r:id="rId28" o:title="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re and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rut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l</w:t>
            </w:r>
          </w:p>
          <w:p w:rsidR="0081756B" w:rsidRDefault="0081756B" w:rsidP="00322DC7">
            <w:pPr>
              <w:pStyle w:val="TableParagraph"/>
              <w:spacing w:before="20" w:line="257" w:lineRule="auto"/>
              <w:ind w:left="949" w:right="1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 in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im</w:t>
            </w:r>
            <w:r>
              <w:rPr>
                <w:rFonts w:ascii="Arial" w:eastAsia="Arial" w:hAnsi="Arial" w:cs="Arial"/>
              </w:rPr>
              <w:t>proper</w:t>
            </w:r>
          </w:p>
          <w:p w:rsidR="0081756B" w:rsidRDefault="0081756B" w:rsidP="00322DC7">
            <w:pPr>
              <w:pStyle w:val="TableParagraph"/>
              <w:spacing w:line="232" w:lineRule="exact"/>
              <w:ind w:left="4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erso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81756B" w:rsidRDefault="0081756B" w:rsidP="00322DC7">
            <w:pPr>
              <w:pStyle w:val="TableParagraph"/>
              <w:spacing w:before="24" w:line="220" w:lineRule="auto"/>
              <w:ind w:left="820" w:right="47" w:hanging="359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BDC6FC9" wp14:editId="62B94E54">
                  <wp:extent cx="123825" cy="219075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ccurate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ral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tten stat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any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fess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</w:p>
          <w:p w:rsidR="0081756B" w:rsidRDefault="0081756B" w:rsidP="00322DC7">
            <w:pPr>
              <w:pStyle w:val="TableParagraph"/>
              <w:spacing w:before="25" w:line="220" w:lineRule="auto"/>
              <w:ind w:left="820" w:right="48" w:hanging="359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FEE453" wp14:editId="428A2F00">
                  <wp:extent cx="123825" cy="219075"/>
                  <wp:effectExtent l="0" t="0" r="0" b="0"/>
                  <wp:docPr id="1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the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ffer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ft,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gratu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ty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 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ty</w:t>
            </w:r>
          </w:p>
          <w:p w:rsidR="0081756B" w:rsidRDefault="0081756B" w:rsidP="00322DC7">
            <w:pPr>
              <w:pStyle w:val="TableParagraph"/>
              <w:spacing w:before="13" w:line="234" w:lineRule="auto"/>
              <w:ind w:left="820" w:right="49" w:hanging="359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A39EDBD" wp14:editId="2B62443A">
                  <wp:extent cx="123825" cy="2190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rson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</w:tr>
      <w:tr w:rsidR="0081756B" w:rsidTr="006D2B21">
        <w:trPr>
          <w:trHeight w:hRule="exact" w:val="961"/>
        </w:trPr>
        <w:tc>
          <w:tcPr>
            <w:tcW w:w="78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756B" w:rsidRDefault="0081756B" w:rsidP="00322DC7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ip</w:t>
            </w:r>
          </w:p>
          <w:p w:rsidR="0081756B" w:rsidRDefault="0081756B" w:rsidP="00322DC7">
            <w:pPr>
              <w:pStyle w:val="TableParagraph"/>
              <w:spacing w:before="23" w:line="259" w:lineRule="auto"/>
              <w:ind w:left="99" w:right="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moti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orci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rds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cs?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</w:tr>
      <w:tr w:rsidR="0081756B" w:rsidTr="006D2B21">
        <w:trPr>
          <w:trHeight w:hRule="exact" w:val="990"/>
        </w:trPr>
        <w:tc>
          <w:tcPr>
            <w:tcW w:w="78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756B" w:rsidRDefault="0081756B" w:rsidP="00322DC7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ity</w:t>
            </w:r>
          </w:p>
          <w:p w:rsidR="0081756B" w:rsidRDefault="0081756B" w:rsidP="00322DC7">
            <w:pPr>
              <w:pStyle w:val="TableParagraph"/>
              <w:spacing w:before="23" w:line="257" w:lineRule="auto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ak</w:t>
            </w:r>
            <w:r>
              <w:rPr>
                <w:rFonts w:ascii="Arial" w:eastAsia="Arial" w:hAnsi="Arial" w:cs="Arial"/>
              </w:rPr>
              <w:t>e 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dec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use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t?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</w:tr>
      <w:tr w:rsidR="0081756B" w:rsidTr="006D2B21">
        <w:trPr>
          <w:trHeight w:hRule="exact" w:val="706"/>
        </w:trPr>
        <w:tc>
          <w:tcPr>
            <w:tcW w:w="781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1756B" w:rsidRDefault="0081756B" w:rsidP="00322DC7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81756B" w:rsidRDefault="0081756B" w:rsidP="00322DC7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be 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en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s?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92D05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</w:tr>
      <w:tr w:rsidR="0081756B" w:rsidTr="006D2B21">
        <w:trPr>
          <w:trHeight w:hRule="exact" w:val="718"/>
        </w:trPr>
        <w:tc>
          <w:tcPr>
            <w:tcW w:w="781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56B" w:rsidRDefault="0081756B" w:rsidP="00322DC7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81756B" w:rsidRDefault="0081756B" w:rsidP="00322DC7">
            <w:pPr>
              <w:pStyle w:val="TableParagraph"/>
              <w:spacing w:before="23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act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mes?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  <w:tc>
          <w:tcPr>
            <w:tcW w:w="94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81756B" w:rsidRDefault="0081756B" w:rsidP="00322DC7"/>
        </w:tc>
      </w:tr>
    </w:tbl>
    <w:p w:rsidR="0081756B" w:rsidRDefault="0081756B" w:rsidP="0081756B">
      <w:pPr>
        <w:spacing w:line="200" w:lineRule="exact"/>
        <w:rPr>
          <w:sz w:val="20"/>
        </w:rPr>
      </w:pPr>
    </w:p>
    <w:p w:rsidR="0081756B" w:rsidRDefault="0081756B" w:rsidP="00324246">
      <w:pPr>
        <w:pStyle w:val="BodyText"/>
        <w:spacing w:before="72"/>
        <w:ind w:left="0" w:firstLine="0"/>
      </w:pPr>
      <w:r>
        <w:rPr>
          <w:spacing w:val="-2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3"/>
        </w:rPr>
        <w:t>e</w:t>
      </w:r>
      <w:r>
        <w:t>rn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se c</w:t>
      </w:r>
      <w:r>
        <w:rPr>
          <w:spacing w:val="-3"/>
        </w:rPr>
        <w:t>o</w:t>
      </w:r>
      <w:r>
        <w:t>ntact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c</w:t>
      </w:r>
      <w:r>
        <w:t>ru</w:t>
      </w:r>
      <w:r>
        <w:rPr>
          <w:spacing w:val="-2"/>
        </w:rPr>
        <w:t>it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am</w:t>
      </w:r>
      <w:r>
        <w:rPr>
          <w:spacing w:val="3"/>
        </w:rPr>
        <w:t xml:space="preserve"> </w:t>
      </w:r>
      <w:r>
        <w:t>on 0</w:t>
      </w:r>
      <w:r>
        <w:rPr>
          <w:spacing w:val="-1"/>
        </w:rPr>
        <w:t>8</w:t>
      </w:r>
      <w:r>
        <w:t>45 2 6</w:t>
      </w:r>
      <w:r>
        <w:rPr>
          <w:spacing w:val="-1"/>
        </w:rPr>
        <w:t>6</w:t>
      </w:r>
      <w:r>
        <w:t>6</w:t>
      </w:r>
      <w:r>
        <w:rPr>
          <w:spacing w:val="-1"/>
        </w:rPr>
        <w:t>6</w:t>
      </w:r>
      <w:r>
        <w:t xml:space="preserve">77 </w:t>
      </w:r>
      <w:r>
        <w:rPr>
          <w:spacing w:val="-2"/>
        </w:rPr>
        <w:t>(O</w:t>
      </w:r>
      <w:r>
        <w:t>pti</w:t>
      </w:r>
      <w:r>
        <w:rPr>
          <w:spacing w:val="-1"/>
        </w:rPr>
        <w:t>o</w:t>
      </w:r>
      <w:r>
        <w:t>n</w:t>
      </w:r>
    </w:p>
    <w:p w:rsidR="0081756B" w:rsidRDefault="0081756B" w:rsidP="0081756B">
      <w:pPr>
        <w:pStyle w:val="BodyText"/>
        <w:spacing w:before="11"/>
        <w:ind w:left="216" w:firstLine="0"/>
        <w:sectPr w:rsidR="0081756B" w:rsidSect="0031354A">
          <w:pgSz w:w="11907" w:h="16840"/>
          <w:pgMar w:top="940" w:right="580" w:bottom="1180" w:left="600" w:header="738" w:footer="984" w:gutter="0"/>
          <w:pgBorders w:offsetFrom="page">
            <w:top w:val="single" w:sz="36" w:space="31" w:color="9ACDAF"/>
            <w:bottom w:val="single" w:sz="36" w:space="31" w:color="9ACDAF"/>
          </w:pgBorders>
          <w:cols w:space="720"/>
        </w:sectPr>
      </w:pPr>
      <w:r>
        <w:t>2)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o</w:t>
      </w:r>
      <w:r>
        <w:t>r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e</w:t>
      </w:r>
      <w:r>
        <w:t>ma</w:t>
      </w:r>
      <w:r>
        <w:rPr>
          <w:spacing w:val="-2"/>
        </w:rPr>
        <w:t>i</w:t>
      </w:r>
      <w:r>
        <w:t>l</w:t>
      </w:r>
      <w:r>
        <w:rPr>
          <w:spacing w:val="1"/>
        </w:rPr>
        <w:t xml:space="preserve"> </w:t>
      </w:r>
      <w:hyperlink r:id="rId32"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ecru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me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4"/>
            <w:u w:val="single" w:color="0000FF"/>
          </w:rPr>
          <w:t>P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ce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4"/>
            <w:u w:val="single" w:color="0000FF"/>
          </w:rPr>
          <w:t>@</w:t>
        </w:r>
        <w:r>
          <w:rPr>
            <w:color w:val="0000FF"/>
            <w:u w:val="single" w:color="0000FF"/>
          </w:rPr>
          <w:t>th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ll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.p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n.po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ce.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5"/>
            <w:u w:val="single" w:color="0000FF"/>
          </w:rPr>
          <w:t>k</w:t>
        </w:r>
        <w:r>
          <w:rPr>
            <w:color w:val="000000"/>
          </w:rPr>
          <w:t>.</w:t>
        </w:r>
      </w:hyperlink>
    </w:p>
    <w:p w:rsidR="00CF5A22" w:rsidRDefault="00CF5A22" w:rsidP="00CB7C1C"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right="288"/>
        <w:textAlignment w:val="auto"/>
        <w:rPr>
          <w:rFonts w:ascii="Arial" w:hAnsi="Arial"/>
          <w:color w:val="0070C0"/>
        </w:rPr>
      </w:pPr>
    </w:p>
    <w:sectPr w:rsidR="00CF5A22" w:rsidSect="0031354A">
      <w:headerReference w:type="default" r:id="rId33"/>
      <w:footerReference w:type="default" r:id="rId34"/>
      <w:pgSz w:w="11906" w:h="16838" w:code="9"/>
      <w:pgMar w:top="902" w:right="1418" w:bottom="1077" w:left="1418" w:header="709" w:footer="567" w:gutter="0"/>
      <w:pgBorders w:offsetFrom="page">
        <w:top w:val="single" w:sz="36" w:space="31" w:color="9ACDAF"/>
        <w:bottom w:val="single" w:sz="36" w:space="31" w:color="9ACDA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22" w:rsidRDefault="00CF5A22" w:rsidP="00CF5A22">
      <w:r>
        <w:separator/>
      </w:r>
    </w:p>
  </w:endnote>
  <w:endnote w:type="continuationSeparator" w:id="0">
    <w:p w:rsidR="00CF5A22" w:rsidRDefault="00CF5A22" w:rsidP="00C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11" w:rsidRPr="00FE4970" w:rsidRDefault="00B9196A" w:rsidP="00FE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22" w:rsidRDefault="00CF5A22" w:rsidP="00CF5A22">
      <w:r>
        <w:separator/>
      </w:r>
    </w:p>
  </w:footnote>
  <w:footnote w:type="continuationSeparator" w:id="0">
    <w:p w:rsidR="00CF5A22" w:rsidRDefault="00CF5A22" w:rsidP="00CF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A22" w:rsidRPr="00182008" w:rsidRDefault="00182008" w:rsidP="00182008">
    <w:pPr>
      <w:pStyle w:val="Header"/>
      <w:tabs>
        <w:tab w:val="clear" w:pos="4153"/>
        <w:tab w:val="clear" w:pos="8306"/>
        <w:tab w:val="left" w:pos="36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411" w:rsidRPr="00CB7C1C" w:rsidRDefault="00B9196A" w:rsidP="00CB7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A62"/>
    <w:multiLevelType w:val="hybridMultilevel"/>
    <w:tmpl w:val="60F65970"/>
    <w:lvl w:ilvl="0" w:tplc="5AF03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77B36"/>
    <w:multiLevelType w:val="hybridMultilevel"/>
    <w:tmpl w:val="45322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22"/>
    <w:rsid w:val="000055B3"/>
    <w:rsid w:val="00182008"/>
    <w:rsid w:val="00293470"/>
    <w:rsid w:val="0031354A"/>
    <w:rsid w:val="00324246"/>
    <w:rsid w:val="00364D4F"/>
    <w:rsid w:val="003836F0"/>
    <w:rsid w:val="003A135F"/>
    <w:rsid w:val="006433C9"/>
    <w:rsid w:val="006D1B5F"/>
    <w:rsid w:val="006D2B21"/>
    <w:rsid w:val="0081756B"/>
    <w:rsid w:val="00851569"/>
    <w:rsid w:val="00866D64"/>
    <w:rsid w:val="00B0379F"/>
    <w:rsid w:val="00B46411"/>
    <w:rsid w:val="00B9196A"/>
    <w:rsid w:val="00BE235A"/>
    <w:rsid w:val="00C37447"/>
    <w:rsid w:val="00CB7C1C"/>
    <w:rsid w:val="00CF5A22"/>
    <w:rsid w:val="00D8252A"/>
    <w:rsid w:val="00FC786D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FC4BEF6-42C5-4F23-9C47-43983AF8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2"/>
      <w:szCs w:val="20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CF5A22"/>
    <w:pPr>
      <w:widowControl w:val="0"/>
      <w:overflowPunct/>
      <w:autoSpaceDE/>
      <w:autoSpaceDN/>
      <w:adjustRightInd/>
      <w:spacing w:before="65"/>
      <w:ind w:left="187"/>
      <w:textAlignment w:val="auto"/>
      <w:outlineLvl w:val="0"/>
    </w:pPr>
    <w:rPr>
      <w:rFonts w:ascii="Arial" w:eastAsia="Arial" w:hAnsi="Arial" w:cstheme="minorBid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A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5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22"/>
    <w:rPr>
      <w:rFonts w:ascii="CG Times (W1)" w:eastAsia="Times New Roman" w:hAnsi="CG Times (W1)" w:cs="Times New Roman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F5A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A22"/>
    <w:rPr>
      <w:rFonts w:ascii="CG Times (W1)" w:eastAsia="Times New Roman" w:hAnsi="CG Times (W1)" w:cs="Times New Roman"/>
      <w:sz w:val="2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CF5A22"/>
    <w:rPr>
      <w:rFonts w:eastAsia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F5A22"/>
    <w:pPr>
      <w:widowControl w:val="0"/>
      <w:overflowPunct/>
      <w:autoSpaceDE/>
      <w:autoSpaceDN/>
      <w:adjustRightInd/>
      <w:ind w:left="196" w:hanging="10"/>
      <w:textAlignment w:val="auto"/>
    </w:pPr>
    <w:rPr>
      <w:rFonts w:ascii="Arial" w:eastAsia="Arial" w:hAnsi="Arial" w:cstheme="minorBidi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F5A22"/>
    <w:rPr>
      <w:rFonts w:eastAsia="Arial"/>
      <w:sz w:val="22"/>
      <w:lang w:val="en-US"/>
    </w:rPr>
  </w:style>
  <w:style w:type="paragraph" w:styleId="ListParagraph">
    <w:name w:val="List Paragraph"/>
    <w:basedOn w:val="Normal"/>
    <w:uiPriority w:val="1"/>
    <w:qFormat/>
    <w:rsid w:val="00CF5A22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F5A22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5F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7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4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447"/>
    <w:rPr>
      <w:rFonts w:ascii="CG Times (W1)" w:eastAsia="Times New Roman" w:hAnsi="CG Times (W1)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447"/>
    <w:rPr>
      <w:rFonts w:ascii="CG Times (W1)" w:eastAsia="Times New Roman" w:hAnsi="CG Times (W1)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hyperlink" Target="http://www.college.police.uk/en/docs/Eyesight_standards_police_recruitment.pdf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://www.college.police.uk/en/20972.htm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7" Type="http://schemas.openxmlformats.org/officeDocument/2006/relationships/hyperlink" Target="http://www.college.police.uk/What-we-do/Support/Recruitment/Documents/Eyesight_standards_police_recruitment.pdf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://www.college.police.uk/en/20972.htm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6.png"/><Relationship Id="rId32" Type="http://schemas.openxmlformats.org/officeDocument/2006/relationships/hyperlink" Target="mailto:RecruitmentPoliceOff@thamesvalley.pnn.police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4.png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9" Type="http://schemas.openxmlformats.org/officeDocument/2006/relationships/hyperlink" Target="http://www.college.police.uk/en/20972.htm" TargetMode="Externa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image" Target="media/image3.png"/><Relationship Id="rId27" Type="http://schemas.openxmlformats.org/officeDocument/2006/relationships/image" Target="media/image9.png"/><Relationship Id="rId30" Type="http://schemas.openxmlformats.org/officeDocument/2006/relationships/image" Target="media/image1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256E50EC</Template>
  <TotalTime>104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Muscat Andrew</dc:creator>
  <cp:keywords/>
  <dc:description/>
  <cp:lastModifiedBy>Wilson Laura</cp:lastModifiedBy>
  <cp:revision>3</cp:revision>
  <cp:lastPrinted>2017-10-04T12:08:00Z</cp:lastPrinted>
  <dcterms:created xsi:type="dcterms:W3CDTF">2017-10-04T12:43:00Z</dcterms:created>
  <dcterms:modified xsi:type="dcterms:W3CDTF">2017-10-04T14:00:00Z</dcterms:modified>
</cp:coreProperties>
</file>